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86" w:rsidRPr="000D3734" w:rsidRDefault="00E12486" w:rsidP="0004386B">
      <w:pPr>
        <w:spacing w:after="0"/>
        <w:jc w:val="center"/>
        <w:rPr>
          <w:b/>
          <w:bCs/>
        </w:rPr>
      </w:pPr>
      <w:r w:rsidRPr="000D3734">
        <w:rPr>
          <w:rFonts w:ascii="Arial" w:hAnsi="Arial" w:cs="Arial"/>
          <w:sz w:val="26"/>
          <w:szCs w:val="26"/>
          <w:lang w:eastAsia="ru-RU"/>
        </w:rPr>
        <w:t> </w:t>
      </w:r>
      <w:r w:rsidRPr="000D3734">
        <w:rPr>
          <w:b/>
          <w:bCs/>
        </w:rPr>
        <w:t>Второвагайская средняя общеобразовательная школа, филиал Муниципального автономного общеобразовательного учреждения Бегишевская средняя общеобразовательная школа Вагайского района Тюменской области</w:t>
      </w:r>
    </w:p>
    <w:p w:rsidR="00E12486" w:rsidRPr="000D3734" w:rsidRDefault="00E12486" w:rsidP="00F15498">
      <w:pPr>
        <w:pBdr>
          <w:bottom w:val="single" w:sz="12" w:space="0" w:color="auto"/>
        </w:pBdr>
        <w:spacing w:after="0" w:line="259" w:lineRule="auto"/>
        <w:jc w:val="center"/>
        <w:rPr>
          <w:b/>
          <w:bCs/>
        </w:rPr>
      </w:pPr>
    </w:p>
    <w:p w:rsidR="00E12486" w:rsidRDefault="00E12486" w:rsidP="00F15498">
      <w:pPr>
        <w:shd w:val="clear" w:color="auto" w:fill="FFFFFF"/>
        <w:jc w:val="center"/>
      </w:pPr>
      <w:r w:rsidRPr="000D3734">
        <w:rPr>
          <w:b/>
          <w:bCs/>
        </w:rPr>
        <w:t>626249, Тюменская область, Вагайский район, с. Второвагайское, ул. Центральная 9б, тел. 8(34539)22-8-09, е-</w:t>
      </w:r>
      <w:r w:rsidRPr="000D3734">
        <w:rPr>
          <w:b/>
          <w:bCs/>
          <w:lang w:val="en-US"/>
        </w:rPr>
        <w:t>m</w:t>
      </w:r>
      <w:r w:rsidRPr="000D3734">
        <w:rPr>
          <w:b/>
          <w:bCs/>
        </w:rPr>
        <w:t xml:space="preserve">аil </w:t>
      </w:r>
      <w:hyperlink r:id="rId4" w:history="1">
        <w:r w:rsidRPr="000D3734">
          <w:rPr>
            <w:b/>
            <w:bCs/>
            <w:color w:val="0000FF"/>
            <w:u w:val="single"/>
          </w:rPr>
          <w:t>-ylia.Akxatova@mail.ru</w:t>
        </w:r>
      </w:hyperlink>
    </w:p>
    <w:p w:rsidR="00E12486" w:rsidRPr="0004386B" w:rsidRDefault="00E12486" w:rsidP="0004386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E12486" w:rsidRPr="006117E9" w:rsidRDefault="00E12486" w:rsidP="00194A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1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Второвагайская СОШ, филиал МАОУ Бегишевская СОШ выдвигает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Набиеву Марьям Зиннуровну, воспитателя группы кратковременного пребывания на участие в районном конкурсе «Педагог года Вагайского района — 2018» в номинации «Воспитатель года Вагайского района – 2018г».</w:t>
      </w:r>
    </w:p>
    <w:p w:rsidR="00E12486" w:rsidRPr="006117E9" w:rsidRDefault="00E12486" w:rsidP="00194A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1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Марьям Зиннуровна окончила в 1991г </w:t>
      </w:r>
      <w:r w:rsidRPr="006117E9">
        <w:rPr>
          <w:rFonts w:ascii="Times New Roman" w:hAnsi="Times New Roman" w:cs="Times New Roman"/>
          <w:sz w:val="24"/>
          <w:szCs w:val="24"/>
        </w:rPr>
        <w:t>Тобольское педучилище им. Ленина, по специальности – воспитатель дошкольных учреждений. В 2013г - Тобольскую государственную социально-педагогическую академию им. Д.И.Менделеева</w:t>
      </w:r>
      <w:r w:rsidRPr="00611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 специальности «</w:t>
      </w:r>
      <w:r w:rsidRPr="006117E9">
        <w:rPr>
          <w:rFonts w:ascii="Times New Roman" w:hAnsi="Times New Roman" w:cs="Times New Roman"/>
          <w:sz w:val="24"/>
          <w:szCs w:val="24"/>
        </w:rPr>
        <w:t>организатор – методист дошкольного образования</w:t>
      </w:r>
      <w:r w:rsidRPr="00611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 П</w:t>
      </w:r>
      <w:r w:rsidRPr="006117E9">
        <w:rPr>
          <w:rFonts w:ascii="Times New Roman" w:hAnsi="Times New Roman" w:cs="Times New Roman"/>
          <w:sz w:val="24"/>
          <w:szCs w:val="24"/>
        </w:rPr>
        <w:t>едагогический стаж работы 5 лет.</w:t>
      </w:r>
    </w:p>
    <w:p w:rsidR="00E12486" w:rsidRPr="006117E9" w:rsidRDefault="00E12486" w:rsidP="00194A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июне 2017 года прослушала курсы повышения квалификации в ТОГИРРО по теме «</w:t>
      </w:r>
      <w:r w:rsidRPr="006117E9">
        <w:rPr>
          <w:rFonts w:ascii="Times New Roman" w:hAnsi="Times New Roman" w:cs="Times New Roman"/>
          <w:sz w:val="24"/>
          <w:szCs w:val="24"/>
        </w:rPr>
        <w:t>Организационно-педагогические основы образовательного процесса в условиях реализации на ФГОС дошкольного образования»</w:t>
      </w:r>
    </w:p>
    <w:p w:rsidR="00E12486" w:rsidRPr="0004386B" w:rsidRDefault="00E12486" w:rsidP="00194A4D">
      <w:pPr>
        <w:pStyle w:val="NormalWeb"/>
        <w:shd w:val="clear" w:color="auto" w:fill="FFFFFF"/>
        <w:spacing w:before="90" w:beforeAutospacing="0" w:after="90" w:afterAutospacing="0"/>
        <w:jc w:val="both"/>
      </w:pPr>
      <w:r w:rsidRPr="0004386B">
        <w:t>Марьям Зиннуровна - воспитатель одаренный, эрудированный, творчески относящийся к своему делу, принципиальный и требовательный. Отличительная черта   – педагогическая вера, надежда, любовь к детям.</w:t>
      </w:r>
    </w:p>
    <w:p w:rsidR="00E12486" w:rsidRPr="0004386B" w:rsidRDefault="00E12486" w:rsidP="006117E9">
      <w:pPr>
        <w:pStyle w:val="NormalWeb"/>
        <w:shd w:val="clear" w:color="auto" w:fill="FFFFFF"/>
        <w:spacing w:before="90" w:beforeAutospacing="0" w:after="90" w:afterAutospacing="0"/>
        <w:jc w:val="both"/>
      </w:pPr>
      <w:r w:rsidRPr="0004386B">
        <w:t>Разные виды совместной деятельности с детьми Марьям Зиннуровны отличаются содержательностью, хорошим темпом, логичной завершенностью. На них царит атмосфера доброжелательности и взаимного уважения. Она строит образовательную работу с учетом знания возрастных и психологических особенностей детей.   Каждый этап деятельности развивает познавательные способности воспитанников. Воспитатель умело вовлекает в   деятельность каждого ребенка, ориентируясь на его интеллектуально – психологические  возможности. Проводимые ею открытые занятия соответствует требованиям программы. Цель их всегда поставлена правильно, обоснованно, методы и приёмы, используемые воспитателем разнообразны, соответствуют уровню подготовленности детей. Марьям Зиннуровн</w:t>
      </w:r>
      <w:r>
        <w:t>а</w:t>
      </w:r>
      <w:r w:rsidRPr="0004386B">
        <w:t xml:space="preserve"> работает в соответствии с современными требованиями, грамотно прогнозирует педагогический процесс. При проведении образовательной деятельности использует пространство всей группы,  много внимания уделяет </w:t>
      </w:r>
      <w:r>
        <w:t>развитию творческого воображения</w:t>
      </w:r>
      <w:r w:rsidRPr="0004386B">
        <w:t>. Ей присуще  инновационный стиль мышления и высокий морально-духовный облик, гражданская ответственность. Марьям Зиннуровн</w:t>
      </w:r>
      <w:r>
        <w:t>а</w:t>
      </w:r>
      <w:r w:rsidRPr="0004386B">
        <w:t xml:space="preserve"> ведёт тесную работу с сельской библиотекой. В с. Второвагайское находится Дом Культуры, где Марьям Зиннуровн</w:t>
      </w:r>
      <w:r>
        <w:t>а</w:t>
      </w:r>
      <w:r w:rsidRPr="0004386B">
        <w:t xml:space="preserve">  со своими детьми принимают участие на различных праздниках «День Матери», «8 марта», «9 мая» и других</w:t>
      </w:r>
      <w:r>
        <w:t xml:space="preserve"> мероприятиях</w:t>
      </w:r>
      <w:r w:rsidRPr="0004386B">
        <w:t>.</w:t>
      </w:r>
    </w:p>
    <w:p w:rsidR="00E12486" w:rsidRDefault="00E12486" w:rsidP="00DA556C">
      <w:pPr>
        <w:pStyle w:val="NormalWeb"/>
        <w:shd w:val="clear" w:color="auto" w:fill="FFFFFF"/>
        <w:spacing w:before="90" w:beforeAutospacing="0" w:after="90" w:afterAutospacing="0"/>
        <w:jc w:val="both"/>
      </w:pPr>
      <w:r w:rsidRPr="0004386B">
        <w:t>Активное участие принимают под руководством педагога её воспитанники в конкурсах, викторинах разного уровня:  «Весенний калейдоскоп», «Осенняя симфония», «Осенний сундучок», «Новогодние праздники», «Сохраним планету вместе»</w:t>
      </w:r>
      <w:r>
        <w:t>,</w:t>
      </w:r>
      <w:r w:rsidRPr="0004386B">
        <w:t xml:space="preserve"> </w:t>
      </w:r>
      <w:r>
        <w:t>к</w:t>
      </w:r>
      <w:r w:rsidRPr="0004386B">
        <w:t>онкурс чтецов «Все на земле от материнских рук»</w:t>
      </w:r>
      <w:r>
        <w:t xml:space="preserve">. </w:t>
      </w:r>
    </w:p>
    <w:p w:rsidR="00E12486" w:rsidRPr="0004386B" w:rsidRDefault="00E12486" w:rsidP="00194A4D">
      <w:pPr>
        <w:pStyle w:val="NormalWeb"/>
        <w:shd w:val="clear" w:color="auto" w:fill="FFFFFF"/>
        <w:spacing w:before="90" w:beforeAutospacing="0" w:after="90" w:afterAutospacing="0"/>
        <w:jc w:val="both"/>
      </w:pPr>
      <w:r w:rsidRPr="00DA556C">
        <w:t>Основным направлением в работе воспитателя является лепка из соленого теста.</w:t>
      </w:r>
      <w:r>
        <w:t xml:space="preserve"> </w:t>
      </w:r>
      <w:r w:rsidRPr="00DA556C">
        <w:t xml:space="preserve">В процессе занятий тестопластикой </w:t>
      </w:r>
      <w:r>
        <w:t xml:space="preserve">она </w:t>
      </w:r>
      <w:r w:rsidRPr="00DA556C">
        <w:t>использу</w:t>
      </w:r>
      <w:r>
        <w:t>ет</w:t>
      </w:r>
      <w:r w:rsidRPr="00DA556C">
        <w:t xml:space="preserve"> разнообразные методы и приемы, стимулирующие развитие творческого воображения дошкольников.</w:t>
      </w:r>
      <w:r>
        <w:t xml:space="preserve"> О</w:t>
      </w:r>
      <w:r w:rsidRPr="00194A4D">
        <w:t>существляет взаимосвязь лепки с музыкальной, литературной, словесно - художественной и театрализованной деятельностью. Такой интегрированный подход, по нашему мнению, способствует развитию творческого воображения, формированию ярких, образных представлений.</w:t>
      </w:r>
    </w:p>
    <w:p w:rsidR="00E12486" w:rsidRPr="0004386B" w:rsidRDefault="00E12486" w:rsidP="00194A4D">
      <w:pPr>
        <w:pStyle w:val="NormalWeb"/>
        <w:shd w:val="clear" w:color="auto" w:fill="FFFFFF"/>
        <w:spacing w:before="90" w:beforeAutospacing="0" w:after="90" w:afterAutospacing="0"/>
        <w:jc w:val="both"/>
      </w:pPr>
      <w:r w:rsidRPr="00463DBD">
        <w:t>Педагог делится своим накопленным опытом с коллегами, выступает  на заседаниях</w:t>
      </w:r>
      <w:r w:rsidRPr="0004386B">
        <w:t xml:space="preserve"> педагогических советов, МО, семинарах-практикумах, круглых столах. Проводит открытые   мероприятия, которые получают высокую методическую оценку, умеет адекватно анализировать результаты собственной деятельности, собственного творчества, а также эффективности работы других педагогов.</w:t>
      </w:r>
      <w:r>
        <w:t xml:space="preserve"> Я</w:t>
      </w:r>
      <w:r w:rsidRPr="0004386B">
        <w:t>вляется активным участником всех мероприятий в</w:t>
      </w:r>
      <w:r>
        <w:t xml:space="preserve"> школе</w:t>
      </w:r>
      <w:r w:rsidRPr="0004386B">
        <w:t>.</w:t>
      </w:r>
    </w:p>
    <w:p w:rsidR="00E12486" w:rsidRDefault="00E12486" w:rsidP="00194A4D">
      <w:pPr>
        <w:pStyle w:val="NormalWeb"/>
        <w:shd w:val="clear" w:color="auto" w:fill="FFFFFF"/>
        <w:spacing w:before="90" w:beforeAutospacing="0" w:after="90" w:afterAutospacing="0"/>
        <w:jc w:val="both"/>
      </w:pPr>
      <w:r w:rsidRPr="0004386B">
        <w:t xml:space="preserve"> Особое внимание воспитатель уделяет взаимодействию с родителями. Для них проводятся открытые и совместные мероприятия, консультации, индивидуальные беседы,  родительские собрания в форме родительской гостиной, круглого стола</w:t>
      </w:r>
      <w:r>
        <w:t>.</w:t>
      </w:r>
      <w:r w:rsidRPr="0004386B">
        <w:t>  </w:t>
      </w:r>
    </w:p>
    <w:p w:rsidR="00E12486" w:rsidRDefault="00E12486" w:rsidP="00194A4D">
      <w:pPr>
        <w:pStyle w:val="NormalWeb"/>
        <w:shd w:val="clear" w:color="auto" w:fill="FFFFFF"/>
        <w:spacing w:before="90" w:beforeAutospacing="0" w:after="90" w:afterAutospacing="0"/>
        <w:jc w:val="both"/>
      </w:pPr>
      <w:r>
        <w:t xml:space="preserve">Марьям Зиннуровна </w:t>
      </w:r>
      <w:r w:rsidRPr="0004386B">
        <w:t xml:space="preserve"> принимает активное участие в общественной жизни </w:t>
      </w:r>
      <w:r>
        <w:t>школы</w:t>
      </w:r>
      <w:r w:rsidRPr="0004386B">
        <w:t>, является членом профсоюзного комитета. Это профессионально компетентный, самостоятельный, инициативный, умеющий работать в команде педагог. Пользуется заслуженным  уважением со стороны коллег своего учреждения, родителей, любовью детей.</w:t>
      </w:r>
    </w:p>
    <w:p w:rsidR="00E12486" w:rsidRDefault="00E12486" w:rsidP="0004386B">
      <w:pPr>
        <w:pStyle w:val="NormalWeb"/>
        <w:shd w:val="clear" w:color="auto" w:fill="FFFFFF"/>
        <w:spacing w:before="90" w:beforeAutospacing="0" w:after="90" w:afterAutospacing="0"/>
      </w:pPr>
    </w:p>
    <w:p w:rsidR="00E12486" w:rsidRDefault="00E12486" w:rsidP="0004386B">
      <w:pPr>
        <w:pStyle w:val="NormalWeb"/>
        <w:shd w:val="clear" w:color="auto" w:fill="FFFFFF"/>
        <w:spacing w:before="90" w:beforeAutospacing="0" w:after="90" w:afterAutospacing="0"/>
      </w:pPr>
    </w:p>
    <w:p w:rsidR="00E12486" w:rsidRDefault="00E12486" w:rsidP="0004386B">
      <w:pPr>
        <w:pStyle w:val="NormalWeb"/>
        <w:shd w:val="clear" w:color="auto" w:fill="FFFFFF"/>
        <w:spacing w:before="90" w:beforeAutospacing="0" w:after="90" w:afterAutospacing="0"/>
      </w:pPr>
    </w:p>
    <w:p w:rsidR="00E12486" w:rsidRDefault="00E12486" w:rsidP="0004386B">
      <w:pPr>
        <w:pStyle w:val="NormalWeb"/>
        <w:shd w:val="clear" w:color="auto" w:fill="FFFFFF"/>
        <w:spacing w:before="90" w:beforeAutospacing="0" w:after="90" w:afterAutospacing="0"/>
      </w:pPr>
      <w:r>
        <w:t>Заведующая филиалом:                                                    Ю.Ч. Ахатова</w:t>
      </w:r>
    </w:p>
    <w:p w:rsidR="00E12486" w:rsidRPr="0004386B" w:rsidRDefault="00E12486" w:rsidP="0004386B">
      <w:pPr>
        <w:pStyle w:val="NormalWeb"/>
        <w:shd w:val="clear" w:color="auto" w:fill="FFFFFF"/>
        <w:spacing w:before="90" w:beforeAutospacing="0" w:after="90" w:afterAutospacing="0"/>
      </w:pPr>
    </w:p>
    <w:sectPr w:rsidR="00E12486" w:rsidRPr="0004386B" w:rsidSect="00F154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B53"/>
    <w:rsid w:val="0004386B"/>
    <w:rsid w:val="000D3734"/>
    <w:rsid w:val="00194A4D"/>
    <w:rsid w:val="00453B53"/>
    <w:rsid w:val="00463DBD"/>
    <w:rsid w:val="005851EC"/>
    <w:rsid w:val="006117E9"/>
    <w:rsid w:val="006F2DFB"/>
    <w:rsid w:val="008B5C5B"/>
    <w:rsid w:val="00DA556C"/>
    <w:rsid w:val="00E12486"/>
    <w:rsid w:val="00ED1BC4"/>
    <w:rsid w:val="00F1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-ylia.Akxat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671</Words>
  <Characters>3825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4</cp:revision>
  <cp:lastPrinted>2018-02-10T08:19:00Z</cp:lastPrinted>
  <dcterms:created xsi:type="dcterms:W3CDTF">2018-02-09T07:13:00Z</dcterms:created>
  <dcterms:modified xsi:type="dcterms:W3CDTF">2018-02-10T08:22:00Z</dcterms:modified>
</cp:coreProperties>
</file>