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C6" w:rsidRPr="00E75D47" w:rsidRDefault="005858C6" w:rsidP="00241639">
      <w:pPr>
        <w:spacing w:after="0" w:line="240" w:lineRule="auto"/>
        <w:jc w:val="center"/>
        <w:rPr>
          <w:rFonts w:ascii="Times New Roman" w:hAnsi="Times New Roman" w:cs="Times New Roman"/>
          <w:b/>
          <w:bCs/>
          <w:sz w:val="24"/>
          <w:szCs w:val="24"/>
          <w:lang w:eastAsia="ru-RU"/>
        </w:rPr>
      </w:pPr>
      <w:r w:rsidRPr="00E75D47">
        <w:rPr>
          <w:rFonts w:ascii="Times New Roman" w:hAnsi="Times New Roman" w:cs="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10.25pt">
            <v:imagedata r:id="rId7" o:title=""/>
          </v:shape>
        </w:pict>
      </w:r>
    </w:p>
    <w:p w:rsidR="005858C6" w:rsidRPr="00E75D47" w:rsidRDefault="005858C6" w:rsidP="00241639">
      <w:pPr>
        <w:spacing w:after="0" w:line="240" w:lineRule="auto"/>
        <w:jc w:val="center"/>
        <w:rPr>
          <w:rFonts w:ascii="Times New Roman" w:hAnsi="Times New Roman" w:cs="Times New Roman"/>
          <w:b/>
          <w:bCs/>
          <w:sz w:val="24"/>
          <w:szCs w:val="24"/>
          <w:lang w:eastAsia="ru-RU"/>
        </w:rPr>
      </w:pPr>
    </w:p>
    <w:p w:rsidR="005858C6" w:rsidRPr="00E75D47" w:rsidRDefault="005858C6" w:rsidP="00241639">
      <w:pPr>
        <w:spacing w:after="0" w:line="240" w:lineRule="auto"/>
        <w:jc w:val="center"/>
        <w:rPr>
          <w:rFonts w:ascii="Times New Roman" w:hAnsi="Times New Roman" w:cs="Times New Roman"/>
          <w:b/>
          <w:bCs/>
          <w:sz w:val="24"/>
          <w:szCs w:val="24"/>
          <w:lang w:eastAsia="ru-RU"/>
        </w:rPr>
      </w:pPr>
      <w:r w:rsidRPr="00E75D47">
        <w:rPr>
          <w:rFonts w:ascii="Times New Roman" w:hAnsi="Times New Roman" w:cs="Times New Roman"/>
          <w:b/>
          <w:bCs/>
          <w:sz w:val="24"/>
          <w:szCs w:val="24"/>
          <w:lang w:eastAsia="ru-RU"/>
        </w:rPr>
        <w:t>Содержание</w:t>
      </w:r>
    </w:p>
    <w:p w:rsidR="005858C6" w:rsidRPr="00E75D47" w:rsidRDefault="005858C6" w:rsidP="00241639">
      <w:pPr>
        <w:spacing w:after="0" w:line="240" w:lineRule="auto"/>
        <w:rPr>
          <w:rFonts w:ascii="Times New Roman" w:hAnsi="Times New Roman" w:cs="Times New Roman"/>
          <w:b/>
          <w:bCs/>
          <w:kern w:val="20"/>
          <w:sz w:val="24"/>
          <w:szCs w:val="24"/>
          <w:lang w:eastAsia="ru-RU"/>
        </w:rPr>
      </w:pPr>
      <w:r w:rsidRPr="00E75D47">
        <w:rPr>
          <w:rFonts w:ascii="Times New Roman" w:hAnsi="Times New Roman" w:cs="Times New Roman"/>
          <w:b/>
          <w:bCs/>
          <w:kern w:val="20"/>
          <w:sz w:val="24"/>
          <w:szCs w:val="24"/>
          <w:lang w:eastAsia="ru-RU"/>
        </w:rPr>
        <w:t>Введение</w:t>
      </w:r>
    </w:p>
    <w:p w:rsidR="005858C6" w:rsidRPr="00E75D47" w:rsidRDefault="005858C6" w:rsidP="00241639">
      <w:pPr>
        <w:spacing w:after="0" w:line="240" w:lineRule="auto"/>
        <w:rPr>
          <w:rFonts w:ascii="Times New Roman" w:hAnsi="Times New Roman" w:cs="Times New Roman"/>
          <w:b/>
          <w:bCs/>
          <w:sz w:val="24"/>
          <w:szCs w:val="24"/>
        </w:rPr>
      </w:pPr>
    </w:p>
    <w:tbl>
      <w:tblPr>
        <w:tblW w:w="0" w:type="auto"/>
        <w:tblInd w:w="-106" w:type="dxa"/>
        <w:tblLook w:val="00A0"/>
      </w:tblPr>
      <w:tblGrid>
        <w:gridCol w:w="8866"/>
        <w:gridCol w:w="1150"/>
      </w:tblGrid>
      <w:tr w:rsidR="005858C6" w:rsidRPr="00E75D47" w:rsidTr="00E75D47">
        <w:trPr>
          <w:trHeight w:val="278"/>
        </w:trPr>
        <w:tc>
          <w:tcPr>
            <w:tcW w:w="8866" w:type="dxa"/>
          </w:tcPr>
          <w:p w:rsidR="005858C6" w:rsidRPr="00E75D47" w:rsidRDefault="005858C6" w:rsidP="009549DA">
            <w:pPr>
              <w:numPr>
                <w:ilvl w:val="0"/>
                <w:numId w:val="54"/>
              </w:numPr>
              <w:spacing w:after="0" w:line="240" w:lineRule="auto"/>
              <w:ind w:left="709" w:hanging="709"/>
              <w:jc w:val="both"/>
              <w:rPr>
                <w:rFonts w:ascii="Times New Roman" w:hAnsi="Times New Roman" w:cs="Times New Roman"/>
                <w:b/>
                <w:bCs/>
                <w:sz w:val="24"/>
                <w:szCs w:val="24"/>
              </w:rPr>
            </w:pPr>
            <w:r w:rsidRPr="00E75D47">
              <w:rPr>
                <w:rFonts w:ascii="Times New Roman" w:hAnsi="Times New Roman" w:cs="Times New Roman"/>
                <w:b/>
                <w:bCs/>
                <w:sz w:val="24"/>
                <w:szCs w:val="24"/>
              </w:rPr>
              <w:t>Целевой раздел</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4</w:t>
            </w:r>
          </w:p>
        </w:tc>
      </w:tr>
      <w:tr w:rsidR="005858C6" w:rsidRPr="00E75D47" w:rsidTr="00E75D47">
        <w:trPr>
          <w:trHeight w:val="293"/>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Пояснительная записка</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4</w:t>
            </w:r>
          </w:p>
        </w:tc>
      </w:tr>
      <w:tr w:rsidR="005858C6" w:rsidRPr="00E75D47" w:rsidTr="00E75D47">
        <w:trPr>
          <w:trHeight w:val="278"/>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Цели и задачи реализации Программы</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4</w:t>
            </w:r>
          </w:p>
        </w:tc>
      </w:tr>
      <w:tr w:rsidR="005858C6" w:rsidRPr="00E75D47" w:rsidTr="00E75D47">
        <w:trPr>
          <w:trHeight w:val="278"/>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Принципы и подходы к формированию Программы</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858C6" w:rsidRPr="00E75D47" w:rsidTr="00E75D47">
        <w:trPr>
          <w:trHeight w:val="865"/>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858C6" w:rsidRPr="00E75D47" w:rsidTr="00E75D47">
        <w:trPr>
          <w:trHeight w:val="278"/>
        </w:trPr>
        <w:tc>
          <w:tcPr>
            <w:tcW w:w="8866" w:type="dxa"/>
          </w:tcPr>
          <w:p w:rsidR="005858C6" w:rsidRPr="00E75D47" w:rsidRDefault="005858C6" w:rsidP="009549DA">
            <w:pPr>
              <w:numPr>
                <w:ilvl w:val="2"/>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Возрастные особенности развития детей дошкольного возраста</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5858C6" w:rsidRPr="00E75D47" w:rsidTr="00E75D47">
        <w:trPr>
          <w:trHeight w:val="571"/>
        </w:trPr>
        <w:tc>
          <w:tcPr>
            <w:tcW w:w="8866" w:type="dxa"/>
          </w:tcPr>
          <w:p w:rsidR="005858C6" w:rsidRPr="00E75D47" w:rsidRDefault="005858C6" w:rsidP="009549DA">
            <w:pPr>
              <w:numPr>
                <w:ilvl w:val="2"/>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Возрастные и индивидуальные особенности контингента детей, воспитывающихся в образовательном учреждении и социума</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1</w:t>
            </w:r>
            <w:r>
              <w:rPr>
                <w:rFonts w:ascii="Times New Roman" w:hAnsi="Times New Roman" w:cs="Times New Roman"/>
                <w:sz w:val="24"/>
                <w:szCs w:val="24"/>
              </w:rPr>
              <w:t>2</w:t>
            </w:r>
          </w:p>
        </w:tc>
      </w:tr>
      <w:tr w:rsidR="005858C6" w:rsidRPr="00E75D47" w:rsidTr="00E75D47">
        <w:trPr>
          <w:trHeight w:val="278"/>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Планируемые результаты освоения Программы</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1</w:t>
            </w:r>
            <w:r>
              <w:rPr>
                <w:rFonts w:ascii="Times New Roman" w:hAnsi="Times New Roman" w:cs="Times New Roman"/>
                <w:sz w:val="24"/>
                <w:szCs w:val="24"/>
              </w:rPr>
              <w:t>2</w:t>
            </w:r>
          </w:p>
        </w:tc>
      </w:tr>
      <w:tr w:rsidR="005858C6" w:rsidRPr="00E75D47" w:rsidTr="00E75D47">
        <w:trPr>
          <w:trHeight w:val="185"/>
        </w:trPr>
        <w:tc>
          <w:tcPr>
            <w:tcW w:w="8866" w:type="dxa"/>
          </w:tcPr>
          <w:p w:rsidR="005858C6" w:rsidRPr="00E75D47" w:rsidRDefault="005858C6" w:rsidP="00241639">
            <w:pPr>
              <w:spacing w:after="0" w:line="240" w:lineRule="auto"/>
              <w:jc w:val="both"/>
              <w:rPr>
                <w:rFonts w:ascii="Times New Roman" w:hAnsi="Times New Roman" w:cs="Times New Roman"/>
                <w:b/>
                <w:bCs/>
                <w:sz w:val="24"/>
                <w:szCs w:val="24"/>
              </w:rPr>
            </w:pPr>
          </w:p>
        </w:tc>
        <w:tc>
          <w:tcPr>
            <w:tcW w:w="1150" w:type="dxa"/>
          </w:tcPr>
          <w:p w:rsidR="005858C6" w:rsidRPr="00E75D47" w:rsidRDefault="005858C6" w:rsidP="00241639">
            <w:pPr>
              <w:spacing w:after="0" w:line="240" w:lineRule="auto"/>
              <w:jc w:val="center"/>
              <w:rPr>
                <w:rFonts w:ascii="Times New Roman" w:hAnsi="Times New Roman" w:cs="Times New Roman"/>
                <w:b/>
                <w:bCs/>
                <w:sz w:val="24"/>
                <w:szCs w:val="24"/>
              </w:rPr>
            </w:pPr>
          </w:p>
        </w:tc>
      </w:tr>
      <w:tr w:rsidR="005858C6" w:rsidRPr="00E75D47" w:rsidTr="00E75D47">
        <w:trPr>
          <w:trHeight w:val="293"/>
        </w:trPr>
        <w:tc>
          <w:tcPr>
            <w:tcW w:w="8866" w:type="dxa"/>
          </w:tcPr>
          <w:p w:rsidR="005858C6" w:rsidRPr="00E75D47" w:rsidRDefault="005858C6" w:rsidP="009549DA">
            <w:pPr>
              <w:numPr>
                <w:ilvl w:val="0"/>
                <w:numId w:val="54"/>
              </w:numPr>
              <w:spacing w:after="0" w:line="240" w:lineRule="auto"/>
              <w:ind w:left="709" w:hanging="709"/>
              <w:jc w:val="both"/>
              <w:rPr>
                <w:rFonts w:ascii="Times New Roman" w:hAnsi="Times New Roman" w:cs="Times New Roman"/>
                <w:b/>
                <w:bCs/>
                <w:sz w:val="24"/>
                <w:szCs w:val="24"/>
              </w:rPr>
            </w:pPr>
            <w:r w:rsidRPr="00E75D47">
              <w:rPr>
                <w:rFonts w:ascii="Times New Roman" w:hAnsi="Times New Roman" w:cs="Times New Roman"/>
                <w:b/>
                <w:bCs/>
                <w:sz w:val="24"/>
                <w:szCs w:val="24"/>
              </w:rPr>
              <w:t>Содержательный раздел</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5858C6" w:rsidRPr="00E75D47" w:rsidTr="00E75D47">
        <w:trPr>
          <w:trHeight w:val="571"/>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Описание образовательной деятельности в соответствии с направлениями развития ребенка</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p>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5858C6" w:rsidRPr="00E75D47" w:rsidTr="00E75D47">
        <w:trPr>
          <w:trHeight w:val="278"/>
        </w:trPr>
        <w:tc>
          <w:tcPr>
            <w:tcW w:w="8866" w:type="dxa"/>
          </w:tcPr>
          <w:p w:rsidR="005858C6" w:rsidRPr="00E75D47" w:rsidRDefault="005858C6" w:rsidP="009549DA">
            <w:pPr>
              <w:numPr>
                <w:ilvl w:val="2"/>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Образовательная область «Социально-коммуникативное развитие»</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5858C6" w:rsidRPr="00E75D47" w:rsidTr="00E75D47">
        <w:trPr>
          <w:trHeight w:val="278"/>
        </w:trPr>
        <w:tc>
          <w:tcPr>
            <w:tcW w:w="8866" w:type="dxa"/>
          </w:tcPr>
          <w:p w:rsidR="005858C6" w:rsidRPr="00E75D47" w:rsidRDefault="005858C6" w:rsidP="00241639">
            <w:p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2.1.2.   Образовательная область «Познавательное развитие»</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5858C6" w:rsidRPr="00E75D47" w:rsidTr="00E75D47">
        <w:trPr>
          <w:trHeight w:val="293"/>
        </w:trPr>
        <w:tc>
          <w:tcPr>
            <w:tcW w:w="8866" w:type="dxa"/>
          </w:tcPr>
          <w:p w:rsidR="005858C6" w:rsidRPr="00E75D47" w:rsidRDefault="005858C6" w:rsidP="00241639">
            <w:p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2.1.3.   Образовательная область «Речевое развитие»</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5858C6" w:rsidRPr="00E75D47" w:rsidTr="00E75D47">
        <w:trPr>
          <w:trHeight w:val="278"/>
        </w:trPr>
        <w:tc>
          <w:tcPr>
            <w:tcW w:w="8866" w:type="dxa"/>
          </w:tcPr>
          <w:p w:rsidR="005858C6" w:rsidRPr="00E75D47" w:rsidRDefault="005858C6" w:rsidP="00241639">
            <w:p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2.1.4.   Образовательная область «Художественно-эстетическое развитие»</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5858C6" w:rsidRPr="00E75D47" w:rsidTr="00E75D47">
        <w:trPr>
          <w:trHeight w:val="293"/>
        </w:trPr>
        <w:tc>
          <w:tcPr>
            <w:tcW w:w="8866" w:type="dxa"/>
          </w:tcPr>
          <w:p w:rsidR="005858C6" w:rsidRPr="00E75D47" w:rsidRDefault="005858C6" w:rsidP="00241639">
            <w:p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2.1.5.   Образовательная область «Физическое развитие»</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5858C6" w:rsidRPr="00E75D47" w:rsidTr="00E75D47">
        <w:trPr>
          <w:trHeight w:val="556"/>
        </w:trPr>
        <w:tc>
          <w:tcPr>
            <w:tcW w:w="8866" w:type="dxa"/>
          </w:tcPr>
          <w:p w:rsidR="005858C6" w:rsidRPr="00E75D47" w:rsidRDefault="005858C6" w:rsidP="00241639">
            <w:p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2.2.  Вариативные формы, способы, методы реализации Программы в   образовательной деятельности разных видов и культурных практик</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5858C6" w:rsidRPr="00E75D47" w:rsidTr="00E75D47">
        <w:trPr>
          <w:trHeight w:val="571"/>
        </w:trPr>
        <w:tc>
          <w:tcPr>
            <w:tcW w:w="8866"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2.2.1.   Формы и методы работы с детьми по образовательной области</w:t>
            </w:r>
          </w:p>
          <w:p w:rsidR="005858C6" w:rsidRPr="00E75D47" w:rsidRDefault="005858C6" w:rsidP="00241639">
            <w:p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 xml:space="preserve">            «Социально-коммуникативное развитие»</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5858C6" w:rsidRPr="00E75D47" w:rsidTr="00E75D47">
        <w:trPr>
          <w:trHeight w:val="571"/>
        </w:trPr>
        <w:tc>
          <w:tcPr>
            <w:tcW w:w="8866"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2.2.2.   Формы и методы работы с детьми по образовательной области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«Познавательное развитие»</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5858C6" w:rsidRPr="00E75D47" w:rsidTr="00E75D47">
        <w:trPr>
          <w:trHeight w:val="571"/>
        </w:trPr>
        <w:tc>
          <w:tcPr>
            <w:tcW w:w="8866"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2.2.3.   Формы и методы работы с детьми по образовательной области «Речевое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развитие»</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5858C6" w:rsidRPr="00E75D47" w:rsidTr="00E75D47">
        <w:trPr>
          <w:trHeight w:val="571"/>
        </w:trPr>
        <w:tc>
          <w:tcPr>
            <w:tcW w:w="8866"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2.2.4.   Формы и методы работы с детьми по образовательной области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«Художественно-эстетическое развитие»</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5858C6" w:rsidRPr="00E75D47" w:rsidTr="00E75D47">
        <w:trPr>
          <w:trHeight w:val="556"/>
        </w:trPr>
        <w:tc>
          <w:tcPr>
            <w:tcW w:w="8866"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2.2.5.   Формы и методы работы с детьми по образовательной области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«Физическое развитие»</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5858C6" w:rsidRPr="00E75D47" w:rsidTr="00E75D47">
        <w:trPr>
          <w:trHeight w:val="293"/>
        </w:trPr>
        <w:tc>
          <w:tcPr>
            <w:tcW w:w="8866"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2.2.6.   Технологии организации образования</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p>
        </w:tc>
      </w:tr>
      <w:tr w:rsidR="005858C6" w:rsidRPr="00E75D47" w:rsidTr="00E75D47">
        <w:trPr>
          <w:trHeight w:val="278"/>
        </w:trPr>
        <w:tc>
          <w:tcPr>
            <w:tcW w:w="8866"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2.3.      Часть, формируемая участниками образовательных отношений.</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5858C6" w:rsidRPr="00E75D47" w:rsidTr="00E75D47">
        <w:trPr>
          <w:trHeight w:val="293"/>
        </w:trPr>
        <w:tc>
          <w:tcPr>
            <w:tcW w:w="8866"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2.4.      Особенности взаимодействие с семьями воспитанников</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5858C6" w:rsidRPr="00E75D47" w:rsidTr="00E75D47">
        <w:trPr>
          <w:trHeight w:val="185"/>
        </w:trPr>
        <w:tc>
          <w:tcPr>
            <w:tcW w:w="8866" w:type="dxa"/>
          </w:tcPr>
          <w:p w:rsidR="005858C6" w:rsidRPr="00E75D47" w:rsidRDefault="005858C6" w:rsidP="00241639">
            <w:pPr>
              <w:spacing w:after="0" w:line="240" w:lineRule="auto"/>
              <w:jc w:val="both"/>
              <w:rPr>
                <w:rFonts w:ascii="Times New Roman" w:hAnsi="Times New Roman" w:cs="Times New Roman"/>
                <w:b/>
                <w:bCs/>
                <w:sz w:val="24"/>
                <w:szCs w:val="24"/>
              </w:rPr>
            </w:pPr>
          </w:p>
        </w:tc>
        <w:tc>
          <w:tcPr>
            <w:tcW w:w="1150" w:type="dxa"/>
          </w:tcPr>
          <w:p w:rsidR="005858C6" w:rsidRPr="00E75D47" w:rsidRDefault="005858C6" w:rsidP="00241639">
            <w:pPr>
              <w:spacing w:after="0" w:line="240" w:lineRule="auto"/>
              <w:jc w:val="center"/>
              <w:rPr>
                <w:rFonts w:ascii="Times New Roman" w:hAnsi="Times New Roman" w:cs="Times New Roman"/>
                <w:b/>
                <w:bCs/>
                <w:sz w:val="24"/>
                <w:szCs w:val="24"/>
              </w:rPr>
            </w:pPr>
          </w:p>
        </w:tc>
      </w:tr>
      <w:tr w:rsidR="005858C6" w:rsidRPr="00E75D47" w:rsidTr="00E75D47">
        <w:trPr>
          <w:trHeight w:val="278"/>
        </w:trPr>
        <w:tc>
          <w:tcPr>
            <w:tcW w:w="8866" w:type="dxa"/>
          </w:tcPr>
          <w:p w:rsidR="005858C6" w:rsidRPr="00E75D47" w:rsidRDefault="005858C6" w:rsidP="009549DA">
            <w:pPr>
              <w:numPr>
                <w:ilvl w:val="0"/>
                <w:numId w:val="54"/>
              </w:numPr>
              <w:spacing w:after="0" w:line="240" w:lineRule="auto"/>
              <w:ind w:left="709" w:hanging="709"/>
              <w:jc w:val="both"/>
              <w:rPr>
                <w:rFonts w:ascii="Times New Roman" w:hAnsi="Times New Roman" w:cs="Times New Roman"/>
                <w:b/>
                <w:bCs/>
                <w:sz w:val="24"/>
                <w:szCs w:val="24"/>
              </w:rPr>
            </w:pPr>
            <w:r w:rsidRPr="00E75D47">
              <w:rPr>
                <w:rFonts w:ascii="Times New Roman" w:hAnsi="Times New Roman" w:cs="Times New Roman"/>
                <w:b/>
                <w:bCs/>
                <w:sz w:val="24"/>
                <w:szCs w:val="24"/>
              </w:rPr>
              <w:t>Организационный раздел.</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E75D47">
              <w:rPr>
                <w:rFonts w:ascii="Times New Roman" w:hAnsi="Times New Roman" w:cs="Times New Roman"/>
                <w:sz w:val="24"/>
                <w:szCs w:val="24"/>
              </w:rPr>
              <w:t>3</w:t>
            </w:r>
          </w:p>
        </w:tc>
      </w:tr>
      <w:tr w:rsidR="005858C6" w:rsidRPr="00E75D47" w:rsidTr="00E75D47">
        <w:trPr>
          <w:trHeight w:val="849"/>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 xml:space="preserve">Материально-техническое обеспечение образовательного процесса в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соответствии с возрастом и индивидуальными особенностями развития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детей</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E75D47">
              <w:rPr>
                <w:rFonts w:ascii="Times New Roman" w:hAnsi="Times New Roman" w:cs="Times New Roman"/>
                <w:sz w:val="24"/>
                <w:szCs w:val="24"/>
              </w:rPr>
              <w:t>3</w:t>
            </w:r>
          </w:p>
        </w:tc>
      </w:tr>
      <w:tr w:rsidR="005858C6" w:rsidRPr="00E75D47" w:rsidTr="00E75D47">
        <w:trPr>
          <w:trHeight w:val="293"/>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Обеспеченность учебно-методическими материалами</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p>
        </w:tc>
      </w:tr>
      <w:tr w:rsidR="005858C6" w:rsidRPr="00E75D47" w:rsidTr="00E75D47">
        <w:trPr>
          <w:trHeight w:val="278"/>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Организация жизнедеятельности воспитанников</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5858C6" w:rsidRPr="00E75D47" w:rsidTr="00E75D47">
        <w:trPr>
          <w:trHeight w:val="293"/>
        </w:trPr>
        <w:tc>
          <w:tcPr>
            <w:tcW w:w="8866" w:type="dxa"/>
          </w:tcPr>
          <w:p w:rsidR="005858C6" w:rsidRPr="00E75D47" w:rsidRDefault="005858C6" w:rsidP="009549DA">
            <w:pPr>
              <w:numPr>
                <w:ilvl w:val="2"/>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Содержание работы по освоению образовательных областей</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1</w:t>
            </w:r>
            <w:r>
              <w:rPr>
                <w:rFonts w:ascii="Times New Roman" w:hAnsi="Times New Roman" w:cs="Times New Roman"/>
                <w:sz w:val="24"/>
                <w:szCs w:val="24"/>
              </w:rPr>
              <w:t>00</w:t>
            </w:r>
          </w:p>
        </w:tc>
      </w:tr>
      <w:tr w:rsidR="005858C6" w:rsidRPr="00E75D47" w:rsidTr="00E75D47">
        <w:trPr>
          <w:trHeight w:val="278"/>
        </w:trPr>
        <w:tc>
          <w:tcPr>
            <w:tcW w:w="8866" w:type="dxa"/>
          </w:tcPr>
          <w:p w:rsidR="005858C6" w:rsidRPr="00E75D47" w:rsidRDefault="005858C6" w:rsidP="009549DA">
            <w:pPr>
              <w:numPr>
                <w:ilvl w:val="2"/>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Особенности традиционных событий, праздников, мероприятий</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1</w:t>
            </w:r>
            <w:r>
              <w:rPr>
                <w:rFonts w:ascii="Times New Roman" w:hAnsi="Times New Roman" w:cs="Times New Roman"/>
                <w:sz w:val="24"/>
                <w:szCs w:val="24"/>
              </w:rPr>
              <w:t>09</w:t>
            </w:r>
          </w:p>
        </w:tc>
      </w:tr>
      <w:tr w:rsidR="005858C6" w:rsidRPr="00E75D47" w:rsidTr="00E75D47">
        <w:trPr>
          <w:trHeight w:val="278"/>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Развивающая предметно-пространственная среда</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1</w:t>
            </w:r>
            <w:r>
              <w:rPr>
                <w:rFonts w:ascii="Times New Roman" w:hAnsi="Times New Roman" w:cs="Times New Roman"/>
                <w:sz w:val="24"/>
                <w:szCs w:val="24"/>
              </w:rPr>
              <w:t>09</w:t>
            </w:r>
          </w:p>
        </w:tc>
      </w:tr>
      <w:tr w:rsidR="005858C6" w:rsidRPr="00E75D47" w:rsidTr="00E75D47">
        <w:trPr>
          <w:trHeight w:val="293"/>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Взаимодействие детского сада и школы</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1</w:t>
            </w:r>
            <w:r>
              <w:rPr>
                <w:rFonts w:ascii="Times New Roman" w:hAnsi="Times New Roman" w:cs="Times New Roman"/>
                <w:sz w:val="24"/>
                <w:szCs w:val="24"/>
              </w:rPr>
              <w:t>11</w:t>
            </w:r>
          </w:p>
        </w:tc>
      </w:tr>
      <w:tr w:rsidR="005858C6" w:rsidRPr="00E75D47" w:rsidTr="00E75D47">
        <w:trPr>
          <w:trHeight w:val="571"/>
        </w:trPr>
        <w:tc>
          <w:tcPr>
            <w:tcW w:w="8866" w:type="dxa"/>
          </w:tcPr>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Кадровые условия реализации программы</w:t>
            </w:r>
          </w:p>
          <w:p w:rsidR="005858C6" w:rsidRPr="00E75D47" w:rsidRDefault="005858C6" w:rsidP="009549DA">
            <w:pPr>
              <w:numPr>
                <w:ilvl w:val="1"/>
                <w:numId w:val="54"/>
              </w:numPr>
              <w:spacing w:after="0" w:line="240" w:lineRule="auto"/>
              <w:ind w:left="709" w:hanging="709"/>
              <w:jc w:val="both"/>
              <w:rPr>
                <w:rFonts w:ascii="Times New Roman" w:hAnsi="Times New Roman" w:cs="Times New Roman"/>
                <w:sz w:val="24"/>
                <w:szCs w:val="24"/>
              </w:rPr>
            </w:pPr>
            <w:r w:rsidRPr="00E75D47">
              <w:rPr>
                <w:rFonts w:ascii="Times New Roman" w:hAnsi="Times New Roman" w:cs="Times New Roman"/>
                <w:sz w:val="24"/>
                <w:szCs w:val="24"/>
              </w:rPr>
              <w:t>Финансовые условия реализации ОП ДО</w:t>
            </w:r>
          </w:p>
        </w:tc>
        <w:tc>
          <w:tcPr>
            <w:tcW w:w="115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1</w:t>
            </w:r>
            <w:r>
              <w:rPr>
                <w:rFonts w:ascii="Times New Roman" w:hAnsi="Times New Roman" w:cs="Times New Roman"/>
                <w:sz w:val="24"/>
                <w:szCs w:val="24"/>
              </w:rPr>
              <w:t>12</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1</w:t>
            </w:r>
            <w:r>
              <w:rPr>
                <w:rFonts w:ascii="Times New Roman" w:hAnsi="Times New Roman" w:cs="Times New Roman"/>
                <w:sz w:val="24"/>
                <w:szCs w:val="24"/>
              </w:rPr>
              <w:t>13</w:t>
            </w:r>
          </w:p>
        </w:tc>
      </w:tr>
    </w:tbl>
    <w:p w:rsidR="005858C6" w:rsidRPr="00E75D47" w:rsidRDefault="005858C6" w:rsidP="002E4307">
      <w:pPr>
        <w:spacing w:after="0" w:line="240" w:lineRule="auto"/>
        <w:jc w:val="both"/>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Образовательная программа дошкольного образования группы кратковременного пребывания Второвагайской средней общеобразовательной школы, филиал муниципального автономного общеобразовательного учреждения Бегишевская средняя общеобразовательная школа разработана в соответствии с: </w:t>
      </w:r>
    </w:p>
    <w:p w:rsidR="005858C6" w:rsidRPr="00E75D47" w:rsidRDefault="005858C6" w:rsidP="004C18C4">
      <w:pPr>
        <w:spacing w:after="0" w:line="240" w:lineRule="auto"/>
        <w:jc w:val="both"/>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 Федеральным законом от 29.12.2012 № 273-ФЗ «Об образовании в Российской Федерации»;                                                                                           </w:t>
      </w:r>
    </w:p>
    <w:p w:rsidR="005858C6" w:rsidRPr="00E75D47" w:rsidRDefault="005858C6" w:rsidP="002E4307">
      <w:pPr>
        <w:spacing w:after="0" w:line="240" w:lineRule="auto"/>
        <w:jc w:val="both"/>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 «Санитарно-эпидемиологическими требованиями к устройству, содержанию и организации режима работы дошкольных образовательных учреждений. (Утверждены постановлением Главного государственного санитарного врача Российской от 15 мая 2013 года № 26 «Об утверждении СанПиН 2.4.1.3049-13);</w:t>
      </w:r>
    </w:p>
    <w:p w:rsidR="005858C6" w:rsidRPr="00E75D47" w:rsidRDefault="005858C6" w:rsidP="002E4307">
      <w:pPr>
        <w:spacing w:after="0" w:line="240" w:lineRule="auto"/>
        <w:jc w:val="both"/>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N 1155);</w:t>
      </w:r>
    </w:p>
    <w:p w:rsidR="005858C6" w:rsidRPr="00E75D47" w:rsidRDefault="005858C6" w:rsidP="002E4307">
      <w:pPr>
        <w:spacing w:after="0" w:line="240" w:lineRule="auto"/>
        <w:jc w:val="both"/>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«Порядком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Основная общеобразовательная   программа разработана, утверждена на основе: </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 Основной общеобразовательной программы дошкольного образования «От рождения до школы» под редакцией Н.Е. Вераксы, Т.С. Комаровой, М.А. Васильевой, в соответствии с направлениями развития ребенка, представленными в пяти образовательных областях: </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1.Социально-коммуникативное развитие </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2.Познавательное развитие </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3.Речевое развитие </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4.Художественно-эстетическое развитие</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5.  Физическое развитие </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Программа реализуется на государственном языке Российской Федерации. Язык, на котором ведётся обучение и воспитание определяется учреждением – русский.</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Программа реализуется в организованных и самостоятельных формах обучения. Систематическое обучение осуществляется при непосредственно образовательной деятельности (НОД).</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Программа реализуется в течение всего времени пребывания детей в ОУ. В Программе учитываются возможности освоения ребенком Программы на разных этапах ее реализации.</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Программа включает три основных раздела, в каждом из которых отражается обязательная часть и часть, формируемая участниками образовательных отношений:</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целевой,</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содержательный, </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организационный.                                                                                               </w:t>
      </w:r>
    </w:p>
    <w:p w:rsidR="005858C6" w:rsidRPr="00E75D47" w:rsidRDefault="005858C6" w:rsidP="00241639">
      <w:pPr>
        <w:spacing w:after="0" w:line="240" w:lineRule="auto"/>
        <w:jc w:val="right"/>
        <w:rPr>
          <w:rFonts w:ascii="Times New Roman" w:hAnsi="Times New Roman" w:cs="Times New Roman"/>
          <w:kern w:val="20"/>
          <w:sz w:val="24"/>
          <w:szCs w:val="24"/>
          <w:lang w:eastAsia="ru-RU"/>
        </w:rPr>
      </w:pP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b/>
          <w:bCs/>
          <w:kern w:val="20"/>
          <w:sz w:val="24"/>
          <w:szCs w:val="24"/>
          <w:lang w:eastAsia="ru-RU"/>
        </w:rPr>
        <w:t xml:space="preserve">    Целевой раздел включает в себя: </w:t>
      </w:r>
      <w:r w:rsidRPr="00E75D47">
        <w:rPr>
          <w:rFonts w:ascii="Times New Roman" w:hAnsi="Times New Roman" w:cs="Times New Roman"/>
          <w:kern w:val="20"/>
          <w:sz w:val="24"/>
          <w:szCs w:val="24"/>
          <w:lang w:eastAsia="ru-RU"/>
        </w:rPr>
        <w:t>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В части, формируемой участниками образовательных отношений описаны особенности осуществления образовательного процесса (национально-культурные, демографические, климатические   и др.)</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b/>
          <w:bCs/>
          <w:kern w:val="20"/>
          <w:sz w:val="24"/>
          <w:szCs w:val="24"/>
          <w:lang w:eastAsia="ru-RU"/>
        </w:rPr>
        <w:t xml:space="preserve">    Содержательный раздел </w:t>
      </w:r>
      <w:r w:rsidRPr="00E75D47">
        <w:rPr>
          <w:rFonts w:ascii="Times New Roman" w:hAnsi="Times New Roman" w:cs="Times New Roman"/>
          <w:kern w:val="20"/>
          <w:sz w:val="24"/>
          <w:szCs w:val="24"/>
          <w:lang w:eastAsia="ru-RU"/>
        </w:rPr>
        <w:t>представляет общее содержание Программы, обеспечивающее полноценное развитие личности детей.</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В него входит:</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описание вариативных форм, способов, методов и средств реализации программы.</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Кроме этого в содержательном разделе представлены:</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особенности образовательной деятельности разных видов деятельности</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способы и направления поддержки детской инициативы;</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особенности взаимодействия педагогического коллектива с семьями воспитанников;</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В </w:t>
      </w:r>
      <w:r w:rsidRPr="00E75D47">
        <w:rPr>
          <w:rFonts w:ascii="Times New Roman" w:hAnsi="Times New Roman" w:cs="Times New Roman"/>
          <w:b/>
          <w:bCs/>
          <w:kern w:val="20"/>
          <w:sz w:val="24"/>
          <w:szCs w:val="24"/>
          <w:lang w:eastAsia="ru-RU"/>
        </w:rPr>
        <w:t xml:space="preserve">Организационном разделе </w:t>
      </w:r>
      <w:r w:rsidRPr="00E75D47">
        <w:rPr>
          <w:rFonts w:ascii="Times New Roman" w:hAnsi="Times New Roman" w:cs="Times New Roman"/>
          <w:kern w:val="20"/>
          <w:sz w:val="24"/>
          <w:szCs w:val="24"/>
          <w:lang w:eastAsia="ru-RU"/>
        </w:rPr>
        <w:t xml:space="preserve">описана организация режима пребывания детей. </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xml:space="preserve">     В части, формируемой участниками образовательных отношений прописаны:</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1. Образовательный процесс:</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расписание НОД;</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режимы дня в группах;</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тематическое планирование образовательного процесса;</w:t>
      </w:r>
    </w:p>
    <w:p w:rsidR="005858C6" w:rsidRPr="00E75D47" w:rsidRDefault="005858C6" w:rsidP="00241639">
      <w:pPr>
        <w:spacing w:after="0" w:line="240" w:lineRule="auto"/>
        <w:rPr>
          <w:rFonts w:ascii="Times New Roman" w:hAnsi="Times New Roman" w:cs="Times New Roman"/>
          <w:kern w:val="20"/>
          <w:sz w:val="24"/>
          <w:szCs w:val="24"/>
          <w:lang w:eastAsia="ru-RU"/>
        </w:rPr>
      </w:pPr>
      <w:r w:rsidRPr="00E75D47">
        <w:rPr>
          <w:rFonts w:ascii="Times New Roman" w:hAnsi="Times New Roman" w:cs="Times New Roman"/>
          <w:kern w:val="20"/>
          <w:sz w:val="24"/>
          <w:szCs w:val="24"/>
          <w:lang w:eastAsia="ru-RU"/>
        </w:rPr>
        <w:t>- работа по формированию культуры здоровья;</w:t>
      </w:r>
    </w:p>
    <w:p w:rsidR="005858C6" w:rsidRPr="00E75D47" w:rsidRDefault="005858C6" w:rsidP="00241639">
      <w:pPr>
        <w:spacing w:after="0" w:line="240" w:lineRule="auto"/>
        <w:rPr>
          <w:rFonts w:ascii="Times New Roman" w:hAnsi="Times New Roman" w:cs="Times New Roman"/>
          <w:b/>
          <w:bCs/>
          <w:kern w:val="20"/>
          <w:sz w:val="24"/>
          <w:szCs w:val="24"/>
          <w:lang w:eastAsia="ru-RU"/>
        </w:rPr>
      </w:pPr>
    </w:p>
    <w:p w:rsidR="005858C6" w:rsidRPr="00E75D47" w:rsidRDefault="005858C6" w:rsidP="00F85FDD">
      <w:pPr>
        <w:spacing w:after="0" w:line="240" w:lineRule="auto"/>
        <w:jc w:val="center"/>
        <w:rPr>
          <w:rFonts w:ascii="Times New Roman" w:hAnsi="Times New Roman" w:cs="Times New Roman"/>
          <w:b/>
          <w:bCs/>
          <w:sz w:val="24"/>
          <w:szCs w:val="24"/>
          <w:lang w:eastAsia="ru-RU"/>
        </w:rPr>
      </w:pPr>
      <w:r w:rsidRPr="00E75D47">
        <w:rPr>
          <w:rFonts w:ascii="Times New Roman" w:hAnsi="Times New Roman" w:cs="Times New Roman"/>
          <w:b/>
          <w:bCs/>
          <w:kern w:val="20"/>
          <w:sz w:val="24"/>
          <w:szCs w:val="24"/>
          <w:lang w:val="en-US" w:eastAsia="ru-RU"/>
        </w:rPr>
        <w:t>I</w:t>
      </w:r>
      <w:r w:rsidRPr="00E75D47">
        <w:rPr>
          <w:rFonts w:ascii="Times New Roman" w:hAnsi="Times New Roman" w:cs="Times New Roman"/>
          <w:b/>
          <w:bCs/>
          <w:kern w:val="20"/>
          <w:sz w:val="24"/>
          <w:szCs w:val="24"/>
          <w:lang w:eastAsia="ru-RU"/>
        </w:rPr>
        <w:t xml:space="preserve">. Целевой </w:t>
      </w:r>
      <w:r w:rsidRPr="00E75D47">
        <w:rPr>
          <w:rFonts w:ascii="Times New Roman" w:hAnsi="Times New Roman" w:cs="Times New Roman"/>
          <w:b/>
          <w:bCs/>
          <w:sz w:val="24"/>
          <w:szCs w:val="24"/>
          <w:lang w:eastAsia="ru-RU"/>
        </w:rPr>
        <w:t xml:space="preserve">раздел Программы </w:t>
      </w:r>
    </w:p>
    <w:p w:rsidR="005858C6" w:rsidRPr="00E75D47" w:rsidRDefault="005858C6" w:rsidP="00F85FDD">
      <w:pPr>
        <w:spacing w:after="0" w:line="240" w:lineRule="auto"/>
        <w:jc w:val="center"/>
        <w:rPr>
          <w:rFonts w:ascii="Times New Roman" w:hAnsi="Times New Roman" w:cs="Times New Roman"/>
          <w:b/>
          <w:bCs/>
          <w:sz w:val="24"/>
          <w:szCs w:val="24"/>
          <w:lang w:eastAsia="ru-RU"/>
        </w:rPr>
      </w:pPr>
      <w:r w:rsidRPr="00E75D47">
        <w:rPr>
          <w:rFonts w:ascii="Times New Roman" w:hAnsi="Times New Roman" w:cs="Times New Roman"/>
          <w:b/>
          <w:bCs/>
          <w:sz w:val="24"/>
          <w:szCs w:val="24"/>
          <w:lang w:eastAsia="ru-RU"/>
        </w:rPr>
        <w:t>1.1. Пояснительная записка</w:t>
      </w:r>
    </w:p>
    <w:p w:rsidR="005858C6" w:rsidRPr="00E75D47" w:rsidRDefault="005858C6" w:rsidP="00241639">
      <w:pPr>
        <w:spacing w:after="0" w:line="240" w:lineRule="auto"/>
        <w:ind w:left="426" w:firstLine="425"/>
        <w:jc w:val="center"/>
        <w:rPr>
          <w:rFonts w:ascii="Times New Roman" w:hAnsi="Times New Roman" w:cs="Times New Roman"/>
          <w:b/>
          <w:bCs/>
          <w:sz w:val="24"/>
          <w:szCs w:val="24"/>
          <w:lang w:eastAsia="ru-RU"/>
        </w:rPr>
      </w:pPr>
    </w:p>
    <w:p w:rsidR="005858C6" w:rsidRPr="00E75D47" w:rsidRDefault="005858C6" w:rsidP="00F85FDD">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1.2. Цели и задачи реализации Программы</w:t>
      </w:r>
    </w:p>
    <w:p w:rsidR="005858C6" w:rsidRPr="00E75D47" w:rsidRDefault="005858C6" w:rsidP="00241639">
      <w:pPr>
        <w:spacing w:after="0" w:line="240" w:lineRule="auto"/>
        <w:rPr>
          <w:rFonts w:ascii="Times New Roman" w:hAnsi="Times New Roman" w:cs="Times New Roman"/>
          <w:b/>
          <w:bCs/>
          <w:sz w:val="24"/>
          <w:szCs w:val="24"/>
        </w:rPr>
      </w:pP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b/>
          <w:bCs/>
          <w:sz w:val="24"/>
          <w:szCs w:val="24"/>
        </w:rPr>
        <w:t xml:space="preserve">Цель программы: </w:t>
      </w:r>
      <w:r w:rsidRPr="00E75D47">
        <w:rPr>
          <w:rFonts w:ascii="Times New Roman" w:hAnsi="Times New Roman" w:cs="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5858C6" w:rsidRPr="00E75D47" w:rsidRDefault="005858C6" w:rsidP="00241639">
      <w:pPr>
        <w:spacing w:after="0" w:line="240" w:lineRule="auto"/>
        <w:ind w:firstLine="708"/>
        <w:jc w:val="right"/>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sz w:val="24"/>
          <w:szCs w:val="24"/>
        </w:rPr>
        <w:tab/>
      </w:r>
      <w:r w:rsidRPr="00E75D47">
        <w:rPr>
          <w:rFonts w:ascii="Times New Roman" w:hAnsi="Times New Roman" w:cs="Times New Roman"/>
          <w:b/>
          <w:bCs/>
          <w:sz w:val="24"/>
          <w:szCs w:val="24"/>
        </w:rPr>
        <w:t>Задачи:</w:t>
      </w:r>
    </w:p>
    <w:p w:rsidR="005858C6" w:rsidRPr="00E75D47" w:rsidRDefault="005858C6" w:rsidP="00E56CEE">
      <w:pPr>
        <w:numPr>
          <w:ilvl w:val="0"/>
          <w:numId w:val="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5858C6" w:rsidRPr="00E75D47" w:rsidRDefault="005858C6" w:rsidP="00E56CEE">
      <w:pPr>
        <w:numPr>
          <w:ilvl w:val="0"/>
          <w:numId w:val="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858C6" w:rsidRPr="00E75D47" w:rsidRDefault="005858C6" w:rsidP="00E56CEE">
      <w:pPr>
        <w:numPr>
          <w:ilvl w:val="0"/>
          <w:numId w:val="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858C6" w:rsidRPr="00E75D47" w:rsidRDefault="005858C6" w:rsidP="00E56CEE">
      <w:pPr>
        <w:numPr>
          <w:ilvl w:val="0"/>
          <w:numId w:val="1"/>
        </w:numPr>
        <w:rPr>
          <w:rFonts w:ascii="Times New Roman" w:hAnsi="Times New Roman" w:cs="Times New Roman"/>
          <w:sz w:val="24"/>
          <w:szCs w:val="24"/>
        </w:rPr>
      </w:pPr>
      <w:r w:rsidRPr="00E75D47">
        <w:rPr>
          <w:rFonts w:ascii="Times New Roman" w:hAnsi="Times New Roman" w:cs="Times New Roman"/>
          <w:sz w:val="24"/>
          <w:szCs w:val="24"/>
        </w:rPr>
        <w:t>Творческая организация (креативность) воспитательно - образовательного процесса;</w:t>
      </w:r>
    </w:p>
    <w:p w:rsidR="005858C6" w:rsidRPr="00E75D47" w:rsidRDefault="005858C6" w:rsidP="00E56CEE">
      <w:pPr>
        <w:numPr>
          <w:ilvl w:val="0"/>
          <w:numId w:val="1"/>
        </w:numPr>
        <w:rPr>
          <w:rFonts w:ascii="Times New Roman" w:hAnsi="Times New Roman" w:cs="Times New Roman"/>
          <w:sz w:val="24"/>
          <w:szCs w:val="24"/>
        </w:rPr>
      </w:pPr>
      <w:r w:rsidRPr="00E75D47">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858C6" w:rsidRPr="00E75D47" w:rsidRDefault="005858C6" w:rsidP="00E56CEE">
      <w:pPr>
        <w:numPr>
          <w:ilvl w:val="0"/>
          <w:numId w:val="1"/>
        </w:numPr>
        <w:spacing w:after="0"/>
        <w:ind w:left="641" w:hanging="357"/>
        <w:rPr>
          <w:rFonts w:ascii="Times New Roman" w:hAnsi="Times New Roman" w:cs="Times New Roman"/>
          <w:sz w:val="24"/>
          <w:szCs w:val="24"/>
        </w:rPr>
      </w:pPr>
      <w:r w:rsidRPr="00E75D47">
        <w:rPr>
          <w:rFonts w:ascii="Times New Roman" w:hAnsi="Times New Roman" w:cs="Times New Roman"/>
          <w:sz w:val="24"/>
          <w:szCs w:val="24"/>
          <w:lang w:eastAsia="ru-RU"/>
        </w:rPr>
        <w:t>Уважительное отношение к результатам детского творчества</w:t>
      </w:r>
    </w:p>
    <w:p w:rsidR="005858C6" w:rsidRPr="00E75D47" w:rsidRDefault="005858C6" w:rsidP="00E56CEE">
      <w:pPr>
        <w:numPr>
          <w:ilvl w:val="0"/>
          <w:numId w:val="1"/>
        </w:numPr>
        <w:spacing w:after="0" w:line="240" w:lineRule="auto"/>
        <w:ind w:left="641" w:hanging="357"/>
        <w:jc w:val="both"/>
        <w:rPr>
          <w:rFonts w:ascii="Times New Roman" w:hAnsi="Times New Roman" w:cs="Times New Roman"/>
          <w:sz w:val="24"/>
          <w:szCs w:val="24"/>
        </w:rPr>
      </w:pPr>
      <w:r w:rsidRPr="00E75D47">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5858C6" w:rsidRPr="00E75D47" w:rsidRDefault="005858C6" w:rsidP="00E56CEE">
      <w:pPr>
        <w:numPr>
          <w:ilvl w:val="0"/>
          <w:numId w:val="1"/>
        </w:numPr>
        <w:rPr>
          <w:rFonts w:ascii="Times New Roman" w:hAnsi="Times New Roman" w:cs="Times New Roman"/>
          <w:sz w:val="24"/>
          <w:szCs w:val="24"/>
        </w:rPr>
      </w:pPr>
      <w:r w:rsidRPr="00E75D47">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858C6" w:rsidRPr="00E75D47" w:rsidRDefault="005858C6" w:rsidP="002471A1">
      <w:pPr>
        <w:spacing w:after="0" w:line="240" w:lineRule="auto"/>
        <w:jc w:val="center"/>
        <w:rPr>
          <w:rFonts w:ascii="Times New Roman" w:hAnsi="Times New Roman" w:cs="Times New Roman"/>
          <w:b/>
          <w:bCs/>
          <w:sz w:val="24"/>
          <w:szCs w:val="24"/>
        </w:rPr>
      </w:pPr>
    </w:p>
    <w:p w:rsidR="005858C6" w:rsidRPr="00E75D47" w:rsidRDefault="005858C6" w:rsidP="002471A1">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1.3. Принципы и подходы к формированию Программы</w:t>
      </w:r>
    </w:p>
    <w:p w:rsidR="005858C6" w:rsidRPr="00E75D47" w:rsidRDefault="005858C6" w:rsidP="002471A1">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Основой для построения программы является культурно - исторический и системно -  деятельностный подход к развитию ребенка, являющиеся методологией ФГОС ДО. </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Программа:</w:t>
      </w:r>
    </w:p>
    <w:p w:rsidR="005858C6" w:rsidRPr="00E75D47" w:rsidRDefault="005858C6" w:rsidP="00E56CEE">
      <w:pPr>
        <w:numPr>
          <w:ilvl w:val="0"/>
          <w:numId w:val="2"/>
        </w:numPr>
        <w:spacing w:after="0" w:line="240" w:lineRule="auto"/>
        <w:ind w:left="284" w:hanging="284"/>
        <w:jc w:val="both"/>
        <w:rPr>
          <w:rFonts w:ascii="Times New Roman" w:hAnsi="Times New Roman" w:cs="Times New Roman"/>
          <w:sz w:val="24"/>
          <w:szCs w:val="24"/>
        </w:rPr>
      </w:pPr>
      <w:r w:rsidRPr="00E75D47">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5858C6" w:rsidRPr="00E75D47" w:rsidRDefault="005858C6" w:rsidP="00E56CEE">
      <w:pPr>
        <w:numPr>
          <w:ilvl w:val="0"/>
          <w:numId w:val="2"/>
        </w:numPr>
        <w:spacing w:after="0" w:line="240" w:lineRule="auto"/>
        <w:ind w:left="284" w:hanging="284"/>
        <w:jc w:val="both"/>
        <w:rPr>
          <w:rFonts w:ascii="Times New Roman" w:hAnsi="Times New Roman" w:cs="Times New Roman"/>
          <w:sz w:val="24"/>
          <w:szCs w:val="24"/>
        </w:rPr>
      </w:pPr>
      <w:r w:rsidRPr="00E75D47">
        <w:rPr>
          <w:rFonts w:ascii="Times New Roman" w:hAnsi="Times New Roman" w:cs="Times New Roman"/>
          <w:sz w:val="24"/>
          <w:szCs w:val="24"/>
        </w:rPr>
        <w:t xml:space="preserve">сочетает принципы научной обоснованности и практической применимости; </w:t>
      </w:r>
    </w:p>
    <w:p w:rsidR="005858C6" w:rsidRPr="00E75D47" w:rsidRDefault="005858C6" w:rsidP="00E56CEE">
      <w:pPr>
        <w:numPr>
          <w:ilvl w:val="0"/>
          <w:numId w:val="2"/>
        </w:numPr>
        <w:spacing w:after="0" w:line="240" w:lineRule="auto"/>
        <w:ind w:left="284" w:hanging="284"/>
        <w:jc w:val="both"/>
        <w:rPr>
          <w:rFonts w:ascii="Times New Roman" w:hAnsi="Times New Roman" w:cs="Times New Roman"/>
          <w:sz w:val="24"/>
          <w:szCs w:val="24"/>
        </w:rPr>
      </w:pPr>
      <w:r w:rsidRPr="00E75D47">
        <w:rPr>
          <w:rFonts w:ascii="Times New Roman" w:hAnsi="Times New Roman" w:cs="Times New Roman"/>
          <w:sz w:val="24"/>
          <w:szCs w:val="24"/>
        </w:rPr>
        <w:t xml:space="preserve">соответствует критериям полноты, необходимости и достаточности; </w:t>
      </w:r>
    </w:p>
    <w:p w:rsidR="005858C6" w:rsidRPr="00E75D47" w:rsidRDefault="005858C6" w:rsidP="00E56CEE">
      <w:pPr>
        <w:numPr>
          <w:ilvl w:val="0"/>
          <w:numId w:val="2"/>
        </w:numPr>
        <w:spacing w:after="0" w:line="240" w:lineRule="auto"/>
        <w:ind w:left="284" w:hanging="284"/>
        <w:jc w:val="both"/>
        <w:rPr>
          <w:rFonts w:ascii="Times New Roman" w:hAnsi="Times New Roman" w:cs="Times New Roman"/>
          <w:sz w:val="24"/>
          <w:szCs w:val="24"/>
        </w:rPr>
      </w:pPr>
      <w:r w:rsidRPr="00E75D47">
        <w:rPr>
          <w:rFonts w:ascii="Times New Roman" w:hAnsi="Times New Roman" w:cs="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858C6" w:rsidRPr="00E75D47" w:rsidRDefault="005858C6" w:rsidP="00E56CEE">
      <w:pPr>
        <w:numPr>
          <w:ilvl w:val="0"/>
          <w:numId w:val="2"/>
        </w:numPr>
        <w:spacing w:after="0" w:line="240" w:lineRule="auto"/>
        <w:ind w:left="284" w:hanging="284"/>
        <w:jc w:val="both"/>
        <w:rPr>
          <w:rFonts w:ascii="Times New Roman" w:hAnsi="Times New Roman" w:cs="Times New Roman"/>
          <w:sz w:val="24"/>
          <w:szCs w:val="24"/>
        </w:rPr>
      </w:pPr>
      <w:r w:rsidRPr="00E75D47">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858C6" w:rsidRPr="00E75D47" w:rsidRDefault="005858C6" w:rsidP="00E56CEE">
      <w:pPr>
        <w:numPr>
          <w:ilvl w:val="0"/>
          <w:numId w:val="2"/>
        </w:numPr>
        <w:spacing w:after="0" w:line="240" w:lineRule="auto"/>
        <w:ind w:left="284" w:hanging="284"/>
        <w:jc w:val="both"/>
        <w:rPr>
          <w:rFonts w:ascii="Times New Roman" w:hAnsi="Times New Roman" w:cs="Times New Roman"/>
          <w:sz w:val="24"/>
          <w:szCs w:val="24"/>
        </w:rPr>
      </w:pPr>
      <w:r w:rsidRPr="00E75D47">
        <w:rPr>
          <w:rFonts w:ascii="Times New Roman" w:hAnsi="Times New Roman" w:cs="Times New Roman"/>
          <w:sz w:val="24"/>
          <w:szCs w:val="24"/>
        </w:rPr>
        <w:t xml:space="preserve">основывается на комплексно-тематическом принципе построения образовательного процесса; </w:t>
      </w:r>
    </w:p>
    <w:p w:rsidR="005858C6" w:rsidRPr="00E75D47" w:rsidRDefault="005858C6" w:rsidP="00E56CEE">
      <w:pPr>
        <w:numPr>
          <w:ilvl w:val="0"/>
          <w:numId w:val="2"/>
        </w:numPr>
        <w:spacing w:after="0" w:line="240" w:lineRule="auto"/>
        <w:ind w:left="284" w:hanging="284"/>
        <w:jc w:val="both"/>
        <w:rPr>
          <w:rFonts w:ascii="Times New Roman" w:hAnsi="Times New Roman" w:cs="Times New Roman"/>
          <w:sz w:val="24"/>
          <w:szCs w:val="24"/>
        </w:rPr>
      </w:pPr>
      <w:r w:rsidRPr="00E75D47">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w:t>
      </w:r>
    </w:p>
    <w:p w:rsidR="005858C6" w:rsidRPr="00E75D47" w:rsidRDefault="005858C6" w:rsidP="00241639">
      <w:pPr>
        <w:spacing w:after="0" w:line="240" w:lineRule="auto"/>
        <w:ind w:left="284"/>
        <w:rPr>
          <w:rFonts w:ascii="Times New Roman" w:hAnsi="Times New Roman" w:cs="Times New Roman"/>
          <w:sz w:val="24"/>
          <w:szCs w:val="24"/>
        </w:rPr>
      </w:pPr>
      <w:r w:rsidRPr="00E75D47">
        <w:rPr>
          <w:rFonts w:ascii="Times New Roman" w:hAnsi="Times New Roman" w:cs="Times New Roman"/>
          <w:sz w:val="24"/>
          <w:szCs w:val="24"/>
        </w:rPr>
        <w:t xml:space="preserve">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858C6" w:rsidRPr="00E75D47" w:rsidRDefault="005858C6" w:rsidP="00241639">
      <w:pPr>
        <w:spacing w:after="5" w:line="254" w:lineRule="auto"/>
        <w:ind w:left="340"/>
        <w:jc w:val="both"/>
        <w:rPr>
          <w:rFonts w:ascii="Times New Roman" w:hAnsi="Times New Roman" w:cs="Times New Roman"/>
          <w:color w:val="231F20"/>
          <w:sz w:val="24"/>
          <w:szCs w:val="24"/>
          <w:lang w:eastAsia="ru-RU"/>
        </w:rPr>
      </w:pPr>
      <w:r w:rsidRPr="00E75D47">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w:t>
      </w:r>
      <w:r w:rsidRPr="00E75D47">
        <w:rPr>
          <w:rFonts w:ascii="Times New Roman" w:hAnsi="Times New Roman" w:cs="Times New Roman"/>
          <w:color w:val="231F20"/>
          <w:sz w:val="24"/>
          <w:szCs w:val="24"/>
          <w:lang w:eastAsia="ru-RU"/>
        </w:rPr>
        <w:t xml:space="preserve"> Основной формой работы с дошкольниками и ведущим видом их деятельности является игра;</w:t>
      </w:r>
    </w:p>
    <w:p w:rsidR="005858C6" w:rsidRPr="00E75D47" w:rsidRDefault="005858C6" w:rsidP="00E56CEE">
      <w:pPr>
        <w:numPr>
          <w:ilvl w:val="0"/>
          <w:numId w:val="2"/>
        </w:numPr>
        <w:spacing w:after="0" w:line="240" w:lineRule="auto"/>
        <w:ind w:left="284" w:hanging="284"/>
        <w:jc w:val="both"/>
        <w:rPr>
          <w:rFonts w:ascii="Times New Roman" w:hAnsi="Times New Roman" w:cs="Times New Roman"/>
          <w:sz w:val="24"/>
          <w:szCs w:val="24"/>
        </w:rPr>
      </w:pPr>
      <w:r w:rsidRPr="00E75D47">
        <w:rPr>
          <w:rFonts w:ascii="Times New Roman" w:hAnsi="Times New Roman" w:cs="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A55BA5">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1.4.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8442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1.4.1. Возрастные особенности развития детей дошкольного возраста</w:t>
      </w:r>
    </w:p>
    <w:p w:rsidR="005858C6" w:rsidRPr="00E75D47" w:rsidRDefault="005858C6" w:rsidP="00126ABD">
      <w:pPr>
        <w:spacing w:after="0" w:line="240" w:lineRule="auto"/>
        <w:jc w:val="both"/>
        <w:rPr>
          <w:rFonts w:ascii="Times New Roman" w:hAnsi="Times New Roman" w:cs="Times New Roman"/>
          <w:b/>
          <w:bCs/>
          <w:i/>
          <w:iCs/>
          <w:sz w:val="24"/>
          <w:szCs w:val="24"/>
        </w:rPr>
      </w:pPr>
    </w:p>
    <w:p w:rsidR="005858C6" w:rsidRPr="00E75D47" w:rsidRDefault="005858C6" w:rsidP="00844239">
      <w:pPr>
        <w:spacing w:after="0" w:line="240" w:lineRule="auto"/>
        <w:jc w:val="center"/>
        <w:rPr>
          <w:rFonts w:ascii="Times New Roman" w:hAnsi="Times New Roman" w:cs="Times New Roman"/>
          <w:b/>
          <w:bCs/>
          <w:i/>
          <w:iCs/>
          <w:sz w:val="24"/>
          <w:szCs w:val="24"/>
        </w:rPr>
      </w:pPr>
      <w:r w:rsidRPr="00E75D47">
        <w:rPr>
          <w:rFonts w:ascii="Times New Roman" w:hAnsi="Times New Roman" w:cs="Times New Roman"/>
          <w:b/>
          <w:bCs/>
          <w:i/>
          <w:iCs/>
          <w:sz w:val="24"/>
          <w:szCs w:val="24"/>
        </w:rPr>
        <w:t>Возрастная характеристика детей 2 – 3 лет</w:t>
      </w:r>
    </w:p>
    <w:p w:rsidR="005858C6" w:rsidRPr="00E75D47" w:rsidRDefault="005858C6" w:rsidP="00844239">
      <w:pPr>
        <w:spacing w:after="0" w:line="240" w:lineRule="auto"/>
        <w:jc w:val="center"/>
        <w:rPr>
          <w:rFonts w:ascii="Times New Roman" w:hAnsi="Times New Roman" w:cs="Times New Roman"/>
          <w:b/>
          <w:bCs/>
          <w:i/>
          <w:iCs/>
          <w:sz w:val="24"/>
          <w:szCs w:val="24"/>
        </w:rPr>
      </w:pPr>
    </w:p>
    <w:p w:rsidR="005858C6" w:rsidRPr="00E75D47" w:rsidRDefault="005858C6" w:rsidP="00844239">
      <w:pPr>
        <w:jc w:val="both"/>
        <w:rPr>
          <w:rFonts w:ascii="Times New Roman" w:hAnsi="Times New Roman" w:cs="Times New Roman"/>
          <w:sz w:val="24"/>
          <w:szCs w:val="24"/>
        </w:rPr>
      </w:pPr>
      <w:r w:rsidRPr="00E75D47">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Интенсивно развивается активная речь детей. К трем годам они осваивают</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основные грамматические структуры, пытаются строить простые предложения , в разговоре со взрослым используют практически все части речи. Активный словарь достигает примерно 1000-1500 слов.</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К концу третьего года жизни речь становится средством общения ребенка со</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сверстниками. В этом возрасте у детей формируются новые виды деятельности: игра, рисование, конструирование.</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5858C6" w:rsidRPr="00E75D47" w:rsidRDefault="005858C6" w:rsidP="00126ABD">
      <w:pPr>
        <w:spacing w:after="0" w:line="240" w:lineRule="auto"/>
        <w:jc w:val="both"/>
        <w:rPr>
          <w:rFonts w:ascii="Times New Roman" w:hAnsi="Times New Roman" w:cs="Times New Roman"/>
          <w:sz w:val="24"/>
          <w:szCs w:val="24"/>
        </w:rPr>
      </w:pPr>
      <w:bookmarkStart w:id="0" w:name="bookmark103"/>
      <w:r w:rsidRPr="00E75D47">
        <w:rPr>
          <w:rFonts w:ascii="Times New Roman" w:hAnsi="Times New Roman" w:cs="Times New Roman"/>
          <w:sz w:val="24"/>
          <w:szCs w:val="24"/>
        </w:rPr>
        <w:t>В середине третьего года жизни появляются действия с предметами заместителями.</w:t>
      </w:r>
      <w:bookmarkEnd w:id="0"/>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5858C6" w:rsidRPr="00E75D47" w:rsidRDefault="005858C6" w:rsidP="00126ABD">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5858C6" w:rsidRPr="00E75D47" w:rsidRDefault="005858C6" w:rsidP="00A55BA5">
      <w:pPr>
        <w:spacing w:after="0" w:line="240" w:lineRule="auto"/>
        <w:rPr>
          <w:rFonts w:ascii="Times New Roman" w:hAnsi="Times New Roman" w:cs="Times New Roman"/>
          <w:b/>
          <w:bCs/>
          <w:sz w:val="24"/>
          <w:szCs w:val="24"/>
        </w:rPr>
      </w:pPr>
    </w:p>
    <w:p w:rsidR="005858C6" w:rsidRPr="00E75D47" w:rsidRDefault="005858C6" w:rsidP="00844239">
      <w:pPr>
        <w:spacing w:after="0" w:line="240" w:lineRule="auto"/>
        <w:jc w:val="center"/>
        <w:rPr>
          <w:rFonts w:ascii="Times New Roman" w:hAnsi="Times New Roman" w:cs="Times New Roman"/>
          <w:b/>
          <w:bCs/>
          <w:i/>
          <w:iCs/>
          <w:sz w:val="24"/>
          <w:szCs w:val="24"/>
        </w:rPr>
      </w:pPr>
      <w:r w:rsidRPr="00E75D47">
        <w:rPr>
          <w:rFonts w:ascii="Times New Roman" w:hAnsi="Times New Roman" w:cs="Times New Roman"/>
          <w:b/>
          <w:bCs/>
          <w:i/>
          <w:iCs/>
          <w:sz w:val="24"/>
          <w:szCs w:val="24"/>
        </w:rPr>
        <w:t>Возрастная характеристика детей 3 – 4 лет</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видом деятельности в дошкольном возрасте.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Изобразительная деятельность ребенка зависит от его представлений о предмете</w:t>
      </w:r>
      <w:r w:rsidRPr="00E75D47">
        <w:rPr>
          <w:rFonts w:ascii="Times New Roman" w:hAnsi="Times New Roman" w:cs="Times New Roman"/>
          <w:i/>
          <w:iCs/>
          <w:sz w:val="24"/>
          <w:szCs w:val="24"/>
        </w:rPr>
        <w:t xml:space="preserve">. </w:t>
      </w:r>
      <w:r w:rsidRPr="00E75D47">
        <w:rPr>
          <w:rFonts w:ascii="Times New Roman" w:hAnsi="Times New Roman" w:cs="Times New Roman"/>
          <w:sz w:val="24"/>
          <w:szCs w:val="24"/>
        </w:rPr>
        <w:t>В этом возрасте они только начинают формироваться.</w:t>
      </w:r>
      <w:r w:rsidRPr="00E75D47">
        <w:rPr>
          <w:rFonts w:ascii="Times New Roman" w:hAnsi="Times New Roman" w:cs="Times New Roman"/>
          <w:sz w:val="24"/>
          <w:szCs w:val="24"/>
        </w:rPr>
        <w:tab/>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858C6" w:rsidRPr="00E75D47" w:rsidRDefault="005858C6" w:rsidP="008442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Большое значение для развития мелкой моторики имеет лепка</w:t>
      </w:r>
      <w:r w:rsidRPr="00E75D47">
        <w:rPr>
          <w:rFonts w:ascii="Times New Roman" w:hAnsi="Times New Roman" w:cs="Times New Roman"/>
          <w:i/>
          <w:iCs/>
          <w:sz w:val="24"/>
          <w:szCs w:val="24"/>
        </w:rPr>
        <w:t xml:space="preserve">. </w:t>
      </w:r>
      <w:r w:rsidRPr="00E75D47">
        <w:rPr>
          <w:rFonts w:ascii="Times New Roman" w:hAnsi="Times New Roman" w:cs="Times New Roman"/>
          <w:sz w:val="24"/>
          <w:szCs w:val="24"/>
        </w:rPr>
        <w:t>Младшие дошкольники способны под руководством взрослого вылепить простые предметы.</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5858C6" w:rsidRPr="00E75D47" w:rsidRDefault="005858C6" w:rsidP="008442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Продолжает развиваться наглядно-действенное мышление. При этом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E75D47">
        <w:rPr>
          <w:rFonts w:ascii="Times New Roman" w:hAnsi="Times New Roman" w:cs="Times New Roman"/>
          <w:i/>
          <w:iCs/>
          <w:sz w:val="24"/>
          <w:szCs w:val="24"/>
        </w:rPr>
        <w:t>.</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w:t>
      </w:r>
      <w:r w:rsidRPr="00E75D47">
        <w:rPr>
          <w:rFonts w:ascii="Times New Roman" w:hAnsi="Times New Roman" w:cs="Times New Roman"/>
          <w:i/>
          <w:iCs/>
          <w:sz w:val="24"/>
          <w:szCs w:val="24"/>
        </w:rPr>
        <w:t xml:space="preserve">. </w:t>
      </w:r>
      <w:r w:rsidRPr="00E75D47">
        <w:rPr>
          <w:rFonts w:ascii="Times New Roman" w:hAnsi="Times New Roman" w:cs="Times New Roman"/>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E75D47">
        <w:rPr>
          <w:rFonts w:ascii="Times New Roman" w:hAnsi="Times New Roman" w:cs="Times New Roman"/>
          <w:i/>
          <w:iCs/>
          <w:sz w:val="24"/>
          <w:szCs w:val="24"/>
        </w:rPr>
        <w:t>.</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858C6" w:rsidRPr="00E75D47" w:rsidRDefault="005858C6" w:rsidP="00241639">
      <w:pPr>
        <w:spacing w:after="0" w:line="240" w:lineRule="auto"/>
        <w:ind w:firstLine="708"/>
        <w:jc w:val="both"/>
        <w:rPr>
          <w:rFonts w:ascii="Times New Roman" w:hAnsi="Times New Roman" w:cs="Times New Roman"/>
          <w:b/>
          <w:bCs/>
          <w:i/>
          <w:iCs/>
          <w:sz w:val="24"/>
          <w:szCs w:val="24"/>
        </w:rPr>
      </w:pPr>
    </w:p>
    <w:p w:rsidR="005858C6" w:rsidRPr="00E75D47" w:rsidRDefault="005858C6" w:rsidP="00844239">
      <w:pPr>
        <w:spacing w:after="0" w:line="240" w:lineRule="auto"/>
        <w:ind w:firstLine="708"/>
        <w:jc w:val="center"/>
        <w:rPr>
          <w:rFonts w:ascii="Times New Roman" w:hAnsi="Times New Roman" w:cs="Times New Roman"/>
          <w:b/>
          <w:bCs/>
          <w:i/>
          <w:iCs/>
          <w:sz w:val="24"/>
          <w:szCs w:val="24"/>
        </w:rPr>
      </w:pPr>
      <w:r w:rsidRPr="00E75D47">
        <w:rPr>
          <w:rFonts w:ascii="Times New Roman" w:hAnsi="Times New Roman" w:cs="Times New Roman"/>
          <w:b/>
          <w:bCs/>
          <w:i/>
          <w:iCs/>
          <w:sz w:val="24"/>
          <w:szCs w:val="24"/>
        </w:rPr>
        <w:t>Возрастная характеристика детей 4 – 5 лет</w:t>
      </w:r>
    </w:p>
    <w:p w:rsidR="005858C6" w:rsidRPr="00E75D47" w:rsidRDefault="005858C6" w:rsidP="00241639">
      <w:pPr>
        <w:spacing w:after="0" w:line="240" w:lineRule="auto"/>
        <w:ind w:firstLine="708"/>
        <w:jc w:val="both"/>
        <w:rPr>
          <w:rFonts w:ascii="Times New Roman" w:hAnsi="Times New Roman" w:cs="Times New Roman"/>
          <w:b/>
          <w:bCs/>
          <w:i/>
          <w:iCs/>
          <w:sz w:val="24"/>
          <w:szCs w:val="24"/>
        </w:rPr>
      </w:pP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858C6" w:rsidRPr="00E75D47" w:rsidRDefault="005858C6" w:rsidP="005756A2">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а также планирование последовательности действий.</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Усложняются игры с мячом.</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К концу среднего дошкольного возраста восприятие детей становится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Совершенствуется ориентация в пространстве.</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Для детей этого возраста особенно характерны известные феномены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w:t>
      </w:r>
    </w:p>
    <w:p w:rsidR="005858C6" w:rsidRPr="00E75D47" w:rsidRDefault="005858C6" w:rsidP="008E190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сосредоточенная деятельность в течение 15–20 минут. Он способен удерживать в памяти при выполнении каких-либо действий несложное условие.</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Ведущим становится познавательный мотив. Информация, которую ребенок получает в процессе общения, может быть сложной и трудной для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понимания, но она вызывает у него интерес.</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У детей формируется потребность в уважении со стороны взрослого,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w:t>
      </w:r>
      <w:r w:rsidRPr="00E75D47">
        <w:rPr>
          <w:rFonts w:ascii="Times New Roman" w:hAnsi="Times New Roman" w:cs="Times New Roman"/>
          <w:b/>
          <w:bCs/>
          <w:sz w:val="24"/>
          <w:szCs w:val="24"/>
        </w:rPr>
        <w:t xml:space="preserve"> Я</w:t>
      </w:r>
      <w:r w:rsidRPr="00E75D47">
        <w:rPr>
          <w:rFonts w:ascii="Times New Roman" w:hAnsi="Times New Roman" w:cs="Times New Roman"/>
          <w:sz w:val="24"/>
          <w:szCs w:val="24"/>
        </w:rPr>
        <w:t xml:space="preserve"> ребенка, его детализации.</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эксцентричностью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5858C6" w:rsidRPr="00E75D47" w:rsidRDefault="005858C6" w:rsidP="00241639">
      <w:pPr>
        <w:spacing w:after="0" w:line="240" w:lineRule="auto"/>
        <w:ind w:firstLine="708"/>
        <w:jc w:val="both"/>
        <w:rPr>
          <w:rFonts w:ascii="Times New Roman" w:hAnsi="Times New Roman" w:cs="Times New Roman"/>
          <w:sz w:val="24"/>
          <w:szCs w:val="24"/>
        </w:rPr>
      </w:pPr>
    </w:p>
    <w:p w:rsidR="005858C6" w:rsidRPr="00E75D47" w:rsidRDefault="005858C6" w:rsidP="00844239">
      <w:pPr>
        <w:spacing w:after="0" w:line="240" w:lineRule="auto"/>
        <w:ind w:firstLine="708"/>
        <w:jc w:val="center"/>
        <w:rPr>
          <w:rFonts w:ascii="Times New Roman" w:hAnsi="Times New Roman" w:cs="Times New Roman"/>
          <w:b/>
          <w:bCs/>
          <w:i/>
          <w:iCs/>
          <w:sz w:val="24"/>
          <w:szCs w:val="24"/>
        </w:rPr>
      </w:pPr>
      <w:r w:rsidRPr="00E75D47">
        <w:rPr>
          <w:rFonts w:ascii="Times New Roman" w:hAnsi="Times New Roman" w:cs="Times New Roman"/>
          <w:b/>
          <w:bCs/>
          <w:i/>
          <w:iCs/>
          <w:sz w:val="24"/>
          <w:szCs w:val="24"/>
        </w:rPr>
        <w:t>Возрастная характеристика детей 5 – 6 лет</w:t>
      </w:r>
    </w:p>
    <w:p w:rsidR="005858C6" w:rsidRPr="00E75D47" w:rsidRDefault="005858C6" w:rsidP="00241639">
      <w:pPr>
        <w:spacing w:after="0" w:line="240" w:lineRule="auto"/>
        <w:ind w:firstLine="708"/>
        <w:jc w:val="both"/>
        <w:rPr>
          <w:rFonts w:ascii="Times New Roman" w:hAnsi="Times New Roman" w:cs="Times New Roman"/>
          <w:b/>
          <w:bCs/>
          <w:i/>
          <w:iCs/>
          <w:sz w:val="24"/>
          <w:szCs w:val="24"/>
        </w:rPr>
      </w:pP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E75D47">
        <w:rPr>
          <w:rFonts w:ascii="Times New Roman" w:hAnsi="Times New Roman" w:cs="Times New Roman"/>
          <w:i/>
          <w:iCs/>
          <w:sz w:val="24"/>
          <w:szCs w:val="24"/>
        </w:rPr>
        <w:t xml:space="preserve">. </w:t>
      </w:r>
      <w:r w:rsidRPr="00E75D47">
        <w:rPr>
          <w:rFonts w:ascii="Times New Roman" w:hAnsi="Times New Roman" w:cs="Times New Roman"/>
          <w:sz w:val="24"/>
          <w:szCs w:val="24"/>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E75D47">
        <w:rPr>
          <w:rFonts w:ascii="Times New Roman" w:hAnsi="Times New Roman" w:cs="Times New Roman"/>
          <w:i/>
          <w:iCs/>
          <w:sz w:val="24"/>
          <w:szCs w:val="24"/>
        </w:rPr>
        <w:t>.</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Появляется конструирование в ходе совместной деятельности.</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противоположныхпризнаков.В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Воображение будет активно развиваться лишь при условии проведения</w:t>
      </w:r>
    </w:p>
    <w:p w:rsidR="005858C6" w:rsidRPr="00E75D47" w:rsidRDefault="005858C6" w:rsidP="00241639">
      <w:pPr>
        <w:spacing w:after="0" w:line="240" w:lineRule="auto"/>
        <w:jc w:val="both"/>
        <w:rPr>
          <w:rFonts w:ascii="Times New Roman" w:hAnsi="Times New Roman" w:cs="Times New Roman"/>
          <w:i/>
          <w:iCs/>
          <w:sz w:val="24"/>
          <w:szCs w:val="24"/>
        </w:rPr>
      </w:pPr>
      <w:r w:rsidRPr="00E75D47">
        <w:rPr>
          <w:rFonts w:ascii="Times New Roman" w:hAnsi="Times New Roman" w:cs="Times New Roman"/>
          <w:sz w:val="24"/>
          <w:szCs w:val="24"/>
        </w:rPr>
        <w:t>специальной работы по его активизации</w:t>
      </w:r>
      <w:r w:rsidRPr="00E75D47">
        <w:rPr>
          <w:rFonts w:ascii="Times New Roman" w:hAnsi="Times New Roman" w:cs="Times New Roman"/>
          <w:i/>
          <w:iCs/>
          <w:sz w:val="24"/>
          <w:szCs w:val="24"/>
        </w:rPr>
        <w:t>.</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Продолжает совершенствоваться речь, в том числе ее звуковая сторона.</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858C6" w:rsidRPr="00E75D47" w:rsidRDefault="005858C6" w:rsidP="0013282D">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858C6" w:rsidRPr="00E75D47" w:rsidRDefault="005858C6" w:rsidP="00A55BA5">
      <w:pPr>
        <w:spacing w:after="0" w:line="240" w:lineRule="auto"/>
        <w:ind w:firstLine="708"/>
        <w:rPr>
          <w:rFonts w:ascii="Times New Roman" w:hAnsi="Times New Roman" w:cs="Times New Roman"/>
          <w:b/>
          <w:bCs/>
          <w:i/>
          <w:iCs/>
          <w:sz w:val="24"/>
          <w:szCs w:val="24"/>
        </w:rPr>
      </w:pPr>
    </w:p>
    <w:p w:rsidR="005858C6" w:rsidRPr="00E75D47" w:rsidRDefault="005858C6" w:rsidP="00A55BA5">
      <w:pPr>
        <w:spacing w:after="0" w:line="240" w:lineRule="auto"/>
        <w:ind w:firstLine="708"/>
        <w:rPr>
          <w:rFonts w:ascii="Times New Roman" w:hAnsi="Times New Roman" w:cs="Times New Roman"/>
          <w:b/>
          <w:bCs/>
          <w:i/>
          <w:iCs/>
          <w:sz w:val="24"/>
          <w:szCs w:val="24"/>
        </w:rPr>
      </w:pPr>
      <w:r w:rsidRPr="00E75D47">
        <w:rPr>
          <w:rFonts w:ascii="Times New Roman" w:hAnsi="Times New Roman" w:cs="Times New Roman"/>
          <w:b/>
          <w:bCs/>
          <w:i/>
          <w:iCs/>
          <w:sz w:val="24"/>
          <w:szCs w:val="24"/>
        </w:rPr>
        <w:t>Возрастная характеристика детей 6 – 7 лет</w:t>
      </w:r>
    </w:p>
    <w:p w:rsidR="005858C6" w:rsidRPr="00E75D47" w:rsidRDefault="005858C6" w:rsidP="00241639">
      <w:pPr>
        <w:spacing w:after="0" w:line="240" w:lineRule="auto"/>
        <w:ind w:firstLine="708"/>
        <w:jc w:val="both"/>
        <w:rPr>
          <w:rFonts w:ascii="Times New Roman" w:hAnsi="Times New Roman" w:cs="Times New Roman"/>
          <w:sz w:val="24"/>
          <w:szCs w:val="24"/>
        </w:rPr>
      </w:pP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ребенка, болезнь, трудоустройство и т. д.</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Так, ребенок уже обращается к продавцу не просто как покупатель, 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rsidR="005858C6" w:rsidRPr="00E75D47" w:rsidRDefault="005858C6" w:rsidP="00241639">
      <w:pPr>
        <w:spacing w:after="0" w:line="240" w:lineRule="auto"/>
        <w:ind w:firstLine="708"/>
        <w:jc w:val="both"/>
        <w:rPr>
          <w:rFonts w:ascii="Times New Roman" w:hAnsi="Times New Roman" w:cs="Times New Roman"/>
          <w:b/>
          <w:bCs/>
          <w:sz w:val="24"/>
          <w:szCs w:val="24"/>
        </w:rPr>
      </w:pPr>
      <w:r w:rsidRPr="00E75D47">
        <w:rPr>
          <w:rFonts w:ascii="Times New Roman" w:hAnsi="Times New Roman" w:cs="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постройки как по собственному замыслу, так и по условиям.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5858C6" w:rsidRPr="00E75D47" w:rsidRDefault="005858C6" w:rsidP="006F7E34">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5858C6" w:rsidRPr="00E75D47" w:rsidRDefault="005858C6" w:rsidP="006F7E34">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858C6" w:rsidRPr="00E75D47" w:rsidRDefault="005858C6" w:rsidP="006F7E34">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5858C6" w:rsidRPr="00E75D47" w:rsidRDefault="005858C6" w:rsidP="006F7E34">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A55BA5">
      <w:pPr>
        <w:spacing w:after="0" w:line="240" w:lineRule="auto"/>
        <w:jc w:val="center"/>
        <w:rPr>
          <w:rFonts w:ascii="Times New Roman" w:hAnsi="Times New Roman" w:cs="Times New Roman"/>
          <w:b/>
          <w:bCs/>
          <w:sz w:val="24"/>
          <w:szCs w:val="24"/>
        </w:rPr>
      </w:pPr>
    </w:p>
    <w:p w:rsidR="005858C6" w:rsidRPr="00E75D47" w:rsidRDefault="005858C6" w:rsidP="00A55BA5">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1.4.2. Возрастные и индивидуальные особенности контингента детей, воспитывающихся в образовательной организации и социума.</w:t>
      </w:r>
    </w:p>
    <w:p w:rsidR="005858C6" w:rsidRPr="00E75D47" w:rsidRDefault="005858C6" w:rsidP="00241639">
      <w:pPr>
        <w:spacing w:after="0" w:line="240" w:lineRule="auto"/>
        <w:ind w:firstLine="708"/>
        <w:jc w:val="both"/>
        <w:rPr>
          <w:rFonts w:ascii="Times New Roman" w:hAnsi="Times New Roman" w:cs="Times New Roman"/>
          <w:sz w:val="24"/>
          <w:szCs w:val="24"/>
        </w:rPr>
      </w:pP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Содержание Программы учитывает возрастные и индивидуальные особенности детей, воспитывающихся в образовательной организации. </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   Программа может быть реализована как в детском саду, отделении дошкольного образования (ОДО) так   и в группе кратковременного пребывания (ГКП).</w:t>
      </w:r>
    </w:p>
    <w:p w:rsidR="005858C6" w:rsidRPr="00E75D47" w:rsidRDefault="005858C6" w:rsidP="0013282D">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 Всего в МАОУ Бегишевская СОШ функционируют 7 разновозрастных групп общеразвивающей направленности:</w:t>
      </w:r>
    </w:p>
    <w:p w:rsidR="005858C6" w:rsidRPr="00E75D47" w:rsidRDefault="005858C6" w:rsidP="008E1901">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Группа неполного дня (ГПД), с девятичасовым пребыванием детей.  Режим работы ГПД – девятичасовой (8.00 – 17.00), пятидневная рабочая неделя (понедельник – пятница). -     Группа кратковременного пребывания детей (дети, посещающие группу- 5 раз в неделю, четыре часа в день; КМП-1 раз в неделю-понедельник). Группы – разновозрастные, по возрастному составу детей (наличие в группах детей трёх-четырёх возрастов, от 3 до 7 лет).</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1)</w:t>
      </w:r>
      <w:r w:rsidRPr="00E75D47">
        <w:rPr>
          <w:rFonts w:ascii="Times New Roman" w:hAnsi="Times New Roman" w:cs="Times New Roman"/>
          <w:b/>
          <w:bCs/>
          <w:sz w:val="24"/>
          <w:szCs w:val="24"/>
        </w:rPr>
        <w:t xml:space="preserve"> Четыре группы полного дня (ГПД</w:t>
      </w:r>
      <w:r w:rsidRPr="00E75D47">
        <w:rPr>
          <w:rFonts w:ascii="Times New Roman" w:hAnsi="Times New Roman" w:cs="Times New Roman"/>
          <w:sz w:val="24"/>
          <w:szCs w:val="24"/>
        </w:rPr>
        <w:t>), с девятичасовым пребыванием детей.  Режим работы ГПД – девятичасовой (8.00 – 17.00), пятидневная рабочая неделя (понедельник – пятница):</w:t>
      </w:r>
    </w:p>
    <w:p w:rsidR="005858C6" w:rsidRPr="00E75D47" w:rsidRDefault="005858C6" w:rsidP="006F7E3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а) Иртышский детский сад,филиалМАОУ Бегишевской СОШ -1 группа;</w:t>
      </w:r>
    </w:p>
    <w:p w:rsidR="005858C6" w:rsidRPr="00E75D47" w:rsidRDefault="005858C6" w:rsidP="006F7E3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б) Супринское ОДО МАОУ Бегишевской СОШ - 2 группы;</w:t>
      </w:r>
    </w:p>
    <w:p w:rsidR="005858C6" w:rsidRPr="00E75D47" w:rsidRDefault="005858C6" w:rsidP="006F7E3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в) Курьинское ОДО МАОУ Бегишевской СОШ - 1 группа.</w:t>
      </w:r>
    </w:p>
    <w:p w:rsidR="005858C6" w:rsidRPr="00E75D47" w:rsidRDefault="005858C6" w:rsidP="00241639">
      <w:pPr>
        <w:spacing w:after="0" w:line="240" w:lineRule="auto"/>
        <w:ind w:firstLine="708"/>
        <w:jc w:val="both"/>
        <w:rPr>
          <w:rFonts w:ascii="Times New Roman" w:hAnsi="Times New Roman" w:cs="Times New Roman"/>
          <w:b/>
          <w:bCs/>
          <w:sz w:val="24"/>
          <w:szCs w:val="24"/>
        </w:rPr>
      </w:pPr>
      <w:r w:rsidRPr="00E75D47">
        <w:rPr>
          <w:rFonts w:ascii="Times New Roman" w:hAnsi="Times New Roman" w:cs="Times New Roman"/>
          <w:sz w:val="24"/>
          <w:szCs w:val="24"/>
        </w:rPr>
        <w:t xml:space="preserve"> 2) </w:t>
      </w:r>
      <w:r w:rsidRPr="00E75D47">
        <w:rPr>
          <w:rFonts w:ascii="Times New Roman" w:hAnsi="Times New Roman" w:cs="Times New Roman"/>
          <w:b/>
          <w:bCs/>
          <w:sz w:val="24"/>
          <w:szCs w:val="24"/>
        </w:rPr>
        <w:t>Три группы кратковременного пребывания детей - ГКП</w:t>
      </w:r>
      <w:r w:rsidRPr="00E75D47">
        <w:rPr>
          <w:rFonts w:ascii="Times New Roman" w:hAnsi="Times New Roman" w:cs="Times New Roman"/>
          <w:sz w:val="24"/>
          <w:szCs w:val="24"/>
        </w:rPr>
        <w:t xml:space="preserve"> (дети, посещающие группу-5 раз в неделю, по четыре часа в день; КМП-1 раз в неделю-понедельник). Группы – разновозрастные, по возрастному составу детей (наличие в группах детей трёх-четырёх возрастов, от 3 до 7 лет).</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Группы кратковременного пребывания (ГКП) функционируют:</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а) МАОУ Бегишевская СОШ;</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б) Второвагайская СОШ, филиал МАОУ Бегишевская СОШ; </w:t>
      </w:r>
    </w:p>
    <w:p w:rsidR="005858C6" w:rsidRPr="00E75D47" w:rsidRDefault="005858C6" w:rsidP="008E190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в) Иртышский детский сад, филиал МАОУ Бегишевская СОШ.</w:t>
      </w:r>
    </w:p>
    <w:p w:rsidR="005858C6" w:rsidRPr="00E75D47" w:rsidRDefault="005858C6" w:rsidP="00241639">
      <w:pPr>
        <w:spacing w:after="0" w:line="240" w:lineRule="auto"/>
        <w:ind w:firstLine="360"/>
        <w:rPr>
          <w:rFonts w:ascii="Times New Roman" w:hAnsi="Times New Roman" w:cs="Times New Roman"/>
          <w:sz w:val="24"/>
          <w:szCs w:val="24"/>
        </w:rPr>
      </w:pPr>
      <w:r w:rsidRPr="00E75D47">
        <w:rPr>
          <w:rFonts w:ascii="Times New Roman" w:hAnsi="Times New Roman" w:cs="Times New Roman"/>
          <w:b/>
          <w:bCs/>
          <w:sz w:val="24"/>
          <w:szCs w:val="24"/>
        </w:rPr>
        <w:t>Особенности осуществления образовательного процесса</w:t>
      </w:r>
    </w:p>
    <w:p w:rsidR="005858C6" w:rsidRPr="00E75D47" w:rsidRDefault="005858C6" w:rsidP="00241639">
      <w:pPr>
        <w:spacing w:after="0" w:line="240" w:lineRule="auto"/>
        <w:ind w:left="360"/>
        <w:jc w:val="both"/>
        <w:rPr>
          <w:rFonts w:ascii="Times New Roman" w:hAnsi="Times New Roman" w:cs="Times New Roman"/>
          <w:sz w:val="24"/>
          <w:szCs w:val="24"/>
        </w:rPr>
      </w:pPr>
      <w:r w:rsidRPr="00E75D47">
        <w:rPr>
          <w:rFonts w:ascii="Times New Roman" w:hAnsi="Times New Roman" w:cs="Times New Roman"/>
          <w:sz w:val="24"/>
          <w:szCs w:val="24"/>
        </w:rPr>
        <w:t xml:space="preserve">Детский сад, ОДО, ГКП  расположены в Вагайском районе Тюменской  области. </w:t>
      </w:r>
    </w:p>
    <w:p w:rsidR="005858C6" w:rsidRPr="00E75D47" w:rsidRDefault="005858C6" w:rsidP="00241639">
      <w:pPr>
        <w:spacing w:after="0" w:line="240" w:lineRule="auto"/>
        <w:ind w:left="360"/>
        <w:jc w:val="both"/>
        <w:rPr>
          <w:rFonts w:ascii="Times New Roman" w:hAnsi="Times New Roman" w:cs="Times New Roman"/>
          <w:sz w:val="24"/>
          <w:szCs w:val="24"/>
        </w:rPr>
      </w:pPr>
      <w:r w:rsidRPr="00E75D47">
        <w:rPr>
          <w:rFonts w:ascii="Times New Roman" w:hAnsi="Times New Roman" w:cs="Times New Roman"/>
          <w:sz w:val="24"/>
          <w:szCs w:val="24"/>
        </w:rPr>
        <w:t>Основной структурной единицей является группа детей дошкольного возраста. Группы комплектуются из детей разных возрастов (разновозрастные группы). Они функционируют в режиме неполного дня (9 часового пребывания) и 5-ти дневной недели - ГПД и ГКП- 5 раз в неделю, четыре часа в день.</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605F1B">
      <w:pPr>
        <w:spacing w:after="0" w:line="240" w:lineRule="auto"/>
        <w:jc w:val="center"/>
        <w:rPr>
          <w:rFonts w:ascii="Times New Roman" w:hAnsi="Times New Roman" w:cs="Times New Roman"/>
          <w:b/>
          <w:bCs/>
          <w:sz w:val="24"/>
          <w:szCs w:val="24"/>
        </w:rPr>
      </w:pPr>
    </w:p>
    <w:p w:rsidR="005858C6" w:rsidRPr="00E75D47" w:rsidRDefault="005858C6" w:rsidP="00605F1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1.5. Планируемые результаты освоения программы</w:t>
      </w:r>
    </w:p>
    <w:p w:rsidR="005858C6" w:rsidRPr="00E75D47" w:rsidRDefault="005858C6" w:rsidP="00605F1B">
      <w:pPr>
        <w:spacing w:after="0" w:line="240" w:lineRule="auto"/>
        <w:jc w:val="center"/>
        <w:rPr>
          <w:rFonts w:ascii="Times New Roman" w:hAnsi="Times New Roman" w:cs="Times New Roman"/>
          <w:sz w:val="24"/>
          <w:szCs w:val="24"/>
        </w:rPr>
      </w:pP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 на этапе завершения дошкольного образования:</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Понимает, что все люди равны вне зависимости от их социального </w:t>
      </w:r>
    </w:p>
    <w:p w:rsidR="005858C6" w:rsidRPr="00E75D47" w:rsidRDefault="005858C6" w:rsidP="00241639">
      <w:pPr>
        <w:spacing w:after="0" w:line="240" w:lineRule="auto"/>
        <w:ind w:left="720"/>
        <w:jc w:val="both"/>
        <w:rPr>
          <w:rFonts w:ascii="Times New Roman" w:hAnsi="Times New Roman" w:cs="Times New Roman"/>
          <w:sz w:val="24"/>
          <w:szCs w:val="24"/>
        </w:rPr>
      </w:pPr>
      <w:r w:rsidRPr="00E75D47">
        <w:rPr>
          <w:rFonts w:ascii="Times New Roman" w:hAnsi="Times New Roman" w:cs="Times New Roman"/>
          <w:sz w:val="24"/>
          <w:szCs w:val="24"/>
        </w:rPr>
        <w:t>происхождения, этнической принадлежности, религиозных и других верований, их физических и психических особенностей.</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Проявляет эмпатию по отношению к другим людям, готовность прийти на помощь тем, кто в этом нуждается.</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Проявляет умение слышать других и стремление быть понятым другими.</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Проявляет ответственность за начатое дело.</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Проявляет уважение к жизни (в различных ее формах) и заботу об окружающей среде.</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w:t>
      </w:r>
    </w:p>
    <w:p w:rsidR="005858C6" w:rsidRPr="00E75D47" w:rsidRDefault="005858C6" w:rsidP="00241639">
      <w:pPr>
        <w:spacing w:after="0" w:line="240" w:lineRule="auto"/>
        <w:ind w:left="720"/>
        <w:rPr>
          <w:rFonts w:ascii="Times New Roman" w:hAnsi="Times New Roman" w:cs="Times New Roman"/>
          <w:sz w:val="24"/>
          <w:szCs w:val="24"/>
        </w:rPr>
      </w:pPr>
      <w:r w:rsidRPr="00E75D47">
        <w:rPr>
          <w:rFonts w:ascii="Times New Roman" w:hAnsi="Times New Roman" w:cs="Times New Roman"/>
          <w:sz w:val="24"/>
          <w:szCs w:val="24"/>
        </w:rPr>
        <w:t>многонациональности, важнейших исторических событиях.</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858C6" w:rsidRPr="00E75D47" w:rsidRDefault="005858C6" w:rsidP="00E56CEE">
      <w:pPr>
        <w:numPr>
          <w:ilvl w:val="0"/>
          <w:numId w:val="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5858C6" w:rsidRPr="00E75D47" w:rsidRDefault="005858C6" w:rsidP="00E56CEE">
      <w:pPr>
        <w:numPr>
          <w:ilvl w:val="0"/>
          <w:numId w:val="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Устойчивый интерес к художественному творчеству (рисованию, пению, танцам и т.д.).</w:t>
      </w:r>
    </w:p>
    <w:p w:rsidR="005858C6" w:rsidRPr="00E75D47" w:rsidRDefault="005858C6" w:rsidP="00E56CEE">
      <w:pPr>
        <w:numPr>
          <w:ilvl w:val="0"/>
          <w:numId w:val="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Возрастающий уровень авторских работ ребенка</w:t>
      </w:r>
    </w:p>
    <w:p w:rsidR="005858C6" w:rsidRPr="00E75D47" w:rsidRDefault="005858C6" w:rsidP="00E56CEE">
      <w:pPr>
        <w:numPr>
          <w:ilvl w:val="0"/>
          <w:numId w:val="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Повышение уровня самостоятельности при выборе материалов и способов успешной реализации замысла, технических навыков и умений.</w:t>
      </w:r>
    </w:p>
    <w:p w:rsidR="005858C6" w:rsidRPr="00E75D47" w:rsidRDefault="005858C6" w:rsidP="00E56CEE">
      <w:pPr>
        <w:numPr>
          <w:ilvl w:val="0"/>
          <w:numId w:val="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Желание участвовать в коллективных работах, в выставках и т.д.</w:t>
      </w:r>
    </w:p>
    <w:p w:rsidR="005858C6" w:rsidRPr="00E75D47" w:rsidRDefault="005858C6" w:rsidP="00E56CEE">
      <w:pPr>
        <w:numPr>
          <w:ilvl w:val="0"/>
          <w:numId w:val="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Оригинальность предлагаемых художественных решений.</w:t>
      </w:r>
    </w:p>
    <w:p w:rsidR="005858C6" w:rsidRPr="00E75D47" w:rsidRDefault="005858C6" w:rsidP="00E56CEE">
      <w:pPr>
        <w:numPr>
          <w:ilvl w:val="0"/>
          <w:numId w:val="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Развита моторика рук.</w:t>
      </w:r>
    </w:p>
    <w:p w:rsidR="005858C6" w:rsidRPr="00E75D47" w:rsidRDefault="005858C6" w:rsidP="00253AD6">
      <w:pPr>
        <w:autoSpaceDE w:val="0"/>
        <w:autoSpaceDN w:val="0"/>
        <w:adjustRightInd w:val="0"/>
        <w:spacing w:after="0" w:line="240" w:lineRule="auto"/>
        <w:jc w:val="center"/>
        <w:rPr>
          <w:rFonts w:ascii="Times New Roman" w:hAnsi="Times New Roman" w:cs="Times New Roman"/>
          <w:b/>
          <w:bCs/>
          <w:color w:val="000000"/>
          <w:sz w:val="24"/>
          <w:szCs w:val="24"/>
        </w:rPr>
      </w:pPr>
    </w:p>
    <w:p w:rsidR="005858C6" w:rsidRPr="00E75D47" w:rsidRDefault="005858C6" w:rsidP="00253AD6">
      <w:pPr>
        <w:autoSpaceDE w:val="0"/>
        <w:autoSpaceDN w:val="0"/>
        <w:adjustRightInd w:val="0"/>
        <w:spacing w:after="0" w:line="240" w:lineRule="auto"/>
        <w:jc w:val="center"/>
        <w:rPr>
          <w:rFonts w:ascii="Times New Roman" w:hAnsi="Times New Roman" w:cs="Times New Roman"/>
          <w:b/>
          <w:bCs/>
          <w:color w:val="000000"/>
          <w:sz w:val="24"/>
          <w:szCs w:val="24"/>
        </w:rPr>
      </w:pPr>
    </w:p>
    <w:p w:rsidR="005858C6" w:rsidRPr="00E75D47" w:rsidRDefault="005858C6" w:rsidP="00253AD6">
      <w:pPr>
        <w:autoSpaceDE w:val="0"/>
        <w:autoSpaceDN w:val="0"/>
        <w:adjustRightInd w:val="0"/>
        <w:spacing w:after="0" w:line="240" w:lineRule="auto"/>
        <w:jc w:val="center"/>
        <w:rPr>
          <w:rFonts w:ascii="Times New Roman" w:hAnsi="Times New Roman" w:cs="Times New Roman"/>
          <w:b/>
          <w:bCs/>
          <w:color w:val="000000"/>
          <w:sz w:val="24"/>
          <w:szCs w:val="24"/>
        </w:rPr>
      </w:pPr>
    </w:p>
    <w:p w:rsidR="005858C6" w:rsidRPr="00E75D47" w:rsidRDefault="005858C6" w:rsidP="00253AD6">
      <w:pPr>
        <w:autoSpaceDE w:val="0"/>
        <w:autoSpaceDN w:val="0"/>
        <w:adjustRightInd w:val="0"/>
        <w:spacing w:after="0" w:line="240" w:lineRule="auto"/>
        <w:jc w:val="center"/>
        <w:rPr>
          <w:rFonts w:ascii="Times New Roman" w:hAnsi="Times New Roman" w:cs="Times New Roman"/>
          <w:color w:val="000000"/>
          <w:sz w:val="24"/>
          <w:szCs w:val="24"/>
        </w:rPr>
      </w:pPr>
      <w:r w:rsidRPr="00E75D47">
        <w:rPr>
          <w:rFonts w:ascii="Times New Roman" w:hAnsi="Times New Roman" w:cs="Times New Roman"/>
          <w:b/>
          <w:bCs/>
          <w:color w:val="000000"/>
          <w:sz w:val="24"/>
          <w:szCs w:val="24"/>
        </w:rPr>
        <w:t>1.5. Планируемые результаты как ориентиры освоения воспитанниками основной образовательной программы дошкольного образования.</w:t>
      </w:r>
    </w:p>
    <w:p w:rsidR="005858C6" w:rsidRPr="00E75D47" w:rsidRDefault="005858C6" w:rsidP="00253AD6">
      <w:pPr>
        <w:autoSpaceDE w:val="0"/>
        <w:autoSpaceDN w:val="0"/>
        <w:adjustRightInd w:val="0"/>
        <w:spacing w:after="0" w:line="240" w:lineRule="auto"/>
        <w:jc w:val="center"/>
        <w:rPr>
          <w:rFonts w:ascii="Times New Roman" w:hAnsi="Times New Roman" w:cs="Times New Roman"/>
          <w:b/>
          <w:bCs/>
          <w:color w:val="000000"/>
          <w:sz w:val="24"/>
          <w:szCs w:val="24"/>
        </w:rPr>
      </w:pPr>
      <w:r w:rsidRPr="00E75D47">
        <w:rPr>
          <w:rFonts w:ascii="Times New Roman" w:hAnsi="Times New Roman" w:cs="Times New Roman"/>
          <w:b/>
          <w:bCs/>
          <w:color w:val="000000"/>
          <w:sz w:val="24"/>
          <w:szCs w:val="24"/>
        </w:rPr>
        <w:t>Целевые ориентиры, сформулированные в ФГОС дошкольного образования</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итоговой аттестации воспитанников.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    Целевые ориентиры не могут служить непосредственным основанием при решении управленческих задач, включая: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аттестацию педагогических кадров;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оценку качества образования;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распределение стимулирующего фонда оплаты труда работников ДОУ.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    Результаты педагогической диагностики могут использоваться исключительно для решения следующих образовательных задач:</w:t>
      </w:r>
    </w:p>
    <w:p w:rsidR="005858C6" w:rsidRPr="00E75D47" w:rsidRDefault="005858C6" w:rsidP="00253AD6">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858C6" w:rsidRPr="00E75D47" w:rsidRDefault="005858C6" w:rsidP="00253AD6">
      <w:pPr>
        <w:numPr>
          <w:ilvl w:val="0"/>
          <w:numId w:val="25"/>
        </w:num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оптимизации работы с группой детей.</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5858C6" w:rsidRPr="00E75D47" w:rsidRDefault="005858C6" w:rsidP="00253AD6">
      <w:pPr>
        <w:autoSpaceDE w:val="0"/>
        <w:autoSpaceDN w:val="0"/>
        <w:adjustRightInd w:val="0"/>
        <w:spacing w:after="0" w:line="240" w:lineRule="auto"/>
        <w:jc w:val="both"/>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 Целевые ориентиры образования в раннем возрасте. </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 Целевые ориентиры на этапе завершения дошкольного образования </w:t>
      </w:r>
    </w:p>
    <w:p w:rsidR="005858C6" w:rsidRPr="00E75D47" w:rsidRDefault="005858C6" w:rsidP="00241639">
      <w:pPr>
        <w:autoSpaceDE w:val="0"/>
        <w:autoSpaceDN w:val="0"/>
        <w:adjustRightInd w:val="0"/>
        <w:spacing w:after="0" w:line="240" w:lineRule="auto"/>
        <w:rPr>
          <w:rFonts w:ascii="Times New Roman" w:hAnsi="Times New Roman" w:cs="Times New Roman"/>
          <w:sz w:val="24"/>
          <w:szCs w:val="24"/>
        </w:rPr>
      </w:pPr>
      <w:r w:rsidRPr="00E75D47">
        <w:rPr>
          <w:rFonts w:ascii="Times New Roman" w:hAnsi="Times New Roman" w:cs="Times New Roman"/>
          <w:b/>
          <w:bCs/>
          <w:sz w:val="24"/>
          <w:szCs w:val="24"/>
        </w:rPr>
        <w:t xml:space="preserve"> Целевые ориентиры образования в раннем возрасте: </w:t>
      </w:r>
    </w:p>
    <w:p w:rsidR="005858C6" w:rsidRPr="00E75D47" w:rsidRDefault="005858C6" w:rsidP="00241639">
      <w:pPr>
        <w:autoSpaceDE w:val="0"/>
        <w:autoSpaceDN w:val="0"/>
        <w:adjustRightInd w:val="0"/>
        <w:spacing w:after="37" w:line="240" w:lineRule="auto"/>
        <w:rPr>
          <w:rFonts w:ascii="Times New Roman" w:hAnsi="Times New Roman" w:cs="Times New Roman"/>
          <w:sz w:val="24"/>
          <w:szCs w:val="24"/>
        </w:rPr>
      </w:pPr>
      <w:r w:rsidRPr="00E75D47">
        <w:rPr>
          <w:rFonts w:ascii="Times New Roman" w:hAnsi="Times New Roman" w:cs="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858C6" w:rsidRPr="00E75D47" w:rsidRDefault="005858C6" w:rsidP="00241639">
      <w:pPr>
        <w:autoSpaceDE w:val="0"/>
        <w:autoSpaceDN w:val="0"/>
        <w:adjustRightInd w:val="0"/>
        <w:spacing w:after="37" w:line="240" w:lineRule="auto"/>
        <w:rPr>
          <w:rFonts w:ascii="Times New Roman" w:hAnsi="Times New Roman" w:cs="Times New Roman"/>
          <w:sz w:val="24"/>
          <w:szCs w:val="24"/>
        </w:rPr>
      </w:pPr>
      <w:r w:rsidRPr="00E75D47">
        <w:rPr>
          <w:rFonts w:ascii="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5858C6" w:rsidRPr="00E75D47" w:rsidRDefault="005858C6" w:rsidP="00844239">
      <w:pPr>
        <w:autoSpaceDE w:val="0"/>
        <w:autoSpaceDN w:val="0"/>
        <w:adjustRightInd w:val="0"/>
        <w:spacing w:after="37"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5858C6" w:rsidRPr="00E75D47" w:rsidRDefault="005858C6" w:rsidP="00844239">
      <w:pPr>
        <w:autoSpaceDE w:val="0"/>
        <w:autoSpaceDN w:val="0"/>
        <w:adjustRightInd w:val="0"/>
        <w:spacing w:after="37"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5858C6" w:rsidRPr="00E75D47" w:rsidRDefault="005858C6" w:rsidP="00844239">
      <w:pPr>
        <w:autoSpaceDE w:val="0"/>
        <w:autoSpaceDN w:val="0"/>
        <w:adjustRightInd w:val="0"/>
        <w:spacing w:after="37"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•проявляет интерес к сверстникам; наблюдает за их действиями, подражает им </w:t>
      </w:r>
    </w:p>
    <w:p w:rsidR="005858C6" w:rsidRPr="00E75D47" w:rsidRDefault="005858C6" w:rsidP="00844239">
      <w:pPr>
        <w:autoSpaceDE w:val="0"/>
        <w:autoSpaceDN w:val="0"/>
        <w:adjustRightInd w:val="0"/>
        <w:spacing w:after="37"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5858C6" w:rsidRPr="00E75D47" w:rsidRDefault="005858C6" w:rsidP="00844239">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у ребенка развита крупная моторика, он стремится осваивать различные виды движения (бег, лазанье, перешагивание и пр.). </w:t>
      </w:r>
    </w:p>
    <w:p w:rsidR="005858C6" w:rsidRPr="00E75D47" w:rsidRDefault="005858C6" w:rsidP="00844239">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 Целевые ориентиры на этапе завершения дошкольного образования: </w:t>
      </w:r>
    </w:p>
    <w:p w:rsidR="005858C6" w:rsidRPr="00E75D47" w:rsidRDefault="005858C6" w:rsidP="00844239">
      <w:pPr>
        <w:autoSpaceDE w:val="0"/>
        <w:autoSpaceDN w:val="0"/>
        <w:adjustRightInd w:val="0"/>
        <w:spacing w:after="19"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5858C6" w:rsidRPr="00E75D47" w:rsidRDefault="005858C6" w:rsidP="00844239">
      <w:pPr>
        <w:autoSpaceDE w:val="0"/>
        <w:autoSpaceDN w:val="0"/>
        <w:adjustRightInd w:val="0"/>
        <w:spacing w:after="19"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способен выбирать себе род занятий, участников по совместной деятельности; </w:t>
      </w:r>
    </w:p>
    <w:p w:rsidR="005858C6" w:rsidRPr="00E75D47" w:rsidRDefault="005858C6" w:rsidP="00844239">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5858C6" w:rsidRPr="00E75D47" w:rsidRDefault="005858C6" w:rsidP="00844239">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858C6" w:rsidRPr="00E75D47" w:rsidRDefault="005858C6" w:rsidP="00844239">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w:t>
      </w:r>
    </w:p>
    <w:p w:rsidR="005858C6" w:rsidRPr="00E75D47" w:rsidRDefault="005858C6" w:rsidP="00844239">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у ребенка развита крупная и мелкая моторика; он подвижен, вынослив, владеет основными движениями, может контролировать свои движения, управлять ими   </w:t>
      </w:r>
    </w:p>
    <w:p w:rsidR="005858C6" w:rsidRPr="00E75D47" w:rsidRDefault="005858C6" w:rsidP="00844239">
      <w:pPr>
        <w:autoSpaceDE w:val="0"/>
        <w:autoSpaceDN w:val="0"/>
        <w:adjustRightInd w:val="0"/>
        <w:spacing w:after="37"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858C6" w:rsidRPr="00E75D47" w:rsidRDefault="005858C6" w:rsidP="00844239">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5858C6" w:rsidRPr="00E75D47" w:rsidRDefault="005858C6" w:rsidP="00844239">
      <w:pPr>
        <w:autoSpaceDE w:val="0"/>
        <w:autoSpaceDN w:val="0"/>
        <w:adjustRightInd w:val="0"/>
        <w:spacing w:after="0" w:line="240" w:lineRule="auto"/>
        <w:jc w:val="both"/>
        <w:rPr>
          <w:rFonts w:ascii="Times New Roman" w:hAnsi="Times New Roman" w:cs="Times New Roman"/>
          <w:sz w:val="24"/>
          <w:szCs w:val="24"/>
        </w:rPr>
      </w:pPr>
    </w:p>
    <w:p w:rsidR="005858C6" w:rsidRPr="00E75D47" w:rsidRDefault="005858C6" w:rsidP="00844239">
      <w:pPr>
        <w:autoSpaceDE w:val="0"/>
        <w:autoSpaceDN w:val="0"/>
        <w:adjustRightInd w:val="0"/>
        <w:spacing w:after="0" w:line="240" w:lineRule="auto"/>
        <w:jc w:val="both"/>
        <w:rPr>
          <w:rFonts w:ascii="Times New Roman" w:hAnsi="Times New Roman" w:cs="Times New Roman"/>
          <w:sz w:val="24"/>
          <w:szCs w:val="24"/>
        </w:rPr>
      </w:pPr>
    </w:p>
    <w:p w:rsidR="005858C6" w:rsidRPr="00E75D47" w:rsidRDefault="005858C6" w:rsidP="002F6FF0">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II.</w:t>
      </w:r>
      <w:r w:rsidRPr="00E75D47">
        <w:rPr>
          <w:rFonts w:ascii="Times New Roman" w:hAnsi="Times New Roman" w:cs="Times New Roman"/>
          <w:b/>
          <w:bCs/>
          <w:sz w:val="24"/>
          <w:szCs w:val="24"/>
        </w:rPr>
        <w:tab/>
        <w:t>СОДЕРЖАТЕЛЬНЫЙ РАЗДЕЛ</w:t>
      </w:r>
    </w:p>
    <w:p w:rsidR="005858C6" w:rsidRPr="00E75D47" w:rsidRDefault="005858C6" w:rsidP="00241639">
      <w:pPr>
        <w:spacing w:after="0" w:line="240" w:lineRule="auto"/>
        <w:rPr>
          <w:rFonts w:ascii="Times New Roman" w:hAnsi="Times New Roman" w:cs="Times New Roman"/>
          <w:b/>
          <w:bCs/>
          <w:sz w:val="24"/>
          <w:szCs w:val="24"/>
        </w:rPr>
      </w:pPr>
    </w:p>
    <w:p w:rsidR="005858C6" w:rsidRPr="00E75D47" w:rsidRDefault="005858C6" w:rsidP="002F6FF0">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5858C6" w:rsidRPr="00E75D47" w:rsidRDefault="005858C6" w:rsidP="002F6FF0">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F6FF0">
      <w:pPr>
        <w:spacing w:after="0" w:line="240" w:lineRule="auto"/>
        <w:ind w:left="360"/>
        <w:jc w:val="center"/>
        <w:rPr>
          <w:rFonts w:ascii="Times New Roman" w:hAnsi="Times New Roman" w:cs="Times New Roman"/>
          <w:b/>
          <w:bCs/>
          <w:sz w:val="24"/>
          <w:szCs w:val="24"/>
        </w:rPr>
      </w:pPr>
      <w:r w:rsidRPr="00E75D47">
        <w:rPr>
          <w:rFonts w:ascii="Times New Roman" w:hAnsi="Times New Roman" w:cs="Times New Roman"/>
          <w:b/>
          <w:bCs/>
          <w:sz w:val="24"/>
          <w:szCs w:val="24"/>
        </w:rPr>
        <w:t>2.1.</w:t>
      </w:r>
      <w:r w:rsidRPr="00E75D47">
        <w:rPr>
          <w:rFonts w:ascii="Times New Roman" w:hAnsi="Times New Roman" w:cs="Times New Roman"/>
          <w:b/>
          <w:bCs/>
          <w:sz w:val="24"/>
          <w:szCs w:val="24"/>
        </w:rPr>
        <w:tab/>
        <w:t>Описание образовательной деятельности в соответствии с направлениями развития ребенка</w:t>
      </w:r>
    </w:p>
    <w:p w:rsidR="005858C6" w:rsidRPr="00E75D47" w:rsidRDefault="005858C6" w:rsidP="00241639">
      <w:pPr>
        <w:spacing w:after="0" w:line="240" w:lineRule="auto"/>
        <w:ind w:left="360"/>
        <w:jc w:val="both"/>
        <w:rPr>
          <w:rFonts w:ascii="Times New Roman" w:hAnsi="Times New Roman" w:cs="Times New Roman"/>
          <w:sz w:val="24"/>
          <w:szCs w:val="24"/>
        </w:rPr>
      </w:pPr>
      <w:r w:rsidRPr="00E75D47">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E56CEE">
      <w:pPr>
        <w:numPr>
          <w:ilvl w:val="0"/>
          <w:numId w:val="26"/>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социально-коммуникативное развитие;</w:t>
      </w:r>
    </w:p>
    <w:p w:rsidR="005858C6" w:rsidRPr="00E75D47" w:rsidRDefault="005858C6" w:rsidP="00E56CEE">
      <w:pPr>
        <w:numPr>
          <w:ilvl w:val="0"/>
          <w:numId w:val="26"/>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познавательное развитие;</w:t>
      </w:r>
    </w:p>
    <w:p w:rsidR="005858C6" w:rsidRPr="00E75D47" w:rsidRDefault="005858C6" w:rsidP="00E56CEE">
      <w:pPr>
        <w:numPr>
          <w:ilvl w:val="0"/>
          <w:numId w:val="26"/>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речевое развитие;</w:t>
      </w:r>
    </w:p>
    <w:p w:rsidR="005858C6" w:rsidRPr="00E75D47" w:rsidRDefault="005858C6" w:rsidP="00E56CEE">
      <w:pPr>
        <w:numPr>
          <w:ilvl w:val="0"/>
          <w:numId w:val="26"/>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художественно-эстетическое развитие;</w:t>
      </w:r>
    </w:p>
    <w:p w:rsidR="005858C6" w:rsidRPr="00E75D47" w:rsidRDefault="005858C6" w:rsidP="00E56CEE">
      <w:pPr>
        <w:numPr>
          <w:ilvl w:val="0"/>
          <w:numId w:val="26"/>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физическое развитие.</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2F6FF0">
      <w:pPr>
        <w:spacing w:after="0" w:line="240" w:lineRule="auto"/>
        <w:ind w:left="360"/>
        <w:jc w:val="center"/>
        <w:rPr>
          <w:rFonts w:ascii="Times New Roman" w:hAnsi="Times New Roman" w:cs="Times New Roman"/>
          <w:b/>
          <w:bCs/>
          <w:sz w:val="24"/>
          <w:szCs w:val="24"/>
        </w:rPr>
      </w:pPr>
    </w:p>
    <w:p w:rsidR="005858C6" w:rsidRPr="00E75D47" w:rsidRDefault="005858C6" w:rsidP="002F6FF0">
      <w:pPr>
        <w:spacing w:after="0" w:line="240" w:lineRule="auto"/>
        <w:ind w:left="360"/>
        <w:jc w:val="center"/>
        <w:rPr>
          <w:rFonts w:ascii="Times New Roman" w:hAnsi="Times New Roman" w:cs="Times New Roman"/>
          <w:b/>
          <w:bCs/>
          <w:sz w:val="24"/>
          <w:szCs w:val="24"/>
        </w:rPr>
      </w:pPr>
    </w:p>
    <w:p w:rsidR="005858C6" w:rsidRPr="00E75D47" w:rsidRDefault="005858C6" w:rsidP="002F6FF0">
      <w:pPr>
        <w:spacing w:after="0" w:line="240" w:lineRule="auto"/>
        <w:ind w:left="360"/>
        <w:jc w:val="center"/>
        <w:rPr>
          <w:rFonts w:ascii="Times New Roman" w:hAnsi="Times New Roman" w:cs="Times New Roman"/>
          <w:b/>
          <w:bCs/>
          <w:sz w:val="24"/>
          <w:szCs w:val="24"/>
        </w:rPr>
      </w:pPr>
      <w:r w:rsidRPr="00E75D47">
        <w:rPr>
          <w:rFonts w:ascii="Times New Roman" w:hAnsi="Times New Roman" w:cs="Times New Roman"/>
          <w:b/>
          <w:bCs/>
          <w:sz w:val="24"/>
          <w:szCs w:val="24"/>
        </w:rPr>
        <w:t>2.1.1. Образовательная область «Социально-коммуникативное развитие»</w:t>
      </w:r>
    </w:p>
    <w:p w:rsidR="005858C6" w:rsidRPr="00E75D47" w:rsidRDefault="005858C6" w:rsidP="00241639">
      <w:pPr>
        <w:spacing w:after="0" w:line="240" w:lineRule="auto"/>
        <w:ind w:left="360"/>
        <w:jc w:val="both"/>
        <w:rPr>
          <w:rFonts w:ascii="Times New Roman" w:hAnsi="Times New Roman" w:cs="Times New Roman"/>
          <w:sz w:val="24"/>
          <w:szCs w:val="24"/>
        </w:rPr>
      </w:pPr>
    </w:p>
    <w:p w:rsidR="005858C6" w:rsidRPr="00E75D47" w:rsidRDefault="005858C6" w:rsidP="00241639">
      <w:pPr>
        <w:spacing w:after="0" w:line="240" w:lineRule="auto"/>
        <w:ind w:firstLine="360"/>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 xml:space="preserve">Цель: </w:t>
      </w:r>
      <w:r w:rsidRPr="00E75D47">
        <w:rPr>
          <w:rFonts w:ascii="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5858C6" w:rsidRPr="00E75D47" w:rsidRDefault="005858C6" w:rsidP="00241639">
      <w:pPr>
        <w:spacing w:after="0" w:line="240" w:lineRule="auto"/>
        <w:ind w:firstLine="360"/>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Задачи:</w:t>
      </w:r>
    </w:p>
    <w:p w:rsidR="005858C6" w:rsidRPr="00E75D47" w:rsidRDefault="005858C6" w:rsidP="00E56CEE">
      <w:pPr>
        <w:numPr>
          <w:ilvl w:val="0"/>
          <w:numId w:val="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Создание условий для усвоения норм и ценностей, принятых в обществе, включая моральные и нравственные ценности.</w:t>
      </w:r>
    </w:p>
    <w:p w:rsidR="005858C6" w:rsidRPr="00E75D47" w:rsidRDefault="005858C6" w:rsidP="00E56CEE">
      <w:pPr>
        <w:numPr>
          <w:ilvl w:val="0"/>
          <w:numId w:val="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5858C6" w:rsidRPr="00E75D47" w:rsidRDefault="005858C6" w:rsidP="00E56CEE">
      <w:pPr>
        <w:numPr>
          <w:ilvl w:val="0"/>
          <w:numId w:val="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5858C6" w:rsidRPr="00E75D47" w:rsidRDefault="005858C6" w:rsidP="00E56CEE">
      <w:pPr>
        <w:numPr>
          <w:ilvl w:val="0"/>
          <w:numId w:val="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позитивных установок к различным видам труда и творчества.</w:t>
      </w:r>
    </w:p>
    <w:p w:rsidR="005858C6" w:rsidRPr="00E75D47" w:rsidRDefault="005858C6" w:rsidP="00E56CEE">
      <w:pPr>
        <w:numPr>
          <w:ilvl w:val="0"/>
          <w:numId w:val="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основ безопасного поведения в быту, социуме, природе.</w:t>
      </w: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b/>
          <w:bCs/>
          <w:sz w:val="24"/>
          <w:szCs w:val="24"/>
        </w:rPr>
        <w:t>Основные направления:</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b/>
          <w:bCs/>
          <w:i/>
          <w:iCs/>
          <w:sz w:val="24"/>
          <w:szCs w:val="24"/>
        </w:rPr>
        <w:t>1) Социализация, развитие общения, нравственное воспитание</w:t>
      </w:r>
    </w:p>
    <w:p w:rsidR="005858C6" w:rsidRPr="00E75D47" w:rsidRDefault="005858C6" w:rsidP="00241639">
      <w:pPr>
        <w:spacing w:after="0" w:line="240" w:lineRule="auto"/>
        <w:jc w:val="both"/>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6"/>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858C6" w:rsidRPr="00E75D47" w:rsidRDefault="005858C6" w:rsidP="00E56CEE">
      <w:pPr>
        <w:numPr>
          <w:ilvl w:val="0"/>
          <w:numId w:val="6"/>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858C6" w:rsidRPr="00E75D47" w:rsidRDefault="005858C6" w:rsidP="00E56CEE">
      <w:pPr>
        <w:numPr>
          <w:ilvl w:val="0"/>
          <w:numId w:val="6"/>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b/>
          <w:bCs/>
          <w:i/>
          <w:iCs/>
          <w:sz w:val="24"/>
          <w:szCs w:val="24"/>
        </w:rPr>
        <w:t>2) Ребенок в семье и сообществе, патриотическое воспитание.</w:t>
      </w:r>
    </w:p>
    <w:p w:rsidR="005858C6" w:rsidRPr="00E75D47" w:rsidRDefault="005858C6" w:rsidP="00241639">
      <w:pPr>
        <w:spacing w:after="0" w:line="240" w:lineRule="auto"/>
        <w:jc w:val="both"/>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w:t>
      </w:r>
    </w:p>
    <w:p w:rsidR="005858C6" w:rsidRPr="00E75D47" w:rsidRDefault="005858C6" w:rsidP="00E56CEE">
      <w:pPr>
        <w:numPr>
          <w:ilvl w:val="0"/>
          <w:numId w:val="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гендерной, семейной, гражданской принадлежности; воспитание любви к Родине, гордости за ее достижения, патриотических чувств.</w:t>
      </w:r>
    </w:p>
    <w:p w:rsidR="005858C6" w:rsidRPr="00E75D47" w:rsidRDefault="005858C6" w:rsidP="00241639">
      <w:pPr>
        <w:spacing w:after="0" w:line="240" w:lineRule="auto"/>
        <w:ind w:firstLine="360"/>
        <w:rPr>
          <w:rFonts w:ascii="Times New Roman" w:hAnsi="Times New Roman" w:cs="Times New Roman"/>
          <w:sz w:val="24"/>
          <w:szCs w:val="24"/>
        </w:rPr>
      </w:pPr>
      <w:r w:rsidRPr="00E75D47">
        <w:rPr>
          <w:rFonts w:ascii="Times New Roman" w:hAnsi="Times New Roman" w:cs="Times New Roman"/>
          <w:b/>
          <w:bCs/>
          <w:i/>
          <w:iCs/>
          <w:sz w:val="24"/>
          <w:szCs w:val="24"/>
        </w:rPr>
        <w:t>3) Самообслуживание, самостоятельность, трудовое воспитание.</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5858C6" w:rsidRPr="00E75D47" w:rsidRDefault="005858C6" w:rsidP="00E56CEE">
      <w:pPr>
        <w:numPr>
          <w:ilvl w:val="0"/>
          <w:numId w:val="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Воспитание культурно-гигиенических навыков.</w:t>
      </w:r>
    </w:p>
    <w:p w:rsidR="005858C6" w:rsidRPr="00E75D47" w:rsidRDefault="005858C6" w:rsidP="00E56CEE">
      <w:pPr>
        <w:numPr>
          <w:ilvl w:val="0"/>
          <w:numId w:val="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5858C6" w:rsidRPr="00E75D47" w:rsidRDefault="005858C6" w:rsidP="00E56CEE">
      <w:pPr>
        <w:numPr>
          <w:ilvl w:val="0"/>
          <w:numId w:val="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5858C6" w:rsidRPr="00E75D47" w:rsidRDefault="005858C6" w:rsidP="00E56CEE">
      <w:pPr>
        <w:numPr>
          <w:ilvl w:val="0"/>
          <w:numId w:val="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b/>
          <w:bCs/>
          <w:i/>
          <w:iCs/>
          <w:sz w:val="24"/>
          <w:szCs w:val="24"/>
        </w:rPr>
        <w:t xml:space="preserve">4) Формирование основ безопасности. </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r w:rsidRPr="00E75D47">
        <w:rPr>
          <w:rFonts w:ascii="Times New Roman" w:hAnsi="Times New Roman" w:cs="Times New Roman"/>
          <w:sz w:val="24"/>
          <w:szCs w:val="24"/>
        </w:rPr>
        <w:t xml:space="preserve"> 1.Формирование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2.Формирование осторожного и осмотрительного отношения к потенциально опасным для человека и окружающего мира природы ситуациям.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3.Формирование представлений о некоторых типичных опасных    ситуациях и способах поведения в них.</w:t>
      </w:r>
    </w:p>
    <w:p w:rsidR="005858C6" w:rsidRPr="00E75D47" w:rsidRDefault="005858C6" w:rsidP="00241639">
      <w:pPr>
        <w:spacing w:after="0" w:line="240" w:lineRule="auto"/>
        <w:ind w:left="360"/>
        <w:jc w:val="both"/>
        <w:rPr>
          <w:rFonts w:ascii="Times New Roman" w:hAnsi="Times New Roman" w:cs="Times New Roman"/>
          <w:sz w:val="24"/>
          <w:szCs w:val="24"/>
        </w:rPr>
      </w:pPr>
      <w:r w:rsidRPr="00E75D47">
        <w:rPr>
          <w:rFonts w:ascii="Times New Roman" w:hAnsi="Times New Roman" w:cs="Times New Roman"/>
          <w:sz w:val="24"/>
          <w:szCs w:val="24"/>
        </w:rPr>
        <w:t>4.Формирование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858C6" w:rsidRPr="00E75D47" w:rsidRDefault="005858C6" w:rsidP="00241639">
      <w:pPr>
        <w:spacing w:after="0" w:line="240" w:lineRule="auto"/>
        <w:ind w:left="360"/>
        <w:jc w:val="both"/>
        <w:rPr>
          <w:rFonts w:ascii="Times New Roman" w:hAnsi="Times New Roman" w:cs="Times New Roman"/>
          <w:sz w:val="24"/>
          <w:szCs w:val="24"/>
        </w:rPr>
      </w:pPr>
    </w:p>
    <w:p w:rsidR="005858C6" w:rsidRPr="00E75D47" w:rsidRDefault="005858C6" w:rsidP="002F6FF0">
      <w:pPr>
        <w:spacing w:after="0" w:line="240" w:lineRule="auto"/>
        <w:ind w:left="360"/>
        <w:jc w:val="center"/>
        <w:rPr>
          <w:rFonts w:ascii="Times New Roman" w:hAnsi="Times New Roman" w:cs="Times New Roman"/>
          <w:b/>
          <w:bCs/>
          <w:sz w:val="24"/>
          <w:szCs w:val="24"/>
        </w:rPr>
      </w:pPr>
      <w:r w:rsidRPr="00E75D47">
        <w:rPr>
          <w:rFonts w:ascii="Times New Roman" w:hAnsi="Times New Roman" w:cs="Times New Roman"/>
          <w:b/>
          <w:bCs/>
          <w:sz w:val="24"/>
          <w:szCs w:val="24"/>
        </w:rPr>
        <w:t>Содержание психолого-педагогической работы</w:t>
      </w:r>
    </w:p>
    <w:p w:rsidR="005858C6" w:rsidRPr="00E75D47" w:rsidRDefault="005858C6" w:rsidP="00241639">
      <w:pPr>
        <w:spacing w:after="0" w:line="240" w:lineRule="auto"/>
        <w:ind w:left="360"/>
        <w:jc w:val="both"/>
        <w:rPr>
          <w:rFonts w:ascii="Times New Roman" w:hAnsi="Times New Roman" w:cs="Times New Roman"/>
          <w:b/>
          <w:bCs/>
          <w:sz w:val="24"/>
          <w:szCs w:val="24"/>
        </w:rPr>
      </w:pPr>
    </w:p>
    <w:p w:rsidR="005858C6" w:rsidRPr="00E75D47" w:rsidRDefault="005858C6" w:rsidP="00241639">
      <w:pPr>
        <w:spacing w:after="0" w:line="240" w:lineRule="auto"/>
        <w:ind w:left="360"/>
        <w:jc w:val="both"/>
        <w:rPr>
          <w:rFonts w:ascii="Times New Roman" w:hAnsi="Times New Roman" w:cs="Times New Roman"/>
          <w:sz w:val="24"/>
          <w:szCs w:val="24"/>
        </w:rPr>
      </w:pPr>
      <w:r w:rsidRPr="00E75D47">
        <w:rPr>
          <w:rFonts w:ascii="Times New Roman" w:hAnsi="Times New Roman" w:cs="Times New Roman"/>
          <w:sz w:val="24"/>
          <w:szCs w:val="24"/>
        </w:rPr>
        <w:t>Социализация, развитие общения, нравственное воспитание</w:t>
      </w:r>
    </w:p>
    <w:p w:rsidR="005858C6" w:rsidRPr="00E75D47" w:rsidRDefault="005858C6" w:rsidP="00375CA6">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126ABD">
      <w:pPr>
        <w:spacing w:after="0" w:line="240" w:lineRule="auto"/>
        <w:ind w:left="360"/>
        <w:jc w:val="both"/>
        <w:rPr>
          <w:rFonts w:ascii="Times New Roman" w:hAnsi="Times New Roman" w:cs="Times New Roman"/>
          <w:sz w:val="24"/>
          <w:szCs w:val="24"/>
        </w:rPr>
      </w:pPr>
      <w:r w:rsidRPr="00E75D47">
        <w:rPr>
          <w:rFonts w:ascii="Times New Roman" w:hAnsi="Times New Roman" w:cs="Times New Roman"/>
          <w:sz w:val="24"/>
          <w:szCs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5858C6" w:rsidRPr="00E75D47" w:rsidRDefault="005858C6" w:rsidP="00126ABD">
      <w:pPr>
        <w:spacing w:after="0" w:line="240" w:lineRule="auto"/>
        <w:ind w:left="360"/>
        <w:jc w:val="both"/>
        <w:rPr>
          <w:rFonts w:ascii="Times New Roman" w:hAnsi="Times New Roman" w:cs="Times New Roman"/>
          <w:sz w:val="24"/>
          <w:szCs w:val="24"/>
        </w:rPr>
      </w:pPr>
      <w:r w:rsidRPr="00E75D47">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5858C6" w:rsidRPr="00E75D47" w:rsidRDefault="005858C6" w:rsidP="00126ABD">
      <w:pPr>
        <w:spacing w:after="0" w:line="240" w:lineRule="auto"/>
        <w:ind w:left="360"/>
        <w:jc w:val="both"/>
        <w:rPr>
          <w:rFonts w:ascii="Times New Roman" w:hAnsi="Times New Roman" w:cs="Times New Roman"/>
          <w:sz w:val="24"/>
          <w:szCs w:val="24"/>
        </w:rPr>
      </w:pPr>
      <w:r w:rsidRPr="00E75D47">
        <w:rPr>
          <w:rFonts w:ascii="Times New Roman" w:hAnsi="Times New Roman" w:cs="Times New Roman"/>
          <w:sz w:val="24"/>
          <w:szCs w:val="24"/>
        </w:rPr>
        <w:t>Продолжать формировать умение здороваться и прощаться (по напоминанию взрослого); излагать собственные просьбы спокойно, употребляя слова «спасибо» и «пожалуйста». Воспитывать внимательное отношение и любовь к родителям и близким людям.</w:t>
      </w:r>
    </w:p>
    <w:p w:rsidR="005858C6" w:rsidRPr="00E75D47" w:rsidRDefault="005858C6" w:rsidP="00D07DE3">
      <w:pPr>
        <w:spacing w:after="0" w:line="240" w:lineRule="auto"/>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Формировать доброжелательное отношение друг к другу, умение делиться с товарищем, опыт правильной оценки хороших и плохих поступков.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Учить жить дружно, вместе пользоваться игрушками, книгами, помогать друг другу.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Приучать детей к вежливости (учить здороваться, прощаться, благодарить за помощь).</w:t>
      </w:r>
    </w:p>
    <w:p w:rsidR="005858C6" w:rsidRPr="00E75D47" w:rsidRDefault="005858C6" w:rsidP="00D07DE3">
      <w:pPr>
        <w:spacing w:after="0" w:line="240" w:lineRule="auto"/>
        <w:ind w:left="720"/>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Учить коллективным играм, правилам добрых взаимоотношений.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Воспитывать скромность, отзывчивость, желание быть справедливым, сильным и смелым; учить испытывать чувство стыда за неблаговидный поступок.</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Воспитывать дружеские взаимоотношения между детьми; привычку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5858C6" w:rsidRPr="00E75D47" w:rsidRDefault="005858C6" w:rsidP="00A61CD3">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Воспитывать уважительное отношение к окружающим.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заботиться о младших, помогать им, защищать тех, кто слабее.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Формировать такие качества, как сочувствие, отзывчивость.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Воспитывать скромность, умение проявлять заботу об окружающих,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 благодарностью относиться к помощи и знакам внимания.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Расширять представления о правилах поведения в общественных местах; об обязанностях в группе детского сада, дома.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5858C6" w:rsidRPr="00E75D47" w:rsidRDefault="005858C6" w:rsidP="00605F1B">
      <w:pPr>
        <w:spacing w:after="0" w:line="240" w:lineRule="auto"/>
        <w:ind w:left="720"/>
        <w:jc w:val="center"/>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Воспитывать дружеские взаимоотношения между детьми, развивать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Воспитывать организованность, дисциплинированность, коллективизм, уважение к старшим.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Воспитывать заботливое отношение к малышам, пожилым людям; учить помогать им.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Обогащать словарь формулами словесной вежливости (приветствие, прощание, просьбы, извинения).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2F6FF0">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Ребенок в семье и сообществе, патриотическое воспитание</w:t>
      </w:r>
    </w:p>
    <w:p w:rsidR="005858C6" w:rsidRPr="00E75D47" w:rsidRDefault="005858C6" w:rsidP="002F6FF0">
      <w:pPr>
        <w:spacing w:after="0" w:line="240" w:lineRule="auto"/>
        <w:ind w:left="720"/>
        <w:jc w:val="center"/>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375CA6">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b/>
          <w:bCs/>
          <w:sz w:val="24"/>
          <w:szCs w:val="24"/>
        </w:rPr>
        <w:t>Образ Я.</w:t>
      </w:r>
      <w:r w:rsidRPr="00E75D47">
        <w:rPr>
          <w:rFonts w:ascii="Times New Roman" w:hAnsi="Times New Roman" w:cs="Times New Roman"/>
          <w:sz w:val="24"/>
          <w:szCs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5858C6" w:rsidRPr="00E75D47" w:rsidRDefault="005858C6" w:rsidP="00375CA6">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b/>
          <w:bCs/>
          <w:sz w:val="24"/>
          <w:szCs w:val="24"/>
        </w:rPr>
        <w:t>Семья.</w:t>
      </w:r>
      <w:r w:rsidRPr="00E75D47">
        <w:rPr>
          <w:rFonts w:ascii="Times New Roman" w:hAnsi="Times New Roman" w:cs="Times New Roman"/>
          <w:sz w:val="24"/>
          <w:szCs w:val="24"/>
        </w:rPr>
        <w:t xml:space="preserve">Воспитывать внимательное отношение к родителям, близким людям. Поощрять умение называть имена членов своей семьи. </w:t>
      </w:r>
    </w:p>
    <w:p w:rsidR="005858C6" w:rsidRPr="00E75D47" w:rsidRDefault="005858C6" w:rsidP="00375CA6">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b/>
          <w:bCs/>
          <w:sz w:val="24"/>
          <w:szCs w:val="24"/>
        </w:rPr>
        <w:t>Детский сад.</w:t>
      </w:r>
      <w:r w:rsidRPr="00E75D47">
        <w:rPr>
          <w:rFonts w:ascii="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5858C6" w:rsidRPr="00E75D47" w:rsidRDefault="005858C6" w:rsidP="00375CA6">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ориентироваться в помещении группы, на участке.</w:t>
      </w:r>
    </w:p>
    <w:p w:rsidR="005858C6" w:rsidRPr="00E75D47" w:rsidRDefault="005858C6" w:rsidP="00375CA6">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Родная страна.</w:t>
      </w:r>
      <w:r w:rsidRPr="00E75D47">
        <w:rPr>
          <w:rFonts w:ascii="Times New Roman" w:hAnsi="Times New Roman" w:cs="Times New Roman"/>
          <w:sz w:val="24"/>
          <w:szCs w:val="24"/>
        </w:rPr>
        <w:t xml:space="preserve"> Напоминать детям название города (поселка), в котором они живут.</w:t>
      </w:r>
    </w:p>
    <w:p w:rsidR="005858C6" w:rsidRPr="00E75D47" w:rsidRDefault="005858C6" w:rsidP="00D07DE3">
      <w:pPr>
        <w:spacing w:after="0" w:line="240" w:lineRule="auto"/>
        <w:ind w:left="720"/>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Образ Я. </w:t>
      </w:r>
      <w:r w:rsidRPr="00E75D47">
        <w:rPr>
          <w:rFonts w:ascii="Times New Roman" w:hAnsi="Times New Roman" w:cs="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Семья. </w:t>
      </w:r>
      <w:r w:rsidRPr="00E75D47">
        <w:rPr>
          <w:rFonts w:ascii="Times New Roman" w:hAnsi="Times New Roman" w:cs="Times New Roman"/>
          <w:sz w:val="24"/>
          <w:szCs w:val="24"/>
        </w:rPr>
        <w:t>Беседовать с ребенком о членах его семьи (как зовут, чем занимаются, как играют с ребенком и пр.).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Детский сад. </w:t>
      </w:r>
      <w:r w:rsidRPr="00E75D47">
        <w:rPr>
          <w:rFonts w:ascii="Times New Roman" w:hAnsi="Times New Roman" w:cs="Times New Roman"/>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Обращать внимание детей на различные растения, на их разнообразие и красоту.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умение свободно ориентироваться в помещениях и на участке детского сада.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Родная страна. </w:t>
      </w:r>
      <w:r w:rsidRPr="00E75D47">
        <w:rPr>
          <w:rFonts w:ascii="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5858C6" w:rsidRPr="00E75D47" w:rsidRDefault="005858C6" w:rsidP="00241639">
      <w:pPr>
        <w:spacing w:after="0" w:line="240" w:lineRule="auto"/>
        <w:jc w:val="both"/>
        <w:rPr>
          <w:rFonts w:ascii="Times New Roman" w:hAnsi="Times New Roman" w:cs="Times New Roman"/>
          <w:sz w:val="24"/>
          <w:szCs w:val="24"/>
        </w:rPr>
      </w:pPr>
    </w:p>
    <w:p w:rsidR="005858C6" w:rsidRDefault="005858C6" w:rsidP="00375CA6">
      <w:pPr>
        <w:spacing w:after="0" w:line="240" w:lineRule="auto"/>
        <w:ind w:left="720"/>
        <w:jc w:val="center"/>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Образ Я. </w:t>
      </w:r>
      <w:r w:rsidRPr="00E75D47">
        <w:rPr>
          <w:rFonts w:ascii="Times New Roman" w:hAnsi="Times New Roman" w:cs="Times New Roman"/>
          <w:sz w:val="24"/>
          <w:szCs w:val="24"/>
        </w:rPr>
        <w:t>Формировать представления о росте и развитии ребенка,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его прошлом, настоящем и будущем («я был маленьким, я расту, я буду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взрослым»). Формировать первичные представления детей об их правах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Семья. </w:t>
      </w:r>
      <w:r w:rsidRPr="00E75D47">
        <w:rPr>
          <w:rFonts w:ascii="Times New Roman" w:hAnsi="Times New Roman" w:cs="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Детский сад. </w:t>
      </w:r>
      <w:r w:rsidRPr="00E75D47">
        <w:rPr>
          <w:rFonts w:ascii="Times New Roman" w:hAnsi="Times New Roman" w:cs="Times New Roman"/>
          <w:sz w:val="24"/>
          <w:szCs w:val="24"/>
        </w:rPr>
        <w:t>Продолжать знакомить детей с детским садом и его сотрудниками. Закреплять навыки бережного отношения к вещам, учить использовать их по назначению, ставить на место.</w:t>
      </w:r>
    </w:p>
    <w:p w:rsidR="005858C6" w:rsidRPr="00E75D47" w:rsidRDefault="005858C6" w:rsidP="00A61CD3">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5858C6" w:rsidRPr="00E75D47" w:rsidRDefault="005858C6" w:rsidP="003D7447">
      <w:pPr>
        <w:spacing w:after="0" w:line="240" w:lineRule="auto"/>
        <w:ind w:left="720" w:hanging="720"/>
        <w:jc w:val="both"/>
        <w:rPr>
          <w:rFonts w:ascii="Times New Roman" w:hAnsi="Times New Roman" w:cs="Times New Roman"/>
          <w:sz w:val="24"/>
          <w:szCs w:val="24"/>
        </w:rPr>
      </w:pPr>
      <w:r w:rsidRPr="00E75D47">
        <w:rPr>
          <w:rFonts w:ascii="Times New Roman" w:hAnsi="Times New Roman" w:cs="Times New Roman"/>
          <w:b/>
          <w:bCs/>
          <w:sz w:val="24"/>
          <w:szCs w:val="24"/>
        </w:rPr>
        <w:t xml:space="preserve">Родная страна. </w:t>
      </w:r>
      <w:r w:rsidRPr="00E75D47">
        <w:rPr>
          <w:rFonts w:ascii="Times New Roman" w:hAnsi="Times New Roman" w:cs="Times New Roman"/>
          <w:sz w:val="24"/>
          <w:szCs w:val="24"/>
        </w:rPr>
        <w:t xml:space="preserve">Продолжать воспитывать любовь к родному краю;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рассказывать детям о самых красивых местах родного города (поселка),его достопримечательностях.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Дать детям доступные их пониманию представления о государственных праздниках.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Рассказывать о Российской армии, о воинах, которые охраняют нашу Родину (пограничники, моряки, летчики).</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Образ Я. </w:t>
      </w:r>
      <w:r w:rsidRPr="00E75D47">
        <w:rPr>
          <w:rFonts w:ascii="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Семья. </w:t>
      </w:r>
      <w:r w:rsidRPr="00E75D47">
        <w:rPr>
          <w:rFonts w:ascii="Times New Roman" w:hAnsi="Times New Roman" w:cs="Times New Roman"/>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Приучать к выполнению постоянных обязанностей по дому.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Детский сад. </w:t>
      </w:r>
      <w:r w:rsidRPr="00E75D47">
        <w:rPr>
          <w:rFonts w:ascii="Times New Roman"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Родная страна. </w:t>
      </w:r>
      <w:r w:rsidRPr="00E75D47">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представления о том, что Российская Федерация (Россия) </w:t>
      </w:r>
    </w:p>
    <w:p w:rsidR="005858C6" w:rsidRPr="00E75D47" w:rsidRDefault="005858C6" w:rsidP="00A61CD3">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огромная многонациональная страна. Рассказывать детям о том, что Москва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главный город, столица нашей Родины. Познакомить с флагом и гербом России, мелодией гимна.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Образ Я. </w:t>
      </w:r>
      <w:r w:rsidRPr="00E75D47">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Семья. </w:t>
      </w:r>
      <w:r w:rsidRPr="00E75D47">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Детский сад. </w:t>
      </w:r>
      <w:r w:rsidRPr="00E75D47">
        <w:rPr>
          <w:rFonts w:ascii="Times New Roman" w:hAnsi="Times New Roman" w:cs="Times New Roman"/>
          <w:sz w:val="24"/>
          <w:szCs w:val="24"/>
        </w:rPr>
        <w:t>Продолжать расширять представления о ближайшей окружающей среде (оформление помещений, участка детского сада). Учить детей выделять радующие глаз компоненты окружающей среды (окраска стен, мебель, оформление участка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Родная страна. </w:t>
      </w:r>
      <w:r w:rsidRPr="00E75D47">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858C6" w:rsidRPr="00E75D47" w:rsidRDefault="005858C6" w:rsidP="007C1BBE">
      <w:pPr>
        <w:spacing w:after="0" w:line="240" w:lineRule="auto"/>
        <w:ind w:hanging="720"/>
        <w:jc w:val="both"/>
        <w:rPr>
          <w:rFonts w:ascii="Times New Roman" w:hAnsi="Times New Roman" w:cs="Times New Roman"/>
          <w:sz w:val="24"/>
          <w:szCs w:val="24"/>
        </w:rPr>
      </w:pPr>
      <w:r w:rsidRPr="00E75D47">
        <w:rPr>
          <w:rFonts w:ascii="Times New Roman" w:hAnsi="Times New Roman" w:cs="Times New Roman"/>
          <w:sz w:val="24"/>
          <w:szCs w:val="24"/>
        </w:rPr>
        <w:t xml:space="preserve">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Москве — главном городе, столице России.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5858C6" w:rsidRPr="00E75D47" w:rsidRDefault="005858C6" w:rsidP="002F6FF0">
      <w:pPr>
        <w:spacing w:after="0" w:line="240" w:lineRule="auto"/>
        <w:jc w:val="center"/>
        <w:rPr>
          <w:rFonts w:ascii="Times New Roman" w:hAnsi="Times New Roman" w:cs="Times New Roman"/>
          <w:b/>
          <w:bCs/>
          <w:sz w:val="24"/>
          <w:szCs w:val="24"/>
          <w:u w:val="single"/>
        </w:rPr>
      </w:pPr>
    </w:p>
    <w:p w:rsidR="005858C6" w:rsidRPr="00E75D47" w:rsidRDefault="005858C6" w:rsidP="00375CA6">
      <w:pPr>
        <w:spacing w:after="0" w:line="240" w:lineRule="auto"/>
        <w:jc w:val="center"/>
        <w:rPr>
          <w:rFonts w:ascii="Times New Roman" w:hAnsi="Times New Roman" w:cs="Times New Roman"/>
          <w:b/>
          <w:bCs/>
          <w:sz w:val="24"/>
          <w:szCs w:val="24"/>
          <w:u w:val="single"/>
        </w:rPr>
      </w:pPr>
      <w:r w:rsidRPr="00E75D47">
        <w:rPr>
          <w:rFonts w:ascii="Times New Roman" w:hAnsi="Times New Roman" w:cs="Times New Roman"/>
          <w:b/>
          <w:bCs/>
          <w:sz w:val="24"/>
          <w:szCs w:val="24"/>
          <w:u w:val="single"/>
        </w:rPr>
        <w:t>Самообслуживание, самостоятельность трудовое воспитание</w:t>
      </w:r>
    </w:p>
    <w:p w:rsidR="005858C6" w:rsidRPr="00E75D47" w:rsidRDefault="005858C6" w:rsidP="007C1BBE">
      <w:pPr>
        <w:spacing w:after="0" w:line="240" w:lineRule="auto"/>
        <w:ind w:left="720"/>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785E0E">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Воспитание культурно-гигиенических навыков.</w:t>
      </w:r>
      <w:r w:rsidRPr="00E75D47">
        <w:rPr>
          <w:rFonts w:ascii="Times New Roman" w:hAnsi="Times New Roman" w:cs="Times New Roman"/>
          <w:color w:val="000000"/>
          <w:sz w:val="24"/>
          <w:szCs w:val="24"/>
          <w:lang w:eastAsia="ru-RU"/>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5858C6" w:rsidRPr="00E75D47" w:rsidRDefault="005858C6" w:rsidP="00785E0E">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5858C6" w:rsidRPr="00E75D47" w:rsidRDefault="005858C6" w:rsidP="00785E0E">
      <w:pPr>
        <w:spacing w:after="0" w:line="240" w:lineRule="auto"/>
        <w:ind w:left="401" w:right="17"/>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Формировать умение во время еды правильно держать ложку </w:t>
      </w:r>
    </w:p>
    <w:p w:rsidR="005858C6" w:rsidRPr="00E75D47" w:rsidRDefault="005858C6" w:rsidP="00785E0E">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Самообслуживание.</w:t>
      </w:r>
      <w:r w:rsidRPr="00E75D47">
        <w:rPr>
          <w:rFonts w:ascii="Times New Roman" w:hAnsi="Times New Roman" w:cs="Times New Roman"/>
          <w:color w:val="000000"/>
          <w:sz w:val="24"/>
          <w:szCs w:val="24"/>
          <w:lang w:eastAsia="ru-RU"/>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5858C6" w:rsidRPr="00E75D47" w:rsidRDefault="005858C6" w:rsidP="00785E0E">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Общественно-полезный труд.</w:t>
      </w:r>
      <w:r w:rsidRPr="00E75D47">
        <w:rPr>
          <w:rFonts w:ascii="Times New Roman" w:hAnsi="Times New Roman" w:cs="Times New Roman"/>
          <w:color w:val="000000"/>
          <w:sz w:val="24"/>
          <w:szCs w:val="24"/>
          <w:lang w:eastAsia="ru-RU"/>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5858C6" w:rsidRPr="00E75D47" w:rsidRDefault="005858C6" w:rsidP="00785E0E">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Приучать поддерживать порядок в игровой комнате, по окончании игр расставлять игровой материал по местам. </w:t>
      </w:r>
    </w:p>
    <w:p w:rsidR="005858C6" w:rsidRPr="00E75D47" w:rsidRDefault="005858C6" w:rsidP="00785E0E">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Уважение к труду взрослых.</w:t>
      </w:r>
      <w:r w:rsidRPr="00E75D47">
        <w:rPr>
          <w:rFonts w:ascii="Times New Roman" w:hAnsi="Times New Roman" w:cs="Times New Roman"/>
          <w:color w:val="000000"/>
          <w:sz w:val="24"/>
          <w:szCs w:val="24"/>
          <w:lang w:eastAsia="ru-RU"/>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5858C6" w:rsidRPr="00E75D47" w:rsidRDefault="005858C6" w:rsidP="007C1BBE">
      <w:pPr>
        <w:spacing w:after="0" w:line="240" w:lineRule="auto"/>
        <w:ind w:left="720"/>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Культурно-гигиенические навыки. </w:t>
      </w:r>
      <w:r w:rsidRPr="00E75D47">
        <w:rPr>
          <w:rFonts w:ascii="Times New Roman" w:hAnsi="Times New Roman" w:cs="Times New Roman"/>
          <w:sz w:val="24"/>
          <w:szCs w:val="24"/>
        </w:rPr>
        <w:t>Совершенствовать культурно-гигиенические навыки, формировать простейшие навыки поведения во время умывания.</w:t>
      </w:r>
    </w:p>
    <w:p w:rsidR="005858C6" w:rsidRPr="00E75D47" w:rsidRDefault="005858C6" w:rsidP="007C1BB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r w:rsidRPr="00E75D47">
        <w:rPr>
          <w:rFonts w:ascii="Times New Roman" w:hAnsi="Times New Roman" w:cs="Times New Roman"/>
          <w:b/>
          <w:bCs/>
          <w:sz w:val="24"/>
          <w:szCs w:val="24"/>
        </w:rPr>
        <w:t xml:space="preserve">Самообслуживание. </w:t>
      </w:r>
      <w:r w:rsidRPr="00E75D47">
        <w:rPr>
          <w:rFonts w:ascii="Times New Roman" w:hAnsi="Times New Roman" w:cs="Times New Roman"/>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непорядков одежде и устранять его при небольшой помощи взрослых.</w:t>
      </w:r>
    </w:p>
    <w:p w:rsidR="005858C6" w:rsidRPr="00E75D47" w:rsidRDefault="005858C6" w:rsidP="007C1BBE">
      <w:pPr>
        <w:tabs>
          <w:tab w:val="left" w:pos="900"/>
          <w:tab w:val="left" w:pos="1080"/>
        </w:tabs>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Общественно-полезный труд. </w:t>
      </w:r>
      <w:r w:rsidRPr="00E75D47">
        <w:rPr>
          <w:rFonts w:ascii="Times New Roman" w:hAnsi="Times New Roman" w:cs="Times New Roman"/>
          <w:sz w:val="24"/>
          <w:szCs w:val="24"/>
        </w:rPr>
        <w:t>Формировать желание участвовать в посильном труде, умение преодолевать небольшие трудности. Побуждать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Приучать соблюдать порядок и чистоту в помещении и на участке детского сада.</w:t>
      </w:r>
    </w:p>
    <w:p w:rsidR="005858C6" w:rsidRPr="00E75D47" w:rsidRDefault="005858C6" w:rsidP="007C1BBE">
      <w:pPr>
        <w:spacing w:after="0" w:line="240" w:lineRule="auto"/>
        <w:ind w:hanging="540"/>
        <w:jc w:val="both"/>
        <w:rPr>
          <w:rFonts w:ascii="Times New Roman" w:hAnsi="Times New Roman" w:cs="Times New Roman"/>
          <w:sz w:val="24"/>
          <w:szCs w:val="24"/>
        </w:rPr>
      </w:pPr>
      <w:r w:rsidRPr="00E75D47">
        <w:rPr>
          <w:rFonts w:ascii="Times New Roman" w:hAnsi="Times New Roman" w:cs="Times New Roman"/>
          <w:sz w:val="24"/>
          <w:szCs w:val="24"/>
        </w:rPr>
        <w:t xml:space="preserve">         </w:t>
      </w:r>
      <w:r w:rsidRPr="00E75D47">
        <w:rPr>
          <w:rFonts w:ascii="Times New Roman" w:hAnsi="Times New Roman" w:cs="Times New Roman"/>
          <w:b/>
          <w:bCs/>
          <w:sz w:val="24"/>
          <w:szCs w:val="24"/>
        </w:rPr>
        <w:t xml:space="preserve">Труд в природе. </w:t>
      </w:r>
      <w:r w:rsidRPr="00E75D47">
        <w:rPr>
          <w:rFonts w:ascii="Times New Roman" w:hAnsi="Times New Roman" w:cs="Times New Roman"/>
          <w:sz w:val="24"/>
          <w:szCs w:val="24"/>
        </w:rPr>
        <w:t xml:space="preserve">Воспитывать желание участвовать в уходе за растениями в уголке природы и на участке: с помощью взрослого поливать комнатные растения, расчищать дорожки от снега, счищать снег со скамеек. </w:t>
      </w:r>
    </w:p>
    <w:p w:rsidR="005858C6" w:rsidRPr="00E75D47" w:rsidRDefault="005858C6" w:rsidP="007C1BBE">
      <w:pPr>
        <w:spacing w:after="0" w:line="240" w:lineRule="auto"/>
        <w:ind w:hanging="540"/>
        <w:jc w:val="both"/>
        <w:rPr>
          <w:rFonts w:ascii="Times New Roman" w:hAnsi="Times New Roman" w:cs="Times New Roman"/>
          <w:sz w:val="24"/>
          <w:szCs w:val="24"/>
        </w:rPr>
      </w:pPr>
      <w:r w:rsidRPr="00E75D47">
        <w:rPr>
          <w:rFonts w:ascii="Times New Roman" w:hAnsi="Times New Roman" w:cs="Times New Roman"/>
          <w:sz w:val="24"/>
          <w:szCs w:val="24"/>
        </w:rPr>
        <w:t xml:space="preserve">         </w:t>
      </w:r>
      <w:r w:rsidRPr="00E75D47">
        <w:rPr>
          <w:rFonts w:ascii="Times New Roman" w:hAnsi="Times New Roman" w:cs="Times New Roman"/>
          <w:b/>
          <w:bCs/>
          <w:sz w:val="24"/>
          <w:szCs w:val="24"/>
        </w:rPr>
        <w:t xml:space="preserve">Уважение к труду взрослых. </w:t>
      </w:r>
      <w:r w:rsidRPr="00E75D47">
        <w:rPr>
          <w:rFonts w:ascii="Times New Roman" w:hAnsi="Times New Roman" w:cs="Times New Roman"/>
          <w:sz w:val="24"/>
          <w:szCs w:val="24"/>
        </w:rPr>
        <w:t>Формировать положительное отношение к труду взрослых. Рассказывать детям о понятных им профессиях (воспитатель, врач, продавец, повар, шофер, строитель), расширять и обогащать представления продавец, повар, шофер, строитель), расширять и обогащать представления о трудовых действиях, результатах труда.</w:t>
      </w:r>
    </w:p>
    <w:p w:rsidR="005858C6" w:rsidRPr="00E75D47" w:rsidRDefault="005858C6" w:rsidP="002F6FF0">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5858C6" w:rsidRPr="00E75D47" w:rsidRDefault="005858C6" w:rsidP="002F6FF0">
      <w:pPr>
        <w:spacing w:after="0" w:line="240" w:lineRule="auto"/>
        <w:ind w:left="720"/>
        <w:jc w:val="center"/>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C97128">
      <w:pPr>
        <w:spacing w:after="0" w:line="240" w:lineRule="auto"/>
        <w:rPr>
          <w:rFonts w:ascii="Times New Roman" w:hAnsi="Times New Roman" w:cs="Times New Roman"/>
          <w:sz w:val="24"/>
          <w:szCs w:val="24"/>
        </w:rPr>
      </w:pPr>
      <w:r w:rsidRPr="00E75D47">
        <w:rPr>
          <w:rFonts w:ascii="Times New Roman" w:hAnsi="Times New Roman" w:cs="Times New Roman"/>
          <w:b/>
          <w:bCs/>
          <w:sz w:val="24"/>
          <w:szCs w:val="24"/>
        </w:rPr>
        <w:t xml:space="preserve">Культурно-гигиенические навыки. </w:t>
      </w:r>
      <w:r w:rsidRPr="00E75D47">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Самообслуживание. </w:t>
      </w:r>
      <w:r w:rsidRPr="00E75D47">
        <w:rPr>
          <w:rFonts w:ascii="Times New Roman" w:hAnsi="Times New Roman" w:cs="Times New Roman"/>
          <w:sz w:val="24"/>
          <w:szCs w:val="24"/>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стремление быть аккуратным, опрятным.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5858C6" w:rsidRPr="00E75D47" w:rsidRDefault="005858C6" w:rsidP="00C97128">
      <w:pPr>
        <w:tabs>
          <w:tab w:val="left" w:pos="900"/>
        </w:tabs>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Общественно-полезный труд. </w:t>
      </w:r>
      <w:r w:rsidRPr="00E75D47">
        <w:rPr>
          <w:rFonts w:ascii="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Поощрять инициативу в оказании помощи товарищам, взрослым.</w:t>
      </w:r>
    </w:p>
    <w:p w:rsidR="005858C6" w:rsidRPr="00E75D47" w:rsidRDefault="005858C6" w:rsidP="0019538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5858C6" w:rsidRPr="00E75D47" w:rsidRDefault="005858C6" w:rsidP="0019538E">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Труд в природе. </w:t>
      </w:r>
      <w:r w:rsidRPr="00E75D47">
        <w:rPr>
          <w:rFonts w:ascii="Times New Roman" w:hAnsi="Times New Roman" w:cs="Times New Roman"/>
          <w:sz w:val="24"/>
          <w:szCs w:val="24"/>
        </w:rPr>
        <w:t xml:space="preserve">Поощрять желание детей ухаживать за растениями; поливать растения.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Уважение к труду взрослых. </w:t>
      </w:r>
      <w:r w:rsidRPr="00E75D47">
        <w:rPr>
          <w:rFonts w:ascii="Times New Roman" w:hAnsi="Times New Roman" w:cs="Times New Roman"/>
          <w:sz w:val="24"/>
          <w:szCs w:val="24"/>
        </w:rPr>
        <w:t>Знакомить детей с профессиями близких людей, подчеркивая значимость их труда. Формировать интерес к профессиям родителей.</w:t>
      </w:r>
    </w:p>
    <w:p w:rsidR="005858C6" w:rsidRPr="00E75D47" w:rsidRDefault="005858C6" w:rsidP="00241639">
      <w:pPr>
        <w:spacing w:after="0" w:line="240" w:lineRule="auto"/>
        <w:ind w:left="720"/>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Культурно-гигиенические навыки. </w:t>
      </w:r>
      <w:r w:rsidRPr="00E75D47">
        <w:rPr>
          <w:rFonts w:ascii="Times New Roman" w:hAnsi="Times New Roman" w:cs="Times New Roman"/>
          <w:sz w:val="24"/>
          <w:szCs w:val="24"/>
        </w:rPr>
        <w:t>Формировать у детей привычку следить за чистотой тела, опрятностью одежды, прически; умываться, по мере необходимости мыть руки. Следить за чистотой ногтей; при кашле и чихании закрывать рот и нос платком.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Самообслуживание. </w:t>
      </w:r>
      <w:r w:rsidRPr="00E75D47">
        <w:rPr>
          <w:rFonts w:ascii="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протирать столы.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Общественно-полезный труд. </w:t>
      </w:r>
      <w:r w:rsidRPr="00E75D47">
        <w:rPr>
          <w:rFonts w:ascii="Times New Roman" w:hAnsi="Times New Roman" w:cs="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оценивать результат своей работы (с помощью взрослого).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5858C6" w:rsidRPr="00E75D47" w:rsidRDefault="005858C6" w:rsidP="00C97128">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учить детей помогать взрослым поддерживать порядок в группе: протирать игрушки, строительный материал и т. п. </w:t>
      </w:r>
    </w:p>
    <w:p w:rsidR="005858C6" w:rsidRPr="00E75D47" w:rsidRDefault="005858C6" w:rsidP="00241639">
      <w:pPr>
        <w:spacing w:after="0" w:line="240" w:lineRule="auto"/>
        <w:ind w:left="720"/>
        <w:jc w:val="both"/>
        <w:rPr>
          <w:rFonts w:ascii="Times New Roman" w:hAnsi="Times New Roman" w:cs="Times New Roman"/>
          <w:sz w:val="24"/>
          <w:szCs w:val="24"/>
        </w:rPr>
      </w:pPr>
      <w:r w:rsidRPr="00E75D47">
        <w:rPr>
          <w:rFonts w:ascii="Times New Roman" w:hAnsi="Times New Roman" w:cs="Times New Roman"/>
          <w:b/>
          <w:bCs/>
          <w:sz w:val="24"/>
          <w:szCs w:val="24"/>
        </w:rPr>
        <w:t xml:space="preserve">Уважение к труду взрослых. </w:t>
      </w:r>
      <w:r w:rsidRPr="00E75D47">
        <w:rPr>
          <w:rFonts w:ascii="Times New Roman" w:hAnsi="Times New Roman" w:cs="Times New Roman"/>
          <w:sz w:val="24"/>
          <w:szCs w:val="24"/>
        </w:rPr>
        <w:t>Расширять представления детей о труде</w:t>
      </w:r>
    </w:p>
    <w:p w:rsidR="005858C6" w:rsidRPr="00E75D47" w:rsidRDefault="005858C6" w:rsidP="00C97128">
      <w:pPr>
        <w:spacing w:after="0" w:line="240" w:lineRule="auto"/>
        <w:ind w:left="-180" w:firstLine="180"/>
        <w:jc w:val="both"/>
        <w:rPr>
          <w:rFonts w:ascii="Times New Roman" w:hAnsi="Times New Roman" w:cs="Times New Roman"/>
          <w:sz w:val="24"/>
          <w:szCs w:val="24"/>
        </w:rPr>
      </w:pPr>
      <w:r w:rsidRPr="00E75D47">
        <w:rPr>
          <w:rFonts w:ascii="Times New Roman" w:hAnsi="Times New Roman" w:cs="Times New Roman"/>
          <w:sz w:val="24"/>
          <w:szCs w:val="24"/>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5858C6" w:rsidRPr="00E75D47" w:rsidRDefault="005858C6" w:rsidP="00241639">
      <w:pPr>
        <w:spacing w:after="0" w:line="240" w:lineRule="auto"/>
        <w:ind w:left="720"/>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2F6FF0">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Культурно-гигиенические навыки. </w:t>
      </w:r>
      <w:r w:rsidRPr="00E75D47">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пользоваться носовым платком и расческой.</w:t>
      </w:r>
    </w:p>
    <w:p w:rsidR="005858C6" w:rsidRPr="00E75D47" w:rsidRDefault="005858C6" w:rsidP="00C97128">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5858C6" w:rsidRPr="00E75D47" w:rsidRDefault="005858C6" w:rsidP="002F6FF0">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Самообслуживание. </w:t>
      </w:r>
      <w:r w:rsidRPr="00E75D47">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5858C6" w:rsidRPr="00E75D47" w:rsidRDefault="005858C6" w:rsidP="00C97128">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Общественно-полезный труд. </w:t>
      </w:r>
      <w:r w:rsidRPr="00E75D47">
        <w:rPr>
          <w:rFonts w:ascii="Times New Roman" w:hAnsi="Times New Roman" w:cs="Times New Roman"/>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5858C6" w:rsidRPr="00E75D47" w:rsidRDefault="005858C6" w:rsidP="00A61CD3">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Прививать интерес к учебной деятельности и желание учиться в школе.</w:t>
      </w:r>
    </w:p>
    <w:p w:rsidR="005858C6" w:rsidRPr="00E75D47" w:rsidRDefault="005858C6" w:rsidP="00C97128">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Уважение к труду взрослых. </w:t>
      </w:r>
      <w:r w:rsidRPr="00E75D47">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поселка. Развивать интерес к различным профессиям, в частности к профессиям родителей и месту их работы.</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19538E">
      <w:pPr>
        <w:spacing w:after="0" w:line="240" w:lineRule="auto"/>
        <w:ind w:left="720"/>
        <w:jc w:val="center"/>
        <w:rPr>
          <w:rFonts w:ascii="Times New Roman" w:hAnsi="Times New Roman" w:cs="Times New Roman"/>
          <w:b/>
          <w:bCs/>
          <w:sz w:val="24"/>
          <w:szCs w:val="24"/>
          <w:u w:val="single"/>
        </w:rPr>
      </w:pPr>
      <w:r w:rsidRPr="00E75D47">
        <w:rPr>
          <w:rFonts w:ascii="Times New Roman" w:hAnsi="Times New Roman" w:cs="Times New Roman"/>
          <w:b/>
          <w:bCs/>
          <w:sz w:val="24"/>
          <w:szCs w:val="24"/>
          <w:u w:val="single"/>
        </w:rPr>
        <w:t>Формирование основ безопасности</w:t>
      </w:r>
    </w:p>
    <w:p w:rsidR="005858C6" w:rsidRPr="00E75D47" w:rsidRDefault="005858C6" w:rsidP="00C97128">
      <w:pPr>
        <w:autoSpaceDE w:val="0"/>
        <w:autoSpaceDN w:val="0"/>
        <w:adjustRightInd w:val="0"/>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785E0E">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Безопасное поведение в природе.</w:t>
      </w:r>
      <w:r w:rsidRPr="00E75D47">
        <w:rPr>
          <w:rFonts w:ascii="Times New Roman" w:hAnsi="Times New Roman" w:cs="Times New Roman"/>
          <w:color w:val="000000"/>
          <w:sz w:val="24"/>
          <w:szCs w:val="24"/>
          <w:lang w:eastAsia="ru-RU"/>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5858C6" w:rsidRPr="00E75D47" w:rsidRDefault="005858C6" w:rsidP="00785E0E">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Безопасность на дорогах.</w:t>
      </w:r>
      <w:r w:rsidRPr="00E75D47">
        <w:rPr>
          <w:rFonts w:ascii="Times New Roman" w:hAnsi="Times New Roman" w:cs="Times New Roman"/>
          <w:color w:val="000000"/>
          <w:sz w:val="24"/>
          <w:szCs w:val="24"/>
          <w:lang w:eastAsia="ru-RU"/>
        </w:rPr>
        <w:t xml:space="preserve"> Формировать первичные представления о машинах, улице, дороге. </w:t>
      </w:r>
    </w:p>
    <w:p w:rsidR="005858C6" w:rsidRPr="00E75D47" w:rsidRDefault="005858C6" w:rsidP="00785E0E">
      <w:pPr>
        <w:spacing w:after="0" w:line="240" w:lineRule="auto"/>
        <w:ind w:left="401" w:right="17"/>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Знакомить с некоторыми видами транспортных средств. </w:t>
      </w:r>
    </w:p>
    <w:p w:rsidR="005858C6" w:rsidRPr="00E75D47" w:rsidRDefault="005858C6" w:rsidP="00785E0E">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Безопасность собственной жизнедеятельности.</w:t>
      </w:r>
      <w:r w:rsidRPr="00E75D47">
        <w:rPr>
          <w:rFonts w:ascii="Times New Roman" w:hAnsi="Times New Roman" w:cs="Times New Roman"/>
          <w:color w:val="000000"/>
          <w:sz w:val="24"/>
          <w:szCs w:val="24"/>
          <w:lang w:eastAsia="ru-RU"/>
        </w:rPr>
        <w:t xml:space="preserve"> Знакомить с предметным миром и правилами безопасного обращения с предметами. </w:t>
      </w:r>
    </w:p>
    <w:p w:rsidR="005858C6" w:rsidRPr="00E75D47" w:rsidRDefault="005858C6" w:rsidP="00785E0E">
      <w:pPr>
        <w:spacing w:after="0" w:line="240" w:lineRule="auto"/>
        <w:ind w:left="401" w:right="17"/>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Знакомить с понятиями «можно —нельзя», «опасно». </w:t>
      </w:r>
    </w:p>
    <w:p w:rsidR="005858C6" w:rsidRPr="00E75D47" w:rsidRDefault="005858C6" w:rsidP="00785E0E">
      <w:pPr>
        <w:spacing w:after="0" w:line="240" w:lineRule="auto"/>
        <w:ind w:left="401" w:right="17"/>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Формировать представления о правилах безопасного поведения в играх с</w:t>
      </w:r>
    </w:p>
    <w:p w:rsidR="005858C6" w:rsidRPr="00E75D47" w:rsidRDefault="005858C6" w:rsidP="00785E0E">
      <w:pPr>
        <w:spacing w:after="0" w:line="240" w:lineRule="auto"/>
        <w:ind w:right="17"/>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песком и водой (воду не пить, песком не бросаться и т.д.). </w:t>
      </w:r>
    </w:p>
    <w:p w:rsidR="005858C6" w:rsidRPr="00E75D47" w:rsidRDefault="005858C6" w:rsidP="00C97128">
      <w:pPr>
        <w:autoSpaceDE w:val="0"/>
        <w:autoSpaceDN w:val="0"/>
        <w:adjustRightInd w:val="0"/>
        <w:spacing w:after="0" w:line="240" w:lineRule="auto"/>
        <w:rPr>
          <w:rFonts w:ascii="Times New Roman" w:hAnsi="Times New Roman" w:cs="Times New Roman"/>
          <w:b/>
          <w:bCs/>
          <w:sz w:val="24"/>
          <w:szCs w:val="24"/>
        </w:rPr>
      </w:pPr>
    </w:p>
    <w:p w:rsidR="005858C6" w:rsidRPr="00E75D47" w:rsidRDefault="005858C6" w:rsidP="00375CA6">
      <w:pPr>
        <w:autoSpaceDE w:val="0"/>
        <w:autoSpaceDN w:val="0"/>
        <w:adjustRightInd w:val="0"/>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8E799B">
      <w:pPr>
        <w:tabs>
          <w:tab w:val="left" w:pos="0"/>
          <w:tab w:val="left" w:pos="540"/>
          <w:tab w:val="left" w:pos="900"/>
        </w:tabs>
        <w:autoSpaceDE w:val="0"/>
        <w:autoSpaceDN w:val="0"/>
        <w:adjustRightInd w:val="0"/>
        <w:spacing w:after="0" w:line="240" w:lineRule="auto"/>
        <w:ind w:left="-180" w:firstLine="720"/>
        <w:rPr>
          <w:rFonts w:ascii="Times New Roman" w:hAnsi="Times New Roman" w:cs="Times New Roman"/>
          <w:sz w:val="24"/>
          <w:szCs w:val="24"/>
        </w:rPr>
      </w:pPr>
      <w:r w:rsidRPr="00E75D47">
        <w:rPr>
          <w:rFonts w:ascii="Times New Roman" w:hAnsi="Times New Roman" w:cs="Times New Roman"/>
          <w:b/>
          <w:bCs/>
          <w:sz w:val="24"/>
          <w:szCs w:val="24"/>
        </w:rPr>
        <w:t>Безопасное поведение в природе</w:t>
      </w:r>
      <w:r w:rsidRPr="00E75D47">
        <w:rPr>
          <w:rFonts w:ascii="Times New Roman" w:hAnsi="Times New Roman" w:cs="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Безопасность на дорогах. </w:t>
      </w:r>
      <w:r w:rsidRPr="00E75D47">
        <w:rPr>
          <w:rFonts w:ascii="Times New Roman" w:hAnsi="Times New Roman" w:cs="Times New Roman"/>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работой водителя.</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Безопасность собственной жизнедеятельности. </w:t>
      </w:r>
      <w:r w:rsidRPr="00E75D47">
        <w:rPr>
          <w:rFonts w:ascii="Times New Roman" w:hAnsi="Times New Roman" w:cs="Times New Roman"/>
          <w:sz w:val="24"/>
          <w:szCs w:val="24"/>
        </w:rPr>
        <w:t>Знакомить с источниками опасности дома (горячая плита, утюг и др.).</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обращаться за помощью к взрослым.</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соблюдать правила безопасности в играх с песком, водой, снегом.</w:t>
      </w:r>
    </w:p>
    <w:p w:rsidR="005858C6" w:rsidRDefault="005858C6" w:rsidP="00375CA6">
      <w:pPr>
        <w:autoSpaceDE w:val="0"/>
        <w:autoSpaceDN w:val="0"/>
        <w:adjustRightInd w:val="0"/>
        <w:spacing w:after="0" w:line="240" w:lineRule="auto"/>
        <w:jc w:val="center"/>
        <w:rPr>
          <w:rFonts w:ascii="Times New Roman" w:hAnsi="Times New Roman" w:cs="Times New Roman"/>
          <w:b/>
          <w:bCs/>
          <w:sz w:val="24"/>
          <w:szCs w:val="24"/>
        </w:rPr>
      </w:pPr>
    </w:p>
    <w:p w:rsidR="005858C6" w:rsidRPr="00E75D47" w:rsidRDefault="005858C6" w:rsidP="00375CA6">
      <w:pPr>
        <w:autoSpaceDE w:val="0"/>
        <w:autoSpaceDN w:val="0"/>
        <w:adjustRightInd w:val="0"/>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Безопасное поведение в природе</w:t>
      </w:r>
      <w:r w:rsidRPr="00E75D47">
        <w:rPr>
          <w:rFonts w:ascii="Times New Roman" w:hAnsi="Times New Roman" w:cs="Times New Roman"/>
          <w:sz w:val="24"/>
          <w:szCs w:val="24"/>
        </w:rPr>
        <w:t>. Продолжать знакомить с многообразием животного и растительного мира, с явлениями неживой природы.</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понятия: «съедобное», «несъедобное», «лекарственные растения».</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опасными насекомыми и ядовитыми растениями.</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Безопасность на дорогах. </w:t>
      </w:r>
      <w:r w:rsidRPr="00E75D47">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навыки культурного поведения в общественном транспорте.</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Безопасность собственной жизнедеятельности. </w:t>
      </w:r>
      <w:r w:rsidRPr="00E75D47">
        <w:rPr>
          <w:rFonts w:ascii="Times New Roman"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пользоваться столовыми приборами (вилка, нож), ножницами.</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правилами езды на велосипеде. Знакомить с правилами поведения с незнакомыми людьми.</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p w:rsidR="005858C6" w:rsidRPr="00E75D47" w:rsidRDefault="005858C6" w:rsidP="008E799B">
      <w:pPr>
        <w:autoSpaceDE w:val="0"/>
        <w:autoSpaceDN w:val="0"/>
        <w:adjustRightInd w:val="0"/>
        <w:spacing w:after="0" w:line="240" w:lineRule="auto"/>
        <w:rPr>
          <w:rFonts w:ascii="Times New Roman" w:hAnsi="Times New Roman" w:cs="Times New Roman"/>
          <w:sz w:val="24"/>
          <w:szCs w:val="24"/>
        </w:rPr>
      </w:pPr>
    </w:p>
    <w:p w:rsidR="005858C6" w:rsidRPr="00E75D47" w:rsidRDefault="005858C6" w:rsidP="00375CA6">
      <w:pPr>
        <w:autoSpaceDE w:val="0"/>
        <w:autoSpaceDN w:val="0"/>
        <w:adjustRightInd w:val="0"/>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Безопасное поведение в природе</w:t>
      </w:r>
      <w:r w:rsidRPr="00E75D47">
        <w:rPr>
          <w:rFonts w:ascii="Times New Roman" w:hAnsi="Times New Roman" w:cs="Times New Roman"/>
          <w:sz w:val="24"/>
          <w:szCs w:val="24"/>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детей с правилами оказания первой помощи при ушибах и укусах насекомых.</w:t>
      </w:r>
    </w:p>
    <w:p w:rsidR="005858C6" w:rsidRPr="00E75D47" w:rsidRDefault="005858C6" w:rsidP="008E799B">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Безопасность на дорогах. </w:t>
      </w:r>
      <w:r w:rsidRPr="00E75D47">
        <w:rPr>
          <w:rFonts w:ascii="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названиями ближайших к детскому саду улиц и улиц, на которых живут дети.</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Безопасность собственной жизнедеятельности. </w:t>
      </w:r>
      <w:r w:rsidRPr="00E75D47">
        <w:rPr>
          <w:rFonts w:ascii="Times New Roman" w:hAnsi="Times New Roman" w:cs="Times New Roman"/>
          <w:sz w:val="24"/>
          <w:szCs w:val="24"/>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обращаться за помощью к взрослым.</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называть свое имя, фамилию, возраст, домашний адрес, телефон.</w:t>
      </w:r>
    </w:p>
    <w:p w:rsidR="005858C6" w:rsidRPr="00E75D47" w:rsidRDefault="005858C6" w:rsidP="00241639">
      <w:pPr>
        <w:autoSpaceDE w:val="0"/>
        <w:autoSpaceDN w:val="0"/>
        <w:adjustRightInd w:val="0"/>
        <w:spacing w:after="0" w:line="240" w:lineRule="auto"/>
        <w:rPr>
          <w:rFonts w:ascii="Times New Roman" w:hAnsi="Times New Roman" w:cs="Times New Roman"/>
          <w:b/>
          <w:bCs/>
          <w:sz w:val="24"/>
          <w:szCs w:val="24"/>
        </w:rPr>
      </w:pPr>
    </w:p>
    <w:p w:rsidR="005858C6" w:rsidRPr="00E75D47" w:rsidRDefault="005858C6" w:rsidP="00375CA6">
      <w:pPr>
        <w:autoSpaceDE w:val="0"/>
        <w:autoSpaceDN w:val="0"/>
        <w:adjustRightInd w:val="0"/>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Безопасное поведение в природе. </w:t>
      </w:r>
      <w:r w:rsidRPr="00E75D47">
        <w:rPr>
          <w:rFonts w:ascii="Times New Roman" w:hAnsi="Times New Roman" w:cs="Times New Roman"/>
          <w:sz w:val="24"/>
          <w:szCs w:val="24"/>
        </w:rPr>
        <w:t>Формировать основы экологической культуры.</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правилами поведения на природе.</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Безопасность на дорогах. </w:t>
      </w:r>
      <w:r w:rsidRPr="00E75D47">
        <w:rPr>
          <w:rFonts w:ascii="Times New Roman" w:hAnsi="Times New Roman" w:cs="Times New Roman"/>
          <w:sz w:val="24"/>
          <w:szCs w:val="24"/>
        </w:rPr>
        <w:t>Систематизировать знания детей об устройстве улицы, о дорожном движении. Знакомить с понятиями «площадь», «бульвар», «проспект».</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Подводить детей к осознанию необходимости соблюдать правила дорожного движения. Расширять представления детей о работе ГИБДД.</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культуру поведения на улице и в общественном транспорте.</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свободную ориентировку в пределах ближайшей к детскому саду местности. </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Безопасность собственной жизнедеятельности. </w:t>
      </w:r>
      <w:r w:rsidRPr="00E75D47">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5858C6" w:rsidRPr="00E75D47" w:rsidRDefault="005858C6" w:rsidP="00A55BA5">
      <w:pPr>
        <w:autoSpaceDE w:val="0"/>
        <w:autoSpaceDN w:val="0"/>
        <w:adjustRightInd w:val="0"/>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называть свое имя, фамилию, возраст, домашний адрес, телефон.</w:t>
      </w:r>
    </w:p>
    <w:p w:rsidR="005858C6" w:rsidRPr="00E75D47" w:rsidRDefault="005858C6" w:rsidP="00A55BA5">
      <w:pPr>
        <w:spacing w:after="0" w:line="240" w:lineRule="auto"/>
        <w:ind w:left="720"/>
        <w:jc w:val="both"/>
        <w:rPr>
          <w:rFonts w:ascii="Times New Roman" w:hAnsi="Times New Roman" w:cs="Times New Roman"/>
          <w:b/>
          <w:bCs/>
          <w:sz w:val="24"/>
          <w:szCs w:val="24"/>
        </w:rPr>
      </w:pP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19538E">
      <w:pPr>
        <w:spacing w:after="0" w:line="240" w:lineRule="auto"/>
        <w:jc w:val="center"/>
        <w:rPr>
          <w:rFonts w:ascii="Times New Roman" w:hAnsi="Times New Roman" w:cs="Times New Roman"/>
          <w:b/>
          <w:bCs/>
          <w:sz w:val="24"/>
          <w:szCs w:val="24"/>
          <w:u w:val="single"/>
        </w:rPr>
      </w:pPr>
      <w:r w:rsidRPr="00E75D47">
        <w:rPr>
          <w:rFonts w:ascii="Times New Roman" w:hAnsi="Times New Roman" w:cs="Times New Roman"/>
          <w:b/>
          <w:bCs/>
          <w:sz w:val="24"/>
          <w:szCs w:val="24"/>
        </w:rPr>
        <w:t>2.1.2.</w:t>
      </w:r>
      <w:r w:rsidRPr="00E75D47">
        <w:rPr>
          <w:rFonts w:ascii="Times New Roman" w:hAnsi="Times New Roman" w:cs="Times New Roman"/>
          <w:b/>
          <w:bCs/>
          <w:sz w:val="24"/>
          <w:szCs w:val="24"/>
          <w:u w:val="single"/>
        </w:rPr>
        <w:t>Образовательная область «Познавательное развитие».</w:t>
      </w:r>
    </w:p>
    <w:p w:rsidR="005858C6" w:rsidRPr="00E75D47" w:rsidRDefault="005858C6" w:rsidP="00241639">
      <w:pPr>
        <w:autoSpaceDE w:val="0"/>
        <w:autoSpaceDN w:val="0"/>
        <w:adjustRightInd w:val="0"/>
        <w:spacing w:after="0" w:line="240" w:lineRule="auto"/>
        <w:ind w:firstLine="708"/>
        <w:jc w:val="both"/>
        <w:rPr>
          <w:rFonts w:ascii="Times New Roman" w:hAnsi="Times New Roman" w:cs="Times New Roman"/>
          <w:b/>
          <w:bCs/>
          <w:i/>
          <w:iCs/>
          <w:sz w:val="24"/>
          <w:szCs w:val="24"/>
        </w:rPr>
      </w:pPr>
    </w:p>
    <w:p w:rsidR="005858C6" w:rsidRPr="00E75D47" w:rsidRDefault="005858C6" w:rsidP="00241639">
      <w:pPr>
        <w:autoSpaceDE w:val="0"/>
        <w:autoSpaceDN w:val="0"/>
        <w:adjustRightInd w:val="0"/>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b/>
          <w:bCs/>
          <w:i/>
          <w:iCs/>
          <w:sz w:val="24"/>
          <w:szCs w:val="24"/>
        </w:rPr>
        <w:t xml:space="preserve">Цель: </w:t>
      </w:r>
      <w:r w:rsidRPr="00E75D47">
        <w:rPr>
          <w:rFonts w:ascii="Times New Roman" w:hAnsi="Times New Roman" w:cs="Times New Roman"/>
          <w:sz w:val="24"/>
          <w:szCs w:val="24"/>
        </w:rPr>
        <w:t xml:space="preserve">Развитие познавательных способностей и познавательных интересов детей. </w:t>
      </w:r>
    </w:p>
    <w:p w:rsidR="005858C6" w:rsidRPr="00E75D47" w:rsidRDefault="005858C6" w:rsidP="00241639">
      <w:pPr>
        <w:spacing w:after="0" w:line="240" w:lineRule="auto"/>
        <w:ind w:firstLine="708"/>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 xml:space="preserve">Задачи: </w:t>
      </w:r>
    </w:p>
    <w:p w:rsidR="005858C6" w:rsidRPr="00E75D47" w:rsidRDefault="005858C6" w:rsidP="00E56CEE">
      <w:pPr>
        <w:numPr>
          <w:ilvl w:val="0"/>
          <w:numId w:val="2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Развитие интересов детей, любознательности и познавательной мотивации. </w:t>
      </w:r>
    </w:p>
    <w:p w:rsidR="005858C6" w:rsidRPr="00E75D47" w:rsidRDefault="005858C6" w:rsidP="00E56CEE">
      <w:pPr>
        <w:numPr>
          <w:ilvl w:val="0"/>
          <w:numId w:val="2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Формирование познавательных действий, становление сознания.         </w:t>
      </w:r>
    </w:p>
    <w:p w:rsidR="005858C6" w:rsidRPr="00E75D47" w:rsidRDefault="005858C6" w:rsidP="00E56CEE">
      <w:pPr>
        <w:numPr>
          <w:ilvl w:val="0"/>
          <w:numId w:val="2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Развитие воображения и творческой активности. </w:t>
      </w:r>
    </w:p>
    <w:p w:rsidR="005858C6" w:rsidRPr="00E75D47" w:rsidRDefault="005858C6" w:rsidP="00E56CEE">
      <w:pPr>
        <w:numPr>
          <w:ilvl w:val="0"/>
          <w:numId w:val="2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количестве, числе, части и целом, пространстве и времени, движении и покое, причинах и следствиях и др.), </w:t>
      </w:r>
    </w:p>
    <w:p w:rsidR="005858C6" w:rsidRPr="00E75D47" w:rsidRDefault="005858C6" w:rsidP="00E56CEE">
      <w:pPr>
        <w:numPr>
          <w:ilvl w:val="0"/>
          <w:numId w:val="2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5858C6" w:rsidRPr="00E75D47" w:rsidRDefault="005858C6" w:rsidP="00241639">
      <w:pPr>
        <w:spacing w:after="0" w:line="240" w:lineRule="auto"/>
        <w:ind w:left="720"/>
        <w:jc w:val="both"/>
        <w:rPr>
          <w:rFonts w:ascii="Times New Roman" w:hAnsi="Times New Roman" w:cs="Times New Roman"/>
          <w:sz w:val="24"/>
          <w:szCs w:val="24"/>
        </w:rPr>
      </w:pPr>
    </w:p>
    <w:p w:rsidR="005858C6" w:rsidRPr="00E75D47" w:rsidRDefault="005858C6" w:rsidP="0019538E">
      <w:pPr>
        <w:autoSpaceDE w:val="0"/>
        <w:autoSpaceDN w:val="0"/>
        <w:adjustRightInd w:val="0"/>
        <w:spacing w:after="0" w:line="240" w:lineRule="auto"/>
        <w:ind w:firstLine="708"/>
        <w:jc w:val="center"/>
        <w:rPr>
          <w:rFonts w:ascii="Times New Roman" w:hAnsi="Times New Roman" w:cs="Times New Roman"/>
          <w:b/>
          <w:bCs/>
          <w:sz w:val="24"/>
          <w:szCs w:val="24"/>
        </w:rPr>
      </w:pPr>
      <w:r w:rsidRPr="00E75D47">
        <w:rPr>
          <w:rFonts w:ascii="Times New Roman" w:hAnsi="Times New Roman" w:cs="Times New Roman"/>
          <w:b/>
          <w:bCs/>
          <w:sz w:val="24"/>
          <w:szCs w:val="24"/>
        </w:rPr>
        <w:t>Основные направления:</w:t>
      </w:r>
    </w:p>
    <w:p w:rsidR="005858C6" w:rsidRPr="00E75D47" w:rsidRDefault="005858C6" w:rsidP="00241639">
      <w:pPr>
        <w:autoSpaceDE w:val="0"/>
        <w:autoSpaceDN w:val="0"/>
        <w:adjustRightInd w:val="0"/>
        <w:spacing w:after="0" w:line="240" w:lineRule="auto"/>
        <w:ind w:firstLine="708"/>
        <w:jc w:val="both"/>
        <w:rPr>
          <w:rFonts w:ascii="Times New Roman" w:hAnsi="Times New Roman" w:cs="Times New Roman"/>
          <w:b/>
          <w:bCs/>
          <w:sz w:val="24"/>
          <w:szCs w:val="24"/>
        </w:rPr>
      </w:pP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i/>
          <w:iCs/>
          <w:sz w:val="24"/>
          <w:szCs w:val="24"/>
        </w:rPr>
        <w:t>1)Развитие познавательно-исследовательской деятельности.</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9"/>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5858C6" w:rsidRPr="00E75D47" w:rsidRDefault="005858C6" w:rsidP="00E56CEE">
      <w:pPr>
        <w:numPr>
          <w:ilvl w:val="0"/>
          <w:numId w:val="9"/>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858C6" w:rsidRPr="00E75D47" w:rsidRDefault="005858C6" w:rsidP="00E56CEE">
      <w:pPr>
        <w:numPr>
          <w:ilvl w:val="0"/>
          <w:numId w:val="9"/>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 xml:space="preserve">2) Приобщение к социокультурным ценностям. </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1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5858C6" w:rsidRPr="00E75D47" w:rsidRDefault="005858C6" w:rsidP="00E56CEE">
      <w:pPr>
        <w:numPr>
          <w:ilvl w:val="0"/>
          <w:numId w:val="1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858C6" w:rsidRPr="00E75D47" w:rsidRDefault="005858C6" w:rsidP="00E56CEE">
      <w:pPr>
        <w:numPr>
          <w:ilvl w:val="0"/>
          <w:numId w:val="1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5858C6" w:rsidRPr="00E75D47" w:rsidRDefault="005858C6" w:rsidP="00E35C81">
      <w:pPr>
        <w:spacing w:after="0" w:line="240" w:lineRule="auto"/>
        <w:ind w:left="360"/>
        <w:jc w:val="both"/>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 xml:space="preserve">3)Формирование элементарных математических представлений. </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1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858C6" w:rsidRPr="00E75D47" w:rsidRDefault="005858C6" w:rsidP="00A61CD3">
      <w:pPr>
        <w:spacing w:after="0" w:line="240" w:lineRule="auto"/>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4)Ознакомление с миром природы.</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1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5858C6" w:rsidRPr="00E75D47" w:rsidRDefault="005858C6" w:rsidP="00E56CEE">
      <w:pPr>
        <w:numPr>
          <w:ilvl w:val="0"/>
          <w:numId w:val="1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5858C6" w:rsidRPr="00E75D47" w:rsidRDefault="005858C6" w:rsidP="00E56CEE">
      <w:pPr>
        <w:numPr>
          <w:ilvl w:val="0"/>
          <w:numId w:val="1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Воспитание умения правильно вести себя в природе. Воспитание любви к природе, желания беречь ее.</w:t>
      </w:r>
    </w:p>
    <w:p w:rsidR="005858C6" w:rsidRPr="00E75D47" w:rsidRDefault="005858C6" w:rsidP="00241639">
      <w:pPr>
        <w:spacing w:after="0" w:line="240" w:lineRule="auto"/>
        <w:ind w:left="1080"/>
        <w:jc w:val="both"/>
        <w:rPr>
          <w:rFonts w:ascii="Times New Roman" w:hAnsi="Times New Roman" w:cs="Times New Roman"/>
          <w:b/>
          <w:bCs/>
          <w:sz w:val="24"/>
          <w:szCs w:val="24"/>
        </w:rPr>
      </w:pPr>
    </w:p>
    <w:p w:rsidR="005858C6" w:rsidRPr="00E75D47" w:rsidRDefault="005858C6" w:rsidP="00375CA6">
      <w:pPr>
        <w:spacing w:after="0" w:line="240" w:lineRule="auto"/>
        <w:ind w:left="1080"/>
        <w:jc w:val="center"/>
        <w:rPr>
          <w:rFonts w:ascii="Times New Roman" w:hAnsi="Times New Roman" w:cs="Times New Roman"/>
          <w:b/>
          <w:bCs/>
          <w:sz w:val="24"/>
          <w:szCs w:val="24"/>
        </w:rPr>
      </w:pPr>
      <w:r w:rsidRPr="00E75D47">
        <w:rPr>
          <w:rFonts w:ascii="Times New Roman" w:hAnsi="Times New Roman" w:cs="Times New Roman"/>
          <w:b/>
          <w:bCs/>
          <w:sz w:val="24"/>
          <w:szCs w:val="24"/>
        </w:rPr>
        <w:t>Содержание психолого - педагогической работы</w:t>
      </w:r>
    </w:p>
    <w:p w:rsidR="005858C6" w:rsidRPr="00E75D47" w:rsidRDefault="005858C6" w:rsidP="00785E0E">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Первая младшая группа (от 2-3 лет)</w:t>
      </w:r>
    </w:p>
    <w:p w:rsidR="005858C6" w:rsidRPr="00E75D47" w:rsidRDefault="005858C6" w:rsidP="00785E0E">
      <w:pPr>
        <w:spacing w:after="0" w:line="240" w:lineRule="auto"/>
        <w:ind w:left="6"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Первичные представления об объектах окружающего мира.</w:t>
      </w:r>
      <w:r w:rsidRPr="00E75D47">
        <w:rPr>
          <w:rFonts w:ascii="Times New Roman" w:hAnsi="Times New Roman" w:cs="Times New Roman"/>
          <w:color w:val="000000"/>
          <w:sz w:val="24"/>
          <w:szCs w:val="24"/>
          <w:lang w:eastAsia="ru-RU"/>
        </w:rPr>
        <w:t xml:space="preserve"> Формировать представления о предметах ближайшего окружения, о простейших связях между ними. </w:t>
      </w:r>
    </w:p>
    <w:p w:rsidR="005858C6" w:rsidRPr="00E75D47" w:rsidRDefault="005858C6" w:rsidP="00785E0E">
      <w:pPr>
        <w:spacing w:after="0" w:line="240" w:lineRule="auto"/>
        <w:ind w:left="6"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5858C6" w:rsidRPr="00E75D47" w:rsidRDefault="005858C6" w:rsidP="00785E0E">
      <w:pPr>
        <w:spacing w:after="0" w:line="240" w:lineRule="auto"/>
        <w:ind w:left="6"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5858C6" w:rsidRPr="00E75D47" w:rsidRDefault="005858C6" w:rsidP="00785E0E">
      <w:pPr>
        <w:spacing w:after="0" w:line="240" w:lineRule="auto"/>
        <w:ind w:left="6"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Учить детей называть свойства предметов: большой, маленький, мягкий, пушистый и др. </w:t>
      </w:r>
    </w:p>
    <w:p w:rsidR="005858C6" w:rsidRPr="00E75D47" w:rsidRDefault="005858C6" w:rsidP="00785E0E">
      <w:pPr>
        <w:spacing w:after="0" w:line="240" w:lineRule="auto"/>
        <w:ind w:left="6"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Сенсорное развитие.</w:t>
      </w:r>
      <w:r w:rsidRPr="00E75D47">
        <w:rPr>
          <w:rFonts w:ascii="Times New Roman" w:hAnsi="Times New Roman" w:cs="Times New Roman"/>
          <w:color w:val="000000"/>
          <w:sz w:val="24"/>
          <w:szCs w:val="24"/>
          <w:lang w:eastAsia="ru-RU"/>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5858C6" w:rsidRPr="00E75D47" w:rsidRDefault="005858C6" w:rsidP="00785E0E">
      <w:pPr>
        <w:spacing w:after="0" w:line="240" w:lineRule="auto"/>
        <w:ind w:left="6"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Дидактические игры.</w:t>
      </w:r>
      <w:r w:rsidRPr="00E75D47">
        <w:rPr>
          <w:rFonts w:ascii="Times New Roman" w:hAnsi="Times New Roman" w:cs="Times New Roman"/>
          <w:color w:val="000000"/>
          <w:sz w:val="24"/>
          <w:szCs w:val="24"/>
          <w:lang w:eastAsia="ru-RU"/>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5858C6" w:rsidRPr="00E75D47" w:rsidRDefault="005858C6" w:rsidP="00785E0E">
      <w:pPr>
        <w:spacing w:after="0" w:line="240" w:lineRule="auto"/>
        <w:ind w:left="6"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5858C6" w:rsidRPr="00E75D47" w:rsidRDefault="005858C6" w:rsidP="00785E0E">
      <w:pPr>
        <w:spacing w:after="0" w:line="240" w:lineRule="auto"/>
        <w:ind w:left="6" w:right="17" w:firstLine="391"/>
        <w:jc w:val="both"/>
        <w:rPr>
          <w:rFonts w:ascii="Times New Roman" w:hAnsi="Times New Roman" w:cs="Times New Roman"/>
          <w:color w:val="000000"/>
          <w:sz w:val="24"/>
          <w:szCs w:val="24"/>
          <w:lang w:eastAsia="ru-RU"/>
        </w:rPr>
      </w:pPr>
    </w:p>
    <w:p w:rsidR="005858C6" w:rsidRPr="00E75D47" w:rsidRDefault="005858C6" w:rsidP="00AF2F8A">
      <w:pPr>
        <w:tabs>
          <w:tab w:val="left" w:pos="0"/>
          <w:tab w:val="left" w:pos="180"/>
        </w:tabs>
        <w:spacing w:after="0" w:line="240" w:lineRule="auto"/>
        <w:ind w:firstLine="1080"/>
        <w:jc w:val="both"/>
        <w:rPr>
          <w:rFonts w:ascii="Times New Roman" w:hAnsi="Times New Roman" w:cs="Times New Roman"/>
          <w:sz w:val="24"/>
          <w:szCs w:val="24"/>
        </w:rPr>
      </w:pPr>
    </w:p>
    <w:p w:rsidR="005858C6" w:rsidRPr="00E75D47" w:rsidRDefault="005858C6" w:rsidP="00375CA6">
      <w:pPr>
        <w:spacing w:after="0" w:line="240" w:lineRule="auto"/>
        <w:ind w:left="1080"/>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785E0E">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b/>
          <w:bCs/>
          <w:sz w:val="24"/>
          <w:szCs w:val="24"/>
        </w:rPr>
        <w:t>Первичные представления об объектах окружающего мира</w:t>
      </w:r>
      <w:r w:rsidRPr="00E75D47">
        <w:rPr>
          <w:rFonts w:ascii="Times New Roman" w:hAnsi="Times New Roman" w:cs="Times New Roman"/>
          <w:sz w:val="24"/>
          <w:szCs w:val="24"/>
        </w:rPr>
        <w:t>.</w:t>
      </w:r>
    </w:p>
    <w:p w:rsidR="005858C6" w:rsidRPr="00E75D47" w:rsidRDefault="005858C6" w:rsidP="00AF2F8A">
      <w:pPr>
        <w:tabs>
          <w:tab w:val="left" w:pos="0"/>
          <w:tab w:val="left" w:pos="180"/>
        </w:tabs>
        <w:spacing w:after="0" w:line="240" w:lineRule="auto"/>
        <w:ind w:firstLine="1080"/>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Сенсорное развитие.</w:t>
      </w:r>
      <w:r w:rsidRPr="00E75D47">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навыки установления тождества и различия предметов по их свойствам: величине, форме, цвету.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Подсказывать детям название форм (круглая, треугольная, прямоугольная и квадратная).</w:t>
      </w:r>
    </w:p>
    <w:p w:rsidR="005858C6" w:rsidRPr="00E75D47" w:rsidRDefault="005858C6" w:rsidP="00A61CD3">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Дидактические игры.</w:t>
      </w:r>
      <w:r w:rsidRPr="00E75D47">
        <w:rPr>
          <w:rFonts w:ascii="Times New Roman" w:hAnsi="Times New Roman" w:cs="Times New Roman"/>
          <w:sz w:val="24"/>
          <w:szCs w:val="24"/>
        </w:rPr>
        <w:t xml:space="preserve"> Подбирать предметы по цвету и величине(большие, средние и маленькие; 2–3 цветов), собирать пирамидку из уменьшающихся по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размеру колец, чередуя в определенной последовательности 2–3 цвета; собирать картинку из 4–6 частей.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5858C6" w:rsidRPr="00E75D47" w:rsidRDefault="005858C6" w:rsidP="00E21030">
      <w:pPr>
        <w:spacing w:after="0" w:line="240" w:lineRule="auto"/>
        <w:ind w:left="1080"/>
        <w:jc w:val="center"/>
        <w:rPr>
          <w:rFonts w:ascii="Times New Roman" w:hAnsi="Times New Roman" w:cs="Times New Roman"/>
          <w:b/>
          <w:bCs/>
          <w:sz w:val="24"/>
          <w:szCs w:val="24"/>
        </w:rPr>
      </w:pPr>
    </w:p>
    <w:p w:rsidR="005858C6" w:rsidRPr="00E75D47" w:rsidRDefault="005858C6" w:rsidP="00375CA6">
      <w:pPr>
        <w:spacing w:after="0" w:line="240" w:lineRule="auto"/>
        <w:ind w:left="1080"/>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Первичные представления об объектах окружающего мира. </w:t>
      </w:r>
      <w:r w:rsidRPr="00E75D47">
        <w:rPr>
          <w:rFonts w:ascii="Times New Roman" w:hAnsi="Times New Roman" w:cs="Times New Roman"/>
          <w:sz w:val="24"/>
          <w:szCs w:val="24"/>
        </w:rPr>
        <w:t>Создавать условия для расширения представлений детей об окружающем мире, развивать наблюдательность и любознательность.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вязи между ними.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детям устанавливать связь между назначением и строением, назначением и материалом предметов.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Сенсорное развитие.</w:t>
      </w:r>
      <w:r w:rsidRPr="00E75D47">
        <w:rPr>
          <w:rFonts w:ascii="Times New Roman"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полученные ранее навыки обследования предметов и объектов.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Проектная деятельность.</w:t>
      </w:r>
      <w:r w:rsidRPr="00E75D47">
        <w:rPr>
          <w:rFonts w:ascii="Times New Roman" w:hAnsi="Times New Roman" w:cs="Times New Roman"/>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Дидактические игры.</w:t>
      </w:r>
      <w:r w:rsidRPr="00E75D47">
        <w:rPr>
          <w:rFonts w:ascii="Times New Roman" w:hAnsi="Times New Roman" w:cs="Times New Roman"/>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детям осваивать правила простейших настольно-печатных игр («Домино», «Лото»).</w:t>
      </w:r>
    </w:p>
    <w:p w:rsidR="005858C6" w:rsidRPr="00E75D47" w:rsidRDefault="005858C6" w:rsidP="00AF2F8A">
      <w:pPr>
        <w:spacing w:after="0" w:line="240" w:lineRule="auto"/>
        <w:ind w:left="1080"/>
        <w:rPr>
          <w:rFonts w:ascii="Times New Roman" w:hAnsi="Times New Roman" w:cs="Times New Roman"/>
          <w:b/>
          <w:bCs/>
          <w:sz w:val="24"/>
          <w:szCs w:val="24"/>
        </w:rPr>
      </w:pPr>
    </w:p>
    <w:p w:rsidR="005858C6" w:rsidRPr="00E75D47" w:rsidRDefault="005858C6" w:rsidP="00375CA6">
      <w:pPr>
        <w:spacing w:after="0" w:line="240" w:lineRule="auto"/>
        <w:ind w:left="1080"/>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Первичные представления об объектах окружающего мира.</w:t>
      </w:r>
      <w:r w:rsidRPr="00E75D47">
        <w:rPr>
          <w:rFonts w:ascii="Times New Roman" w:hAnsi="Times New Roman" w:cs="Times New Roman"/>
          <w:sz w:val="24"/>
          <w:szCs w:val="24"/>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5858C6" w:rsidRPr="00E75D47" w:rsidRDefault="005858C6" w:rsidP="00E21030">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Сенсорное развитие.</w:t>
      </w:r>
      <w:r w:rsidRPr="00E75D47">
        <w:rPr>
          <w:rFonts w:ascii="Times New Roman" w:hAnsi="Times New Roman" w:cs="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глазомер.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Проектная деятельность</w:t>
      </w:r>
      <w:r w:rsidRPr="00E75D47">
        <w:rPr>
          <w:rFonts w:ascii="Times New Roman" w:hAnsi="Times New Roman" w:cs="Times New Roman"/>
          <w:sz w:val="24"/>
          <w:szCs w:val="24"/>
        </w:rPr>
        <w:t>.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Дидактические игры. </w:t>
      </w:r>
      <w:r w:rsidRPr="00E75D47">
        <w:rPr>
          <w:rFonts w:ascii="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5858C6" w:rsidRPr="00E75D47" w:rsidRDefault="005858C6" w:rsidP="00E21030">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5858C6" w:rsidRPr="00E75D47" w:rsidRDefault="005858C6" w:rsidP="00E21030">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E75D47">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C04F07">
      <w:pPr>
        <w:tabs>
          <w:tab w:val="left" w:pos="0"/>
          <w:tab w:val="left" w:pos="540"/>
        </w:tabs>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      Первичные представления об объектах окружающего мира. </w:t>
      </w:r>
      <w:r w:rsidRPr="00E75D47">
        <w:rPr>
          <w:rFonts w:ascii="Times New Roman" w:hAnsi="Times New Roman" w:cs="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применять разнообразные способы обследования предметов (наложение, приложение, сравнение по количеству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Сенсорное развитие. </w:t>
      </w:r>
      <w:r w:rsidRPr="00E75D47">
        <w:rPr>
          <w:rFonts w:ascii="Times New Roman" w:hAnsi="Times New Roman" w:cs="Times New Roman"/>
          <w:sz w:val="24"/>
          <w:szCs w:val="24"/>
        </w:rPr>
        <w:t>Развивать зрение, слух, обоняние, осязание, вкус, сенсомоторные способности.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5858C6" w:rsidRPr="00E75D47" w:rsidRDefault="005858C6" w:rsidP="00C04F0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Проектная деятельность. </w:t>
      </w:r>
      <w:r w:rsidRPr="00E75D47">
        <w:rPr>
          <w:rFonts w:ascii="Times New Roman" w:hAnsi="Times New Roman" w:cs="Times New Roman"/>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Дидактические игры. </w:t>
      </w:r>
      <w:r w:rsidRPr="00E75D47">
        <w:rPr>
          <w:rFonts w:ascii="Times New Roman" w:hAnsi="Times New Roman" w:cs="Times New Roman"/>
          <w:sz w:val="24"/>
          <w:szCs w:val="24"/>
        </w:rPr>
        <w:t>Продолжать учить детей играть в различные дидактические игры (лото, мозаика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в игре сообразительность, умение самостоятельно решать поставленную задачу.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и закреплять сенсорные способности.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E21030">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Приобщение к социокультурным ценностям</w:t>
      </w:r>
    </w:p>
    <w:p w:rsidR="005858C6" w:rsidRPr="00E75D47" w:rsidRDefault="005858C6" w:rsidP="00785E0E">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i/>
          <w:iCs/>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знакомить детей с предметами ближайшего окружения. </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Способствовать появлению в словаре детей обобщающих понятий: игрушки, посуда, одежда, обувь, мебель и пр. </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Знакомить с транспортными средствами ближайшего окружения. </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sz w:val="24"/>
          <w:szCs w:val="24"/>
        </w:rPr>
        <w:t>Продолжать знакомить детей с предметами ближайшего окружения, их назначением.</w:t>
      </w:r>
    </w:p>
    <w:p w:rsidR="005858C6" w:rsidRPr="00E75D47" w:rsidRDefault="005858C6" w:rsidP="00E21030">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5858C6" w:rsidRPr="00E75D47" w:rsidRDefault="005858C6" w:rsidP="00E21030">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w:t>
      </w:r>
    </w:p>
    <w:p w:rsidR="005858C6" w:rsidRPr="00E75D47" w:rsidRDefault="005858C6" w:rsidP="00E21030">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парикмахерская.</w:t>
      </w:r>
    </w:p>
    <w:p w:rsidR="005858C6" w:rsidRPr="00E75D47" w:rsidRDefault="005858C6" w:rsidP="00E21030">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Рассказывать детям о понятных им профессиях (воспитатель, врач, продавец, повар, шофер, строитель), расширять и обогащать представления о трудовых действиях, результатах труда.</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Создавать условия для расширения представлений детей об окружающем мире.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знания детей об общественном транспорте (автобус, поезд, самолет, теплоход).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правилах поведения в общественных местах.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первичные представления о школе.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детей с деньгами, возможностями их использования.</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 профессиях.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культурными явлениями (библиотека, музей и др.), их атрибутами, значением в жизни общества, связанными с ними профессиями, правилами поведения.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5858C6" w:rsidRPr="00E75D47" w:rsidRDefault="005858C6" w:rsidP="00241639">
      <w:pPr>
        <w:spacing w:after="0" w:line="240" w:lineRule="auto"/>
        <w:jc w:val="right"/>
        <w:rPr>
          <w:rFonts w:ascii="Times New Roman" w:hAnsi="Times New Roman" w:cs="Times New Roman"/>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и уточнять представления детей о предметном мире.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представления о предметах, облегчающих труд людей на производстве.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Обогащать представления о видах транспорта (наземный, подземный, воздушный, водный).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библиотеками, музеями.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5858C6" w:rsidRPr="00E75D47" w:rsidRDefault="005858C6" w:rsidP="00A61CD3">
      <w:pPr>
        <w:spacing w:after="0" w:line="240" w:lineRule="auto"/>
        <w:rPr>
          <w:rFonts w:ascii="Times New Roman" w:hAnsi="Times New Roman" w:cs="Times New Roman"/>
          <w:sz w:val="24"/>
          <w:szCs w:val="24"/>
        </w:rPr>
      </w:pPr>
    </w:p>
    <w:p w:rsidR="005858C6" w:rsidRPr="00E75D47" w:rsidRDefault="005858C6" w:rsidP="00B74A93">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Формирование элементарных математических представлений</w:t>
      </w:r>
    </w:p>
    <w:p w:rsidR="005858C6" w:rsidRPr="00E75D47" w:rsidRDefault="005858C6" w:rsidP="00B74A93">
      <w:pPr>
        <w:spacing w:after="0" w:line="240" w:lineRule="auto"/>
        <w:ind w:left="1080"/>
        <w:jc w:val="both"/>
        <w:rPr>
          <w:rFonts w:ascii="Times New Roman" w:hAnsi="Times New Roman" w:cs="Times New Roman"/>
          <w:b/>
          <w:bCs/>
          <w:sz w:val="24"/>
          <w:szCs w:val="24"/>
        </w:rPr>
      </w:pPr>
    </w:p>
    <w:p w:rsidR="005858C6" w:rsidRPr="00E75D47" w:rsidRDefault="005858C6" w:rsidP="00375CA6">
      <w:pPr>
        <w:spacing w:after="0" w:line="240" w:lineRule="auto"/>
        <w:ind w:left="1080"/>
        <w:jc w:val="center"/>
        <w:rPr>
          <w:rFonts w:ascii="Times New Roman" w:hAnsi="Times New Roman" w:cs="Times New Roman"/>
          <w:b/>
          <w:bCs/>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Количество</w:t>
      </w:r>
      <w:r w:rsidRPr="00E75D47">
        <w:rPr>
          <w:rFonts w:ascii="Times New Roman" w:hAnsi="Times New Roman" w:cs="Times New Roman"/>
          <w:sz w:val="24"/>
          <w:szCs w:val="24"/>
        </w:rPr>
        <w:t>. Привлекать детей к формированию групп однородных предметов. Формировать умение различать количество предметов:</w:t>
      </w:r>
      <w:r w:rsidRPr="00E75D47">
        <w:rPr>
          <w:rFonts w:ascii="Times New Roman" w:hAnsi="Times New Roman" w:cs="Times New Roman"/>
          <w:i/>
          <w:iCs/>
          <w:sz w:val="24"/>
          <w:szCs w:val="24"/>
        </w:rPr>
        <w:t xml:space="preserve"> много — один (один - много).</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Величина</w:t>
      </w:r>
      <w:r w:rsidRPr="00E75D47">
        <w:rPr>
          <w:rFonts w:ascii="Times New Roman" w:hAnsi="Times New Roman" w:cs="Times New Roman"/>
          <w:sz w:val="24"/>
          <w:szCs w:val="24"/>
        </w:rPr>
        <w:t>. Привлекать внимание детей к предметам контрастных размеров и их обозначению в речи</w:t>
      </w:r>
      <w:r w:rsidRPr="00E75D47">
        <w:rPr>
          <w:rFonts w:ascii="Times New Roman" w:hAnsi="Times New Roman" w:cs="Times New Roman"/>
          <w:i/>
          <w:iCs/>
          <w:sz w:val="24"/>
          <w:szCs w:val="24"/>
        </w:rPr>
        <w:t xml:space="preserve"> (большой</w:t>
      </w:r>
      <w:r w:rsidRPr="00E75D47">
        <w:rPr>
          <w:rFonts w:ascii="Times New Roman" w:hAnsi="Times New Roman" w:cs="Times New Roman"/>
          <w:sz w:val="24"/>
          <w:szCs w:val="24"/>
        </w:rPr>
        <w:t xml:space="preserve"> дом —</w:t>
      </w:r>
      <w:r w:rsidRPr="00E75D47">
        <w:rPr>
          <w:rFonts w:ascii="Times New Roman" w:hAnsi="Times New Roman" w:cs="Times New Roman"/>
          <w:i/>
          <w:iCs/>
          <w:sz w:val="24"/>
          <w:szCs w:val="24"/>
        </w:rPr>
        <w:t xml:space="preserve"> маленький</w:t>
      </w:r>
      <w:r w:rsidRPr="00E75D47">
        <w:rPr>
          <w:rFonts w:ascii="Times New Roman" w:hAnsi="Times New Roman" w:cs="Times New Roman"/>
          <w:sz w:val="24"/>
          <w:szCs w:val="24"/>
        </w:rPr>
        <w:t xml:space="preserve"> домик,</w:t>
      </w:r>
      <w:r w:rsidRPr="00E75D47">
        <w:rPr>
          <w:rFonts w:ascii="Times New Roman" w:hAnsi="Times New Roman" w:cs="Times New Roman"/>
          <w:i/>
          <w:iCs/>
          <w:sz w:val="24"/>
          <w:szCs w:val="24"/>
        </w:rPr>
        <w:t xml:space="preserve"> большая</w:t>
      </w:r>
      <w:r w:rsidRPr="00E75D47">
        <w:rPr>
          <w:rFonts w:ascii="Times New Roman" w:hAnsi="Times New Roman" w:cs="Times New Roman"/>
          <w:sz w:val="24"/>
          <w:szCs w:val="24"/>
        </w:rPr>
        <w:t xml:space="preserve"> матрешка —</w:t>
      </w:r>
      <w:r w:rsidRPr="00E75D47">
        <w:rPr>
          <w:rFonts w:ascii="Times New Roman" w:hAnsi="Times New Roman" w:cs="Times New Roman"/>
          <w:i/>
          <w:iCs/>
          <w:sz w:val="24"/>
          <w:szCs w:val="24"/>
        </w:rPr>
        <w:t xml:space="preserve"> маленькая </w:t>
      </w:r>
      <w:r w:rsidRPr="00E75D47">
        <w:rPr>
          <w:rFonts w:ascii="Times New Roman" w:hAnsi="Times New Roman" w:cs="Times New Roman"/>
          <w:sz w:val="24"/>
          <w:szCs w:val="24"/>
        </w:rPr>
        <w:t>матрешка,</w:t>
      </w:r>
      <w:r w:rsidRPr="00E75D47">
        <w:rPr>
          <w:rFonts w:ascii="Times New Roman" w:hAnsi="Times New Roman" w:cs="Times New Roman"/>
          <w:i/>
          <w:iCs/>
          <w:sz w:val="24"/>
          <w:szCs w:val="24"/>
        </w:rPr>
        <w:t xml:space="preserve"> большие</w:t>
      </w:r>
      <w:r w:rsidRPr="00E75D47">
        <w:rPr>
          <w:rFonts w:ascii="Times New Roman" w:hAnsi="Times New Roman" w:cs="Times New Roman"/>
          <w:sz w:val="24"/>
          <w:szCs w:val="24"/>
        </w:rPr>
        <w:t xml:space="preserve"> мячи —</w:t>
      </w:r>
      <w:r w:rsidRPr="00E75D47">
        <w:rPr>
          <w:rFonts w:ascii="Times New Roman" w:hAnsi="Times New Roman" w:cs="Times New Roman"/>
          <w:i/>
          <w:iCs/>
          <w:sz w:val="24"/>
          <w:szCs w:val="24"/>
        </w:rPr>
        <w:t xml:space="preserve"> маленькие</w:t>
      </w:r>
      <w:r w:rsidRPr="00E75D47">
        <w:rPr>
          <w:rFonts w:ascii="Times New Roman" w:hAnsi="Times New Roman" w:cs="Times New Roman"/>
          <w:sz w:val="24"/>
          <w:szCs w:val="24"/>
        </w:rPr>
        <w:t xml:space="preserve"> мячи и т.д.)</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Форма.</w:t>
      </w:r>
      <w:r w:rsidRPr="00E75D47">
        <w:rPr>
          <w:rFonts w:ascii="Times New Roman" w:hAnsi="Times New Roman" w:cs="Times New Roman"/>
          <w:sz w:val="24"/>
          <w:szCs w:val="24"/>
        </w:rPr>
        <w:t xml:space="preserve"> Формировать умение различать предметы по форме и называть их (кубик, кирпичик, шар).</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находить спальную, игровую, умывальную и другие комнаты.</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двигаться за воспитателем в определенном направлении.</w:t>
      </w:r>
    </w:p>
    <w:p w:rsidR="005858C6" w:rsidRPr="00E75D47" w:rsidRDefault="005858C6" w:rsidP="00B74A93">
      <w:pPr>
        <w:spacing w:after="0" w:line="240" w:lineRule="auto"/>
        <w:ind w:left="1080"/>
        <w:jc w:val="both"/>
        <w:rPr>
          <w:rFonts w:ascii="Times New Roman" w:hAnsi="Times New Roman" w:cs="Times New Roman"/>
          <w:b/>
          <w:bCs/>
          <w:sz w:val="24"/>
          <w:szCs w:val="24"/>
        </w:rPr>
      </w:pPr>
    </w:p>
    <w:p w:rsidR="005858C6" w:rsidRPr="00E75D47" w:rsidRDefault="005858C6" w:rsidP="00375CA6">
      <w:pPr>
        <w:spacing w:after="0" w:line="240" w:lineRule="auto"/>
        <w:ind w:left="1080"/>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Количество. </w:t>
      </w:r>
      <w:r w:rsidRPr="00E75D47">
        <w:rPr>
          <w:rFonts w:ascii="Times New Roman" w:hAnsi="Times New Roman" w:cs="Times New Roman"/>
          <w:sz w:val="24"/>
          <w:szCs w:val="24"/>
        </w:rPr>
        <w:t>Развивать умение видеть общий признак предметов группы (все мячи — круглые, эти — все красные, эти — все большие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Величина. </w:t>
      </w:r>
      <w:r w:rsidRPr="00E75D47">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Форма. </w:t>
      </w:r>
      <w:r w:rsidRPr="00E75D47">
        <w:rPr>
          <w:rFonts w:ascii="Times New Roman" w:hAnsi="Times New Roman" w:cs="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Ориентировка в пространстве. </w:t>
      </w:r>
      <w:r w:rsidRPr="00E75D47">
        <w:rPr>
          <w:rFonts w:ascii="Times New Roman" w:hAnsi="Times New Roman" w:cs="Times New Roman"/>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Ориентировка во времени. </w:t>
      </w:r>
      <w:r w:rsidRPr="00E75D47">
        <w:rPr>
          <w:rFonts w:ascii="Times New Roman" w:hAnsi="Times New Roman" w:cs="Times New Roman"/>
          <w:sz w:val="24"/>
          <w:szCs w:val="24"/>
        </w:rPr>
        <w:t>Учить ориентироваться в контрастных частях суток: день — ночь, утро — вечер.</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Количество и счет. </w:t>
      </w:r>
      <w:r w:rsidRPr="00E75D47">
        <w:rPr>
          <w:rFonts w:ascii="Times New Roman" w:hAnsi="Times New Roman" w:cs="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Величина. </w:t>
      </w:r>
      <w:r w:rsidRPr="00E75D47">
        <w:rPr>
          <w:rFonts w:ascii="Times New Roman"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Форма. </w:t>
      </w:r>
      <w:r w:rsidRPr="00E75D47">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858C6" w:rsidRPr="00E75D47" w:rsidRDefault="005858C6" w:rsidP="00A61CD3">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Ориентировка в пространстве. </w:t>
      </w:r>
      <w:r w:rsidRPr="00E75D47">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с пространственными отношениями: далеко — близко (дом стоит близко, а березка растет далеко).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Ориентировка во времени. </w:t>
      </w:r>
      <w:r w:rsidRPr="00E75D47">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Объяснить значение слов: «вчера», «сегодня», «завтра».</w:t>
      </w:r>
    </w:p>
    <w:p w:rsidR="005858C6" w:rsidRDefault="005858C6" w:rsidP="00375CA6">
      <w:pPr>
        <w:spacing w:after="0" w:line="240" w:lineRule="auto"/>
        <w:jc w:val="center"/>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Количество и счет. </w:t>
      </w:r>
      <w:r w:rsidRPr="00E75D47">
        <w:rPr>
          <w:rFonts w:ascii="Times New Roman" w:hAnsi="Times New Roman" w:cs="Times New Roman"/>
          <w:sz w:val="24"/>
          <w:szCs w:val="24"/>
        </w:rPr>
        <w:t>Учить создавать множества (группы предметов)из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понимать отношения рядом стоящих чисел (5 &lt; 6 на 1, 6 &gt; 5 на 1).</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Отсчитывать предметы из большого количества по образцу и заданному числу (в пределах 10).</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с цифрами от 0 до 9.</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5858C6" w:rsidRPr="00E75D47" w:rsidRDefault="005858C6" w:rsidP="00A61CD3">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числовые значения на основе счета и сравнения групп (здесь 5 петушков, 5 матрешек, 5 машин — всех игрушек поровну — по 5).</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Величина. </w:t>
      </w:r>
      <w:r w:rsidRPr="00E75D47">
        <w:rPr>
          <w:rFonts w:ascii="Times New Roman" w:hAnsi="Times New Roman" w:cs="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Форма. </w:t>
      </w:r>
      <w:r w:rsidRPr="00E75D47">
        <w:rPr>
          <w:rFonts w:ascii="Times New Roman" w:hAnsi="Times New Roman" w:cs="Times New Roman"/>
          <w:sz w:val="24"/>
          <w:szCs w:val="24"/>
        </w:rPr>
        <w:t>Познакомить детей с овалом на основе сравнения его с кругом и прямоугольником.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представления о том, как из одной формы сделать другую.</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Ориентировка в пространстве. </w:t>
      </w:r>
      <w:r w:rsidRPr="00E75D47">
        <w:rPr>
          <w:rFonts w:ascii="Times New Roman" w:hAnsi="Times New Roman" w:cs="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5858C6" w:rsidRPr="00E75D47" w:rsidRDefault="005858C6" w:rsidP="00771222">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Учить ориентироваться на листе бумаги (справа — слева, вверху — внизу, в середине, в углу).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Ориентировка во времени. </w:t>
      </w:r>
      <w:r w:rsidRPr="00E75D47">
        <w:rPr>
          <w:rFonts w:ascii="Times New Roman" w:hAnsi="Times New Roman" w:cs="Times New Roman"/>
          <w:sz w:val="24"/>
          <w:szCs w:val="24"/>
        </w:rPr>
        <w:t>Дать детям представление о том, что утро, вечер, день и ночь составляют сутки.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Количество и счет. </w:t>
      </w:r>
      <w:r w:rsidRPr="00E75D47">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числами второго десятка.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составом чисел в пределах 10.</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раскладывать число на два меньших и составлять из двух меньших большее (в пределах 10, на наглядной основе).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Величина. </w:t>
      </w:r>
      <w:r w:rsidRPr="00E75D47">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858C6" w:rsidRPr="00E75D47" w:rsidRDefault="005858C6" w:rsidP="00771222">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помощью условной меры (бумаги в клетку).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измерять объем жидких и сыпучих веществ с помощь условной меры.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Дать представления о весе предметов и способах его измерения.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Сравнивать вес предметов (тяжелее — легче) путем взвешивания их на ладонях. Познакомить с весами.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Форма. </w:t>
      </w:r>
      <w:r w:rsidRPr="00E75D47">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Ориентировка в пространстве. </w:t>
      </w:r>
      <w:r w:rsidRPr="00E75D47">
        <w:rPr>
          <w:rFonts w:ascii="Times New Roman" w:hAnsi="Times New Roman" w:cs="Times New Roman"/>
          <w:sz w:val="24"/>
          <w:szCs w:val="24"/>
        </w:rPr>
        <w:t>Учить детей ориентироваться на ограниченной территории (лист бумаги, учебная доска, страница тетради,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Ориентировка во времени. </w:t>
      </w:r>
      <w:r w:rsidRPr="00E75D47">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определять время по часам с точностью до 1 часа.    </w:t>
      </w:r>
    </w:p>
    <w:p w:rsidR="005858C6" w:rsidRPr="00E75D47" w:rsidRDefault="005858C6" w:rsidP="00C04F07">
      <w:pPr>
        <w:spacing w:after="0" w:line="240" w:lineRule="auto"/>
        <w:jc w:val="center"/>
        <w:rPr>
          <w:rFonts w:ascii="Times New Roman" w:hAnsi="Times New Roman" w:cs="Times New Roman"/>
          <w:b/>
          <w:bCs/>
          <w:sz w:val="24"/>
          <w:szCs w:val="24"/>
        </w:rPr>
      </w:pPr>
    </w:p>
    <w:p w:rsidR="005858C6" w:rsidRPr="00E75D47" w:rsidRDefault="005858C6" w:rsidP="00C04F07">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Ознакомление с миром природы</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детей с доступными явлениями природы.</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Наблюдать за птицами и насекомыми на участке (бабочка и божья коровка), за рыбками в аквариуме. Приучать детей подкармливать птиц.</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различать по внешнему виду овощи (помидор, огурец, морковь) фрукты (яблоко, груша и т.д.).</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детям замечать красоту природы в разное время года.</w:t>
      </w:r>
    </w:p>
    <w:p w:rsidR="005858C6" w:rsidRPr="00E75D47" w:rsidRDefault="005858C6" w:rsidP="00785E0E">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5858C6" w:rsidRPr="00E75D47" w:rsidRDefault="005858C6" w:rsidP="00785E0E">
      <w:pPr>
        <w:keepNext/>
        <w:keepLines/>
        <w:spacing w:after="0" w:line="240" w:lineRule="auto"/>
        <w:ind w:left="14" w:right="1901" w:hanging="10"/>
        <w:outlineLvl w:val="5"/>
        <w:rPr>
          <w:rFonts w:ascii="Times New Roman" w:hAnsi="Times New Roman" w:cs="Times New Roman"/>
          <w:b/>
          <w:bCs/>
          <w:color w:val="000000"/>
          <w:sz w:val="24"/>
          <w:szCs w:val="24"/>
          <w:lang w:eastAsia="ru-RU"/>
        </w:rPr>
      </w:pPr>
      <w:r w:rsidRPr="00E75D47">
        <w:rPr>
          <w:rFonts w:ascii="Times New Roman" w:hAnsi="Times New Roman" w:cs="Times New Roman"/>
          <w:b/>
          <w:bCs/>
          <w:i/>
          <w:iCs/>
          <w:color w:val="000000"/>
          <w:sz w:val="24"/>
          <w:szCs w:val="24"/>
          <w:lang w:eastAsia="ru-RU"/>
        </w:rPr>
        <w:t xml:space="preserve">Сезонные наблюдения </w:t>
      </w:r>
    </w:p>
    <w:p w:rsidR="005858C6" w:rsidRPr="00E75D47" w:rsidRDefault="005858C6" w:rsidP="00785E0E">
      <w:pPr>
        <w:spacing w:after="0" w:line="240" w:lineRule="auto"/>
        <w:ind w:left="4" w:right="15" w:firstLine="391"/>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Осень.</w:t>
      </w:r>
      <w:r w:rsidRPr="00E75D47">
        <w:rPr>
          <w:rFonts w:ascii="Times New Roman" w:hAnsi="Times New Roman" w:cs="Times New Roman"/>
          <w:color w:val="000000"/>
          <w:sz w:val="24"/>
          <w:szCs w:val="24"/>
          <w:lang w:eastAsia="ru-RU"/>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5858C6" w:rsidRPr="00E75D47" w:rsidRDefault="005858C6" w:rsidP="00785E0E">
      <w:pPr>
        <w:spacing w:after="0" w:line="240" w:lineRule="auto"/>
        <w:ind w:left="4" w:right="15" w:firstLine="391"/>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Зима.</w:t>
      </w:r>
      <w:r w:rsidRPr="00E75D47">
        <w:rPr>
          <w:rFonts w:ascii="Times New Roman" w:hAnsi="Times New Roman" w:cs="Times New Roman"/>
          <w:color w:val="000000"/>
          <w:sz w:val="24"/>
          <w:szCs w:val="24"/>
          <w:lang w:eastAsia="ru-RU"/>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5858C6" w:rsidRPr="00E75D47" w:rsidRDefault="005858C6" w:rsidP="00785E0E">
      <w:pPr>
        <w:spacing w:after="0" w:line="240" w:lineRule="auto"/>
        <w:ind w:left="10" w:right="16" w:hanging="10"/>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Весна.</w:t>
      </w:r>
      <w:r w:rsidRPr="00E75D47">
        <w:rPr>
          <w:rFonts w:ascii="Times New Roman" w:hAnsi="Times New Roman" w:cs="Times New Roman"/>
          <w:color w:val="000000"/>
          <w:sz w:val="24"/>
          <w:szCs w:val="24"/>
          <w:lang w:eastAsia="ru-RU"/>
        </w:rPr>
        <w:t xml:space="preserve"> Формировать представления о весенних изменениях в природе: </w:t>
      </w:r>
    </w:p>
    <w:p w:rsidR="005858C6" w:rsidRPr="00E75D47" w:rsidRDefault="005858C6" w:rsidP="00785E0E">
      <w:pPr>
        <w:spacing w:after="0" w:line="240" w:lineRule="auto"/>
        <w:ind w:left="4" w:right="15"/>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потеплело, тает снег; появились лужи, травка, насекомые; набухли почки. </w:t>
      </w:r>
    </w:p>
    <w:p w:rsidR="005858C6" w:rsidRPr="00E75D47" w:rsidRDefault="005858C6" w:rsidP="00785E0E">
      <w:pPr>
        <w:spacing w:after="0" w:line="240" w:lineRule="auto"/>
        <w:ind w:left="4" w:right="15" w:firstLine="391"/>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Лето.</w:t>
      </w:r>
      <w:r w:rsidRPr="00E75D47">
        <w:rPr>
          <w:rFonts w:ascii="Times New Roman" w:hAnsi="Times New Roman" w:cs="Times New Roman"/>
          <w:color w:val="000000"/>
          <w:sz w:val="24"/>
          <w:szCs w:val="24"/>
          <w:lang w:eastAsia="ru-RU"/>
        </w:rPr>
        <w:t xml:space="preserve"> Наблюдать природные изменения: яркое солнце, жарко, летают бабочки. </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диких животных (медведь, лиса, белка, еж и др.). Учить узнавать лягушку.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 насекомых (бабочка, майский жук, божья коровка, стрекоза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некоторыми растениями данной местности: с деревьями, цветущими травянистыми растениями (одуванчик, мать-и-мачеха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комнатными растениями (фикус, герань и др.). Дать представления о том, что для роста растений нужны земля, вода и воздух.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отражать полученные впечатления в речи и продуктивных видах деятельности.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понимать простейшие взаимосвязи в природе (если растение не полить, оно может засохнуть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Сезонные наблюдения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Осень. </w:t>
      </w:r>
      <w:r w:rsidRPr="00E75D47">
        <w:rPr>
          <w:rFonts w:ascii="Times New Roman" w:hAnsi="Times New Roman" w:cs="Times New Roman"/>
          <w:sz w:val="24"/>
          <w:szCs w:val="24"/>
        </w:rPr>
        <w:t>Учить замечать изменения в природе: становится холоднее,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идут дожди, люди надевают теплые вещи, листья начинают изменять окраску и опадать, птицы улетают в теплые края.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5858C6" w:rsidRPr="00E75D47" w:rsidRDefault="005858C6" w:rsidP="007C613B">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Зима. </w:t>
      </w:r>
      <w:r w:rsidRPr="00E75D47">
        <w:rPr>
          <w:rFonts w:ascii="Times New Roman" w:hAnsi="Times New Roman" w:cs="Times New Roman"/>
          <w:sz w:val="24"/>
          <w:szCs w:val="24"/>
        </w:rPr>
        <w:t>Расширять представления о характерных особенностях зимней природы (холодно, идет снег; люди надевают зимнюю одежду).</w:t>
      </w:r>
    </w:p>
    <w:p w:rsidR="005858C6" w:rsidRPr="00E75D47" w:rsidRDefault="005858C6" w:rsidP="007C613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Весна. </w:t>
      </w:r>
      <w:r w:rsidRPr="00E75D47">
        <w:rPr>
          <w:rFonts w:ascii="Times New Roman" w:hAnsi="Times New Roman" w:cs="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Показать, как сажают крупные семена цветочных растений и овощей на грядки.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Лето. </w:t>
      </w:r>
      <w:r w:rsidRPr="00E75D47">
        <w:rPr>
          <w:rFonts w:ascii="Times New Roman" w:hAnsi="Times New Roman" w:cs="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 природе.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домашними животными.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 некоторых насекомых (муравей, бабочка, жук, божья коровка).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узнавать и называть 3–4 вида деревьев (елка, сосна, береза,клен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Рассказывать детям о свойствах песка, глины и камня.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об условиях, необходимых для жизни людей, животных, растений (воздух, вода, питание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замечать изменения в природе.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Рассказывать об охране растений и животных.</w:t>
      </w: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Сезонные наблюдения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Осень.</w:t>
      </w:r>
      <w:r w:rsidRPr="00E75D47">
        <w:rPr>
          <w:rFonts w:ascii="Times New Roman" w:hAnsi="Times New Roman" w:cs="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5858C6" w:rsidRPr="00E75D47" w:rsidRDefault="005858C6" w:rsidP="00771222">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Привлекать к участию в сборе семян растений.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Зима. </w:t>
      </w:r>
      <w:r w:rsidRPr="00E75D47">
        <w:rPr>
          <w:rFonts w:ascii="Times New Roman" w:hAnsi="Times New Roman" w:cs="Times New Roman"/>
          <w:sz w:val="24"/>
          <w:szCs w:val="24"/>
        </w:rPr>
        <w:t>Учить детей замечать изменения в природе, сравнивать осенний и зимний пейзажи.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Наблюдать за поведением птиц на улице.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Весна. </w:t>
      </w:r>
      <w:r w:rsidRPr="00E75D47">
        <w:rPr>
          <w:rFonts w:ascii="Times New Roman" w:hAnsi="Times New Roman" w:cs="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Рассказывать детям о том, что весной зацветают многие комнатные растения.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представления о работах, проводимых в весенний период в саду и в огороде. Учить наблюдать за посадкой и всходами семян.</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Лето. </w:t>
      </w:r>
      <w:r w:rsidRPr="00E75D47">
        <w:rPr>
          <w:rFonts w:ascii="Times New Roman" w:hAnsi="Times New Roman" w:cs="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знания о том, что летом созревают многие фрукты, овощи, ягоды и грибы; у животных подрастают детеныши.</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и уточнять представления детей о природе. Учить наблюдать, развивать любознательность.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комнатными растениями. Учить ухаживать за растениями. Рассказать о способах вегетативного размножения растений.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домашних животных, их повадках, зависимости от человека.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детей с представителями классов пресмыкающихся (ящерица, черепаха и др.) и насекомых (пчела, комар, муха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5858C6" w:rsidRPr="00E75D47" w:rsidRDefault="005858C6" w:rsidP="00771222">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детей с многообразием родной природы; с растениями и животными различных климатических зон.</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Показать, как человек в своей жизни использует воду, песок, глину, камни.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представления о том, что человек — часть природы и что он должен беречь, охранять и защищать ее.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укреплять свое здоровье в процессе общения с природой.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устанавливать причинно-следственные связи между природными явлениями (сезон — растительность — труд людей).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Показать взаимодействие живой и неживой природы.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Рассказывать о значении солнца и воздуха в жизни человека, животных и растений.</w:t>
      </w: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Сезонные наблюдения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Осень. </w:t>
      </w:r>
      <w:r w:rsidRPr="00E75D47">
        <w:rPr>
          <w:rFonts w:ascii="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Зима. </w:t>
      </w:r>
      <w:r w:rsidRPr="00E75D47">
        <w:rPr>
          <w:rFonts w:ascii="Times New Roman"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Весна. </w:t>
      </w:r>
      <w:r w:rsidRPr="00E75D47">
        <w:rPr>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Лето. </w:t>
      </w:r>
      <w:r w:rsidRPr="00E75D47">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и систематизировать знания о домашних, зимующих и перелетных птицах; домашних животных.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5858C6" w:rsidRPr="00E75D47" w:rsidRDefault="005858C6" w:rsidP="00771222">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обобщать и систематизировать представления о временах года.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передавать свое отношение к природе в рассказах и продуктивных видах деятельности.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Объяснить детям, что в природе все взаимосвязано.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Оформлять альбомы о временах года: подбирать картинки, фотографии, детские рисунки и рассказы.</w:t>
      </w:r>
    </w:p>
    <w:p w:rsidR="005858C6" w:rsidRPr="00E75D47" w:rsidRDefault="005858C6" w:rsidP="00241639">
      <w:pPr>
        <w:spacing w:after="0" w:line="240" w:lineRule="auto"/>
        <w:jc w:val="both"/>
        <w:rPr>
          <w:rFonts w:ascii="Times New Roman" w:hAnsi="Times New Roman" w:cs="Times New Roman"/>
          <w:b/>
          <w:bCs/>
          <w:i/>
          <w:iCs/>
          <w:sz w:val="24"/>
          <w:szCs w:val="24"/>
        </w:rPr>
      </w:pP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Сезонные наблюдения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Осень. </w:t>
      </w:r>
      <w:r w:rsidRPr="00E75D47">
        <w:rPr>
          <w:rFonts w:ascii="Times New Roman" w:hAnsi="Times New Roman" w:cs="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собирать природный материал (семена, шишки, желуди, листья) для изготовления поделок.</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Зима. </w:t>
      </w:r>
      <w:r w:rsidRPr="00E75D47">
        <w:rPr>
          <w:rFonts w:ascii="Times New Roman" w:hAnsi="Times New Roman" w:cs="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Рассказать, что 22 декабря — самый короткий день в году.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Весна. </w:t>
      </w:r>
      <w:r w:rsidRPr="00E75D47">
        <w:rPr>
          <w:rFonts w:ascii="Times New Roman" w:hAnsi="Times New Roman" w:cs="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Лето.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EC6EBB">
      <w:pPr>
        <w:spacing w:after="0" w:line="240" w:lineRule="auto"/>
        <w:jc w:val="center"/>
        <w:rPr>
          <w:rFonts w:ascii="Times New Roman" w:hAnsi="Times New Roman" w:cs="Times New Roman"/>
          <w:b/>
          <w:bCs/>
          <w:sz w:val="24"/>
          <w:szCs w:val="24"/>
          <w:u w:val="single"/>
        </w:rPr>
      </w:pPr>
      <w:r w:rsidRPr="00E75D47">
        <w:rPr>
          <w:rFonts w:ascii="Times New Roman" w:hAnsi="Times New Roman" w:cs="Times New Roman"/>
          <w:b/>
          <w:bCs/>
          <w:sz w:val="24"/>
          <w:szCs w:val="24"/>
        </w:rPr>
        <w:t>2.1.3.</w:t>
      </w:r>
      <w:r w:rsidRPr="00E75D47">
        <w:rPr>
          <w:rFonts w:ascii="Times New Roman" w:hAnsi="Times New Roman" w:cs="Times New Roman"/>
          <w:b/>
          <w:bCs/>
          <w:sz w:val="24"/>
          <w:szCs w:val="24"/>
          <w:u w:val="single"/>
        </w:rPr>
        <w:t>Образовательная область «Речевое развитие».</w:t>
      </w:r>
    </w:p>
    <w:p w:rsidR="005858C6" w:rsidRPr="00E75D47" w:rsidRDefault="005858C6" w:rsidP="00241639">
      <w:pPr>
        <w:spacing w:after="0" w:line="240" w:lineRule="auto"/>
        <w:jc w:val="both"/>
        <w:rPr>
          <w:rFonts w:ascii="Times New Roman" w:hAnsi="Times New Roman" w:cs="Times New Roman"/>
          <w:b/>
          <w:bCs/>
          <w:sz w:val="24"/>
          <w:szCs w:val="24"/>
          <w:u w:val="single"/>
        </w:rPr>
      </w:pPr>
    </w:p>
    <w:p w:rsidR="005858C6" w:rsidRPr="00E75D47" w:rsidRDefault="005858C6" w:rsidP="00241639">
      <w:pPr>
        <w:autoSpaceDE w:val="0"/>
        <w:autoSpaceDN w:val="0"/>
        <w:adjustRightInd w:val="0"/>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b/>
          <w:bCs/>
          <w:i/>
          <w:iCs/>
          <w:sz w:val="24"/>
          <w:szCs w:val="24"/>
        </w:rPr>
        <w:t xml:space="preserve">Цель: </w:t>
      </w:r>
      <w:r w:rsidRPr="00E75D47">
        <w:rPr>
          <w:rFonts w:ascii="Times New Roman" w:hAnsi="Times New Roman" w:cs="Times New Roman"/>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p w:rsidR="005858C6" w:rsidRPr="00E75D47" w:rsidRDefault="005858C6" w:rsidP="00241639">
      <w:pPr>
        <w:spacing w:after="0" w:line="240" w:lineRule="auto"/>
        <w:ind w:firstLine="708"/>
        <w:jc w:val="both"/>
        <w:rPr>
          <w:rFonts w:ascii="Times New Roman" w:hAnsi="Times New Roman" w:cs="Times New Roman"/>
          <w:i/>
          <w:iCs/>
          <w:sz w:val="24"/>
          <w:szCs w:val="24"/>
        </w:rPr>
      </w:pPr>
      <w:r w:rsidRPr="00E75D47">
        <w:rPr>
          <w:rFonts w:ascii="Times New Roman" w:hAnsi="Times New Roman" w:cs="Times New Roman"/>
          <w:b/>
          <w:bCs/>
          <w:i/>
          <w:iCs/>
          <w:sz w:val="24"/>
          <w:szCs w:val="24"/>
        </w:rPr>
        <w:t xml:space="preserve">Задачи: </w:t>
      </w:r>
    </w:p>
    <w:p w:rsidR="005858C6" w:rsidRPr="00E75D47" w:rsidRDefault="005858C6" w:rsidP="00E56CEE">
      <w:pPr>
        <w:numPr>
          <w:ilvl w:val="0"/>
          <w:numId w:val="2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Владение речью как средством общения и культуры. </w:t>
      </w:r>
    </w:p>
    <w:p w:rsidR="005858C6" w:rsidRPr="00E75D47" w:rsidRDefault="005858C6" w:rsidP="00E56CEE">
      <w:pPr>
        <w:numPr>
          <w:ilvl w:val="0"/>
          <w:numId w:val="2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Обогащение активного словаря. </w:t>
      </w:r>
    </w:p>
    <w:p w:rsidR="005858C6" w:rsidRPr="00E75D47" w:rsidRDefault="005858C6" w:rsidP="00E56CEE">
      <w:pPr>
        <w:numPr>
          <w:ilvl w:val="0"/>
          <w:numId w:val="2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Развитие связной, грамматически правильной диалогической и монологической речи. </w:t>
      </w:r>
    </w:p>
    <w:p w:rsidR="005858C6" w:rsidRPr="00E75D47" w:rsidRDefault="005858C6" w:rsidP="00E56CEE">
      <w:pPr>
        <w:numPr>
          <w:ilvl w:val="0"/>
          <w:numId w:val="2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Развитие речевого творчества. </w:t>
      </w:r>
    </w:p>
    <w:p w:rsidR="005858C6" w:rsidRPr="00E75D47" w:rsidRDefault="005858C6" w:rsidP="00E56CEE">
      <w:pPr>
        <w:numPr>
          <w:ilvl w:val="0"/>
          <w:numId w:val="2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Развитие звуковой и интонационной культуры речи, фонематического слуха. </w:t>
      </w:r>
    </w:p>
    <w:p w:rsidR="005858C6" w:rsidRPr="00E75D47" w:rsidRDefault="005858C6" w:rsidP="00E56CEE">
      <w:pPr>
        <w:numPr>
          <w:ilvl w:val="0"/>
          <w:numId w:val="2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5858C6" w:rsidRPr="00E75D47" w:rsidRDefault="005858C6" w:rsidP="00E56CEE">
      <w:pPr>
        <w:numPr>
          <w:ilvl w:val="0"/>
          <w:numId w:val="2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Формирование звуковой аналитико-синтетической активности как предпосылки обучения грамоте. </w:t>
      </w:r>
    </w:p>
    <w:p w:rsidR="005858C6" w:rsidRPr="00E75D47" w:rsidRDefault="005858C6" w:rsidP="00771222">
      <w:pPr>
        <w:spacing w:after="0" w:line="240" w:lineRule="auto"/>
        <w:rPr>
          <w:rFonts w:ascii="Times New Roman" w:hAnsi="Times New Roman" w:cs="Times New Roman"/>
          <w:sz w:val="24"/>
          <w:szCs w:val="24"/>
        </w:rPr>
      </w:pPr>
    </w:p>
    <w:p w:rsidR="005858C6" w:rsidRPr="00E75D47" w:rsidRDefault="005858C6" w:rsidP="00241639">
      <w:pPr>
        <w:spacing w:after="0" w:line="240" w:lineRule="auto"/>
        <w:ind w:firstLine="360"/>
        <w:rPr>
          <w:rFonts w:ascii="Times New Roman" w:hAnsi="Times New Roman" w:cs="Times New Roman"/>
          <w:sz w:val="24"/>
          <w:szCs w:val="24"/>
        </w:rPr>
      </w:pPr>
      <w:r w:rsidRPr="00E75D47">
        <w:rPr>
          <w:rFonts w:ascii="Times New Roman" w:hAnsi="Times New Roman" w:cs="Times New Roman"/>
          <w:b/>
          <w:bCs/>
          <w:sz w:val="24"/>
          <w:szCs w:val="24"/>
        </w:rPr>
        <w:t>Основные направления:</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i/>
          <w:iCs/>
          <w:sz w:val="24"/>
          <w:szCs w:val="24"/>
        </w:rPr>
        <w:t>1) Развитие речи.</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1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5858C6" w:rsidRPr="00E75D47" w:rsidRDefault="005858C6" w:rsidP="00E56CEE">
      <w:pPr>
        <w:numPr>
          <w:ilvl w:val="0"/>
          <w:numId w:val="1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5858C6" w:rsidRPr="00E75D47" w:rsidRDefault="005858C6" w:rsidP="00E56CEE">
      <w:pPr>
        <w:numPr>
          <w:ilvl w:val="0"/>
          <w:numId w:val="1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Практическое овладение воспитанниками нормами речи.</w:t>
      </w: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2) Художественная литература.</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1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Воспитание интереса и любви к чтению; развитие литературной речи.</w:t>
      </w:r>
    </w:p>
    <w:p w:rsidR="005858C6" w:rsidRPr="00E75D47" w:rsidRDefault="005858C6" w:rsidP="00E56CEE">
      <w:pPr>
        <w:numPr>
          <w:ilvl w:val="0"/>
          <w:numId w:val="1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p w:rsidR="005858C6" w:rsidRPr="00E75D47" w:rsidRDefault="005858C6" w:rsidP="00042357">
      <w:pPr>
        <w:spacing w:after="0" w:line="240" w:lineRule="auto"/>
        <w:ind w:left="720"/>
        <w:jc w:val="both"/>
        <w:rPr>
          <w:rFonts w:ascii="Times New Roman" w:hAnsi="Times New Roman" w:cs="Times New Roman"/>
          <w:sz w:val="24"/>
          <w:szCs w:val="24"/>
        </w:rPr>
      </w:pPr>
    </w:p>
    <w:p w:rsidR="005858C6" w:rsidRPr="00E75D47" w:rsidRDefault="005858C6" w:rsidP="00375CA6">
      <w:pPr>
        <w:keepNext/>
        <w:keepLines/>
        <w:spacing w:after="0" w:line="240" w:lineRule="auto"/>
        <w:ind w:left="1164" w:right="2324" w:hanging="10"/>
        <w:jc w:val="center"/>
        <w:outlineLvl w:val="6"/>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Первая младшая группа (от 2 до 3 лет)</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Развивающая речевая среда.</w:t>
      </w:r>
      <w:r w:rsidRPr="00E75D47">
        <w:rPr>
          <w:rFonts w:ascii="Times New Roman" w:hAnsi="Times New Roman" w:cs="Times New Roman"/>
          <w:color w:val="000000"/>
          <w:sz w:val="24"/>
          <w:szCs w:val="24"/>
          <w:lang w:eastAsia="ru-RU"/>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Формирование словаря.</w:t>
      </w:r>
      <w:r w:rsidRPr="00E75D47">
        <w:rPr>
          <w:rFonts w:ascii="Times New Roman" w:hAnsi="Times New Roman" w:cs="Times New Roman"/>
          <w:color w:val="000000"/>
          <w:sz w:val="24"/>
          <w:szCs w:val="24"/>
          <w:lang w:eastAsia="ru-RU"/>
        </w:rPr>
        <w:t xml:space="preserve"> На основе расширения ориентировки детей в ближайшем окружении развивать понимание речи и активизировать словарь.</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Учить понимать речь взрослых без наглядного сопровождения. Развивать</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5858C6" w:rsidRPr="00E75D47" w:rsidRDefault="005858C6" w:rsidP="00785E0E">
      <w:pPr>
        <w:spacing w:after="0" w:line="240" w:lineRule="auto"/>
        <w:ind w:left="401" w:right="15"/>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Обогащать словарь детей: </w:t>
      </w:r>
    </w:p>
    <w:p w:rsidR="005858C6" w:rsidRPr="00E75D47" w:rsidRDefault="005858C6" w:rsidP="00785E0E">
      <w:pPr>
        <w:numPr>
          <w:ilvl w:val="0"/>
          <w:numId w:val="57"/>
        </w:numPr>
        <w:spacing w:after="0" w:line="240" w:lineRule="auto"/>
        <w:ind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5858C6" w:rsidRPr="00E75D47" w:rsidRDefault="005858C6" w:rsidP="00785E0E">
      <w:pPr>
        <w:numPr>
          <w:ilvl w:val="0"/>
          <w:numId w:val="57"/>
        </w:numPr>
        <w:spacing w:after="0" w:line="240" w:lineRule="auto"/>
        <w:ind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5858C6" w:rsidRPr="00E75D47" w:rsidRDefault="005858C6" w:rsidP="00785E0E">
      <w:pPr>
        <w:numPr>
          <w:ilvl w:val="0"/>
          <w:numId w:val="57"/>
        </w:numPr>
        <w:spacing w:after="0" w:line="240" w:lineRule="auto"/>
        <w:ind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rsidR="005858C6" w:rsidRPr="00E75D47" w:rsidRDefault="005858C6" w:rsidP="00785E0E">
      <w:pPr>
        <w:numPr>
          <w:ilvl w:val="0"/>
          <w:numId w:val="57"/>
        </w:numPr>
        <w:spacing w:after="0" w:line="240" w:lineRule="auto"/>
        <w:ind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наречиями (близко, далеко, высоко, быстро, темно, тихо, холодно, жарко, скользко). </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Способствовать употреблению усвоенных слов в самостоятельной речи детей. </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Звуковая культура речи.</w:t>
      </w:r>
      <w:r w:rsidRPr="00E75D47">
        <w:rPr>
          <w:rFonts w:ascii="Times New Roman" w:hAnsi="Times New Roman" w:cs="Times New Roman"/>
          <w:color w:val="000000"/>
          <w:sz w:val="24"/>
          <w:szCs w:val="24"/>
          <w:lang w:eastAsia="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Способствовать развитию артикуляционного и голосового аппарата, речевого дыхания, слухового внимания. </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Формировать умение пользоваться (по подражанию) высотой и силой голоса («Киска, брысь!», «Кто пришел?», «Кто стучит?»). </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Грамматический строй речи.</w:t>
      </w:r>
      <w:r w:rsidRPr="00E75D47">
        <w:rPr>
          <w:rFonts w:ascii="Times New Roman" w:hAnsi="Times New Roman" w:cs="Times New Roman"/>
          <w:color w:val="000000"/>
          <w:sz w:val="24"/>
          <w:szCs w:val="24"/>
          <w:lang w:eastAsia="ru-RU"/>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 сенька, куда пошла?»). </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Связная речь.</w:t>
      </w:r>
      <w:r w:rsidRPr="00E75D47">
        <w:rPr>
          <w:rFonts w:ascii="Times New Roman" w:hAnsi="Times New Roman" w:cs="Times New Roman"/>
          <w:color w:val="000000"/>
          <w:sz w:val="24"/>
          <w:szCs w:val="24"/>
          <w:lang w:eastAsia="ru-RU"/>
        </w:rPr>
        <w:t xml:space="preserve"> Помогать детям отвечать на простейшие («Что?», «Кто?», «Что делает?») и более сложные вопросы («Во что одет?», «Что везет?», «Кому?», «Какой?», «Где?», «Когда?», «Куда?»). </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5858C6" w:rsidRPr="00E75D47" w:rsidRDefault="005858C6" w:rsidP="00785E0E">
      <w:pPr>
        <w:spacing w:after="0" w:line="240" w:lineRule="auto"/>
        <w:ind w:left="4" w:right="15"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5858C6" w:rsidRPr="00E75D47" w:rsidRDefault="005858C6" w:rsidP="00855715">
      <w:pPr>
        <w:spacing w:after="0" w:line="240" w:lineRule="auto"/>
        <w:ind w:left="187" w:right="314" w:hanging="10"/>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Учить слушать небольшие рассказы без наглядного сопровождения. </w:t>
      </w:r>
    </w:p>
    <w:p w:rsidR="005858C6" w:rsidRPr="00E75D47" w:rsidRDefault="005858C6" w:rsidP="00E8183B">
      <w:pPr>
        <w:spacing w:after="0" w:line="240" w:lineRule="auto"/>
        <w:ind w:left="360"/>
        <w:jc w:val="both"/>
        <w:rPr>
          <w:rFonts w:ascii="Times New Roman" w:hAnsi="Times New Roman" w:cs="Times New Roman"/>
          <w:b/>
          <w:bCs/>
          <w:sz w:val="24"/>
          <w:szCs w:val="24"/>
        </w:rPr>
      </w:pPr>
    </w:p>
    <w:p w:rsidR="005858C6" w:rsidRPr="00E75D47" w:rsidRDefault="005858C6" w:rsidP="00375CA6">
      <w:pPr>
        <w:spacing w:after="0" w:line="240" w:lineRule="auto"/>
        <w:ind w:left="360"/>
        <w:jc w:val="center"/>
        <w:rPr>
          <w:rFonts w:ascii="Times New Roman" w:hAnsi="Times New Roman" w:cs="Times New Roman"/>
          <w:sz w:val="24"/>
          <w:szCs w:val="24"/>
        </w:rPr>
      </w:pPr>
      <w:r w:rsidRPr="00E75D47">
        <w:rPr>
          <w:rFonts w:ascii="Times New Roman" w:hAnsi="Times New Roman" w:cs="Times New Roman"/>
          <w:b/>
          <w:bCs/>
          <w:sz w:val="24"/>
          <w:szCs w:val="24"/>
        </w:rPr>
        <w:t xml:space="preserve">Вторая младшая группа </w:t>
      </w:r>
      <w:r w:rsidRPr="00E75D47">
        <w:rPr>
          <w:rFonts w:ascii="Times New Roman" w:hAnsi="Times New Roman" w:cs="Times New Roman"/>
          <w:sz w:val="24"/>
          <w:szCs w:val="24"/>
        </w:rPr>
        <w:t>(от 3 до 4 лет)</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Развивающая речевая среда.</w:t>
      </w:r>
      <w:r w:rsidRPr="00E75D47">
        <w:rPr>
          <w:rFonts w:ascii="Times New Roman"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Подсказывать детям образцы обращения к взрослым, зашедшим в группу («Скажите: „Проходите, пожалуйста “», «Предложите: „Хотите посмотреть... “», «Спросите: „Понравились ли наши рисунки? “»).</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приучать детей слушать рассказы воспитателя о забавных случаях из жизни.</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Формирование словаря.</w:t>
      </w:r>
      <w:r w:rsidRPr="00E75D47">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Грамматический строй речи.</w:t>
      </w:r>
      <w:r w:rsidRPr="00E75D47">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Связная речь.</w:t>
      </w:r>
      <w:r w:rsidRPr="00E75D47">
        <w:rPr>
          <w:rFonts w:ascii="Times New Roman" w:hAnsi="Times New Roman" w:cs="Times New Roman"/>
          <w:sz w:val="24"/>
          <w:szCs w:val="24"/>
        </w:rPr>
        <w:t xml:space="preserve"> Развивать диалогическую форму речи.</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доброжелательно общаться друг с другом.</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потребность делиться своими впечатлениями с воспитателями и родителями.</w:t>
      </w:r>
    </w:p>
    <w:p w:rsidR="005858C6" w:rsidRPr="00E75D47" w:rsidRDefault="005858C6" w:rsidP="0019282B">
      <w:pPr>
        <w:spacing w:after="0" w:line="240" w:lineRule="auto"/>
        <w:jc w:val="both"/>
        <w:rPr>
          <w:rFonts w:ascii="Times New Roman" w:hAnsi="Times New Roman" w:cs="Times New Roman"/>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Развивающая речевая среда.</w:t>
      </w:r>
      <w:r w:rsidRPr="00E75D47">
        <w:rPr>
          <w:rFonts w:ascii="Times New Roman" w:hAnsi="Times New Roman" w:cs="Times New Roman"/>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Способствовать развитию любознательности.</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Формирование словаря.</w:t>
      </w:r>
      <w:r w:rsidRPr="00E75D47">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употреблять существительные с обобщающим значением (мебель, овощи, животные и т. п.). </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Звуковая культура речи.</w:t>
      </w:r>
      <w:r w:rsidRPr="00E75D47">
        <w:rPr>
          <w:rFonts w:ascii="Times New Roman"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интонационную выразительность речи.</w:t>
      </w:r>
    </w:p>
    <w:p w:rsidR="005858C6" w:rsidRPr="00E75D47" w:rsidRDefault="005858C6" w:rsidP="0019282B">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Грамматический строй речи.</w:t>
      </w:r>
      <w:r w:rsidRPr="00E75D47">
        <w:rPr>
          <w:rFonts w:ascii="Times New Roman" w:hAnsi="Times New Roman" w:cs="Times New Roman"/>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Связная речь.</w:t>
      </w:r>
      <w:r w:rsidRPr="00E75D47">
        <w:rPr>
          <w:rFonts w:ascii="Times New Roman"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5858C6" w:rsidRPr="00E75D47" w:rsidRDefault="005858C6" w:rsidP="00042357">
      <w:pPr>
        <w:spacing w:after="0" w:line="240" w:lineRule="auto"/>
        <w:jc w:val="both"/>
        <w:rPr>
          <w:rFonts w:ascii="Times New Roman" w:hAnsi="Times New Roman" w:cs="Times New Roman"/>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Развивающая речевая среда</w:t>
      </w:r>
      <w:r w:rsidRPr="00E75D47">
        <w:rPr>
          <w:rFonts w:ascii="Times New Roman" w:hAnsi="Times New Roman" w:cs="Times New Roman"/>
          <w:sz w:val="24"/>
          <w:szCs w:val="24"/>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Формирование словаря.</w:t>
      </w:r>
      <w:r w:rsidRPr="00E75D47">
        <w:rPr>
          <w:rFonts w:ascii="Times New Roman" w:hAnsi="Times New Roman" w:cs="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детям употреблять слова в точном соответствии со смыслом.</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развивать фонематический слух. Учить определять место </w:t>
      </w:r>
    </w:p>
    <w:p w:rsidR="005858C6" w:rsidRPr="00E75D47" w:rsidRDefault="005858C6" w:rsidP="00E8183B">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звука в слове (начало, середина, конец). Отрабатывать интонационную выразительность речи.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Грамматический строй речи.</w:t>
      </w:r>
      <w:r w:rsidRPr="00E75D47">
        <w:rPr>
          <w:rFonts w:ascii="Times New Roman" w:hAnsi="Times New Roman" w:cs="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падежах; глаголы в повелительном наклонении.</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составлять по образцу простые и сложные предложения.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умение пользоваться прямой и косвенной речью.</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Связная речь.</w:t>
      </w:r>
      <w:r w:rsidRPr="00E75D47">
        <w:rPr>
          <w:rFonts w:ascii="Times New Roman" w:hAnsi="Times New Roman" w:cs="Times New Roman"/>
          <w:sz w:val="24"/>
          <w:szCs w:val="24"/>
        </w:rPr>
        <w:t xml:space="preserve"> Развивать умение поддерживать беседу.</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умение составлять рассказы о событиях из личного опыта, придумывать свои концовки к сказкам.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5858C6" w:rsidRPr="00E75D47" w:rsidRDefault="005858C6" w:rsidP="00241639">
      <w:pPr>
        <w:spacing w:after="0" w:line="240" w:lineRule="auto"/>
        <w:ind w:left="720"/>
        <w:jc w:val="both"/>
        <w:rPr>
          <w:rFonts w:ascii="Times New Roman" w:hAnsi="Times New Roman" w:cs="Times New Roman"/>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Развивающая речевая среда.</w:t>
      </w:r>
      <w:r w:rsidRPr="00E75D47">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речь как средство общения.</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формировать умение отстаивать свою точку зрения.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осваивать формы речевого этикета.</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содержательно, эмоционально рассказывать детям об интересных фактах и событиях.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Приучать детей к самостоятельности суждений.</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 xml:space="preserve">Формирование словаря. </w:t>
      </w:r>
      <w:r w:rsidRPr="00E75D47">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Побуждать детей интересоваться смыслом слова.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Помогать детям осваивать выразительные средства языка.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Звуковая культура речи.</w:t>
      </w:r>
      <w:r w:rsidRPr="00E75D47">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Отрабатывать интонационную выразительность речи.</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Грамматический строй речи.</w:t>
      </w:r>
      <w:r w:rsidRPr="00E75D47">
        <w:rPr>
          <w:rFonts w:ascii="Times New Roman" w:hAnsi="Times New Roman" w:cs="Times New Roman"/>
          <w:sz w:val="24"/>
          <w:szCs w:val="24"/>
        </w:rPr>
        <w:t xml:space="preserve"> Продолжать упражнять детей в согласовании слов в предложении.</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Связная речь.</w:t>
      </w:r>
      <w:r w:rsidRPr="00E75D47">
        <w:rPr>
          <w:rFonts w:ascii="Times New Roman" w:hAnsi="Times New Roman" w:cs="Times New Roman"/>
          <w:sz w:val="24"/>
          <w:szCs w:val="24"/>
        </w:rPr>
        <w:t xml:space="preserve"> Продолжать совершенствовать диалогическую и монологическую формы речи.</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умение составлять рассказы из личного опыта.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совершенствовать умение сочинять короткие сказки на заданную тему.</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Подготовка к обучению грамоте.</w:t>
      </w:r>
      <w:r w:rsidRPr="00E75D47">
        <w:rPr>
          <w:rFonts w:ascii="Times New Roman" w:hAnsi="Times New Roman" w:cs="Times New Roman"/>
          <w:sz w:val="24"/>
          <w:szCs w:val="24"/>
        </w:rPr>
        <w:t xml:space="preserve"> Дать представления о предложении (без грамматического определения).</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детей делить двусложные и трехсложные слова с открытыми слогами (на-ша Ма-ша, ма-ли-на, бе-ре-за) на части.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составлять слова из слогов (устно).</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выделять последовательность звуков в простых словах.</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EC6EBB">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Художественная литература</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785E0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w:t>
      </w:r>
    </w:p>
    <w:p w:rsidR="005858C6" w:rsidRPr="00E75D47" w:rsidRDefault="005858C6" w:rsidP="00785E0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w:t>
      </w:r>
    </w:p>
    <w:p w:rsidR="005858C6" w:rsidRPr="00E75D47" w:rsidRDefault="005858C6" w:rsidP="00785E0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5858C6" w:rsidRPr="00E75D47" w:rsidRDefault="005858C6" w:rsidP="00785E0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Поощрять попытки прочесть стихотворный текст целиком с помощью взрослого. </w:t>
      </w:r>
    </w:p>
    <w:p w:rsidR="005858C6" w:rsidRPr="00E75D47" w:rsidRDefault="005858C6" w:rsidP="00785E0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читать наизусть потешки и небольшие стихотворения.</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5858C6" w:rsidRPr="00E75D47" w:rsidRDefault="005858C6" w:rsidP="00241639">
      <w:pPr>
        <w:spacing w:after="0" w:line="240" w:lineRule="auto"/>
        <w:ind w:left="720"/>
        <w:jc w:val="both"/>
        <w:rPr>
          <w:rFonts w:ascii="Times New Roman" w:hAnsi="Times New Roman" w:cs="Times New Roman"/>
          <w:sz w:val="24"/>
          <w:szCs w:val="24"/>
        </w:rPr>
      </w:pPr>
    </w:p>
    <w:p w:rsidR="005858C6" w:rsidRDefault="005858C6" w:rsidP="00375CA6">
      <w:pPr>
        <w:spacing w:after="0" w:line="240" w:lineRule="auto"/>
        <w:ind w:left="720"/>
        <w:jc w:val="center"/>
        <w:rPr>
          <w:rFonts w:ascii="Times New Roman" w:hAnsi="Times New Roman" w:cs="Times New Roman"/>
          <w:b/>
          <w:bCs/>
          <w:sz w:val="24"/>
          <w:szCs w:val="24"/>
        </w:rPr>
      </w:pPr>
    </w:p>
    <w:p w:rsidR="005858C6" w:rsidRDefault="005858C6" w:rsidP="00375CA6">
      <w:pPr>
        <w:spacing w:after="0" w:line="240" w:lineRule="auto"/>
        <w:ind w:left="720"/>
        <w:jc w:val="center"/>
        <w:rPr>
          <w:rFonts w:ascii="Times New Roman" w:hAnsi="Times New Roman" w:cs="Times New Roman"/>
          <w:b/>
          <w:bCs/>
          <w:sz w:val="24"/>
          <w:szCs w:val="24"/>
        </w:rPr>
      </w:pPr>
    </w:p>
    <w:p w:rsidR="005858C6" w:rsidRDefault="005858C6" w:rsidP="00375CA6">
      <w:pPr>
        <w:spacing w:after="0" w:line="240" w:lineRule="auto"/>
        <w:ind w:left="720"/>
        <w:jc w:val="center"/>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Поддерживать внимание и интерес к слову в литературном произведении.</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5858C6" w:rsidRPr="00E75D47" w:rsidRDefault="005858C6" w:rsidP="00241639">
      <w:pPr>
        <w:spacing w:after="0" w:line="240" w:lineRule="auto"/>
        <w:ind w:left="720"/>
        <w:jc w:val="both"/>
        <w:rPr>
          <w:rFonts w:ascii="Times New Roman" w:hAnsi="Times New Roman" w:cs="Times New Roman"/>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Способствовать формированию эмоционального отношения к литературным произведениям.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375CA6">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5858C6" w:rsidRPr="00E75D47" w:rsidRDefault="005858C6" w:rsidP="0004235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детей с иллюстрациями известных художников.</w:t>
      </w:r>
    </w:p>
    <w:p w:rsidR="005858C6" w:rsidRPr="00E75D47" w:rsidRDefault="005858C6" w:rsidP="00241639">
      <w:pPr>
        <w:spacing w:after="0" w:line="240" w:lineRule="auto"/>
        <w:ind w:left="720"/>
        <w:jc w:val="both"/>
        <w:rPr>
          <w:rFonts w:ascii="Times New Roman" w:hAnsi="Times New Roman" w:cs="Times New Roman"/>
          <w:sz w:val="24"/>
          <w:szCs w:val="24"/>
        </w:rPr>
      </w:pPr>
    </w:p>
    <w:p w:rsidR="005858C6" w:rsidRPr="00E75D47" w:rsidRDefault="005858C6" w:rsidP="00EC6EB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2.1.4.</w:t>
      </w:r>
      <w:r w:rsidRPr="00855715">
        <w:rPr>
          <w:rFonts w:ascii="Times New Roman" w:hAnsi="Times New Roman" w:cs="Times New Roman"/>
          <w:b/>
          <w:bCs/>
          <w:sz w:val="24"/>
          <w:szCs w:val="24"/>
          <w:u w:val="single"/>
        </w:rPr>
        <w:t>Образовательная область «Художественно - эстетическое развитие»</w:t>
      </w:r>
    </w:p>
    <w:p w:rsidR="005858C6" w:rsidRPr="00E75D47" w:rsidRDefault="005858C6" w:rsidP="00EC6EBB">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b/>
          <w:bCs/>
          <w:i/>
          <w:iCs/>
          <w:sz w:val="24"/>
          <w:szCs w:val="24"/>
        </w:rPr>
        <w:t xml:space="preserve">Цель: </w:t>
      </w:r>
      <w:r w:rsidRPr="00E75D47">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858C6" w:rsidRPr="00E75D47" w:rsidRDefault="005858C6" w:rsidP="00241639">
      <w:pPr>
        <w:spacing w:after="0" w:line="240" w:lineRule="auto"/>
        <w:ind w:firstLine="708"/>
        <w:jc w:val="both"/>
        <w:rPr>
          <w:rFonts w:ascii="Times New Roman" w:hAnsi="Times New Roman" w:cs="Times New Roman"/>
          <w:i/>
          <w:iCs/>
          <w:sz w:val="24"/>
          <w:szCs w:val="24"/>
        </w:rPr>
      </w:pPr>
      <w:r w:rsidRPr="00E75D47">
        <w:rPr>
          <w:rFonts w:ascii="Times New Roman" w:hAnsi="Times New Roman" w:cs="Times New Roman"/>
          <w:b/>
          <w:bCs/>
          <w:i/>
          <w:iCs/>
          <w:sz w:val="24"/>
          <w:szCs w:val="24"/>
        </w:rPr>
        <w:t xml:space="preserve">Задачи: </w:t>
      </w:r>
    </w:p>
    <w:p w:rsidR="005858C6" w:rsidRPr="00E75D47" w:rsidRDefault="005858C6" w:rsidP="00E56CEE">
      <w:pPr>
        <w:numPr>
          <w:ilvl w:val="0"/>
          <w:numId w:val="2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858C6" w:rsidRPr="00E75D47" w:rsidRDefault="005858C6" w:rsidP="00E56CEE">
      <w:pPr>
        <w:numPr>
          <w:ilvl w:val="0"/>
          <w:numId w:val="2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Становление эстетического отношения к окружающему миру. </w:t>
      </w:r>
    </w:p>
    <w:p w:rsidR="005858C6" w:rsidRPr="00E75D47" w:rsidRDefault="005858C6" w:rsidP="00E56CEE">
      <w:pPr>
        <w:numPr>
          <w:ilvl w:val="0"/>
          <w:numId w:val="2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Формирование элементарных представлений о видах искусства. </w:t>
      </w:r>
    </w:p>
    <w:p w:rsidR="005858C6" w:rsidRPr="00E75D47" w:rsidRDefault="005858C6" w:rsidP="00E56CEE">
      <w:pPr>
        <w:numPr>
          <w:ilvl w:val="0"/>
          <w:numId w:val="2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Восприятие музыки, художественной литературы, фольклора. </w:t>
      </w:r>
    </w:p>
    <w:p w:rsidR="005858C6" w:rsidRPr="00E75D47" w:rsidRDefault="005858C6" w:rsidP="00E56CEE">
      <w:pPr>
        <w:numPr>
          <w:ilvl w:val="0"/>
          <w:numId w:val="2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Стимулирование сопереживания персонажам художественных произведений. </w:t>
      </w:r>
    </w:p>
    <w:p w:rsidR="005858C6" w:rsidRPr="00E75D47" w:rsidRDefault="005858C6" w:rsidP="00E56CEE">
      <w:pPr>
        <w:numPr>
          <w:ilvl w:val="0"/>
          <w:numId w:val="24"/>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Реализация самостоятельной творческой деятельности детей (изобразительной, конструктивно-модельной, музыкальной и др.) </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Основные направления:</w:t>
      </w: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 xml:space="preserve">1) Приобщение к искусству. </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1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858C6" w:rsidRPr="00E75D47" w:rsidRDefault="005858C6" w:rsidP="00E56CEE">
      <w:pPr>
        <w:numPr>
          <w:ilvl w:val="0"/>
          <w:numId w:val="1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Приобщение детей к народным и профессиональным искусствам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858C6" w:rsidRPr="00E75D47" w:rsidRDefault="005858C6" w:rsidP="00E56CEE">
      <w:pPr>
        <w:numPr>
          <w:ilvl w:val="0"/>
          <w:numId w:val="1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 xml:space="preserve">2) Изобразительная деятельность. </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16"/>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858C6" w:rsidRPr="00E75D47" w:rsidRDefault="005858C6" w:rsidP="00E56CEE">
      <w:pPr>
        <w:numPr>
          <w:ilvl w:val="0"/>
          <w:numId w:val="16"/>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Воспитание эмоциональной отзывчивости при восприятии произведений изобразительного искусства.</w:t>
      </w:r>
    </w:p>
    <w:p w:rsidR="005858C6" w:rsidRPr="00E75D47" w:rsidRDefault="005858C6" w:rsidP="00E56CEE">
      <w:pPr>
        <w:numPr>
          <w:ilvl w:val="0"/>
          <w:numId w:val="16"/>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 xml:space="preserve">3) Конструктивно-модельная деятельность. </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1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5858C6" w:rsidRPr="00E75D47" w:rsidRDefault="005858C6" w:rsidP="00E56CEE">
      <w:pPr>
        <w:numPr>
          <w:ilvl w:val="0"/>
          <w:numId w:val="1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Воспитание умения работать коллективно, объединять свои поделки соответствии с общим замыслом, договариваться, кто какую часть работы будет выполнять.</w:t>
      </w: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 xml:space="preserve">4) Музыкально-художественная деятельность. </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1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w:t>
      </w:r>
    </w:p>
    <w:p w:rsidR="005858C6" w:rsidRPr="00E75D47" w:rsidRDefault="005858C6" w:rsidP="00E56CEE">
      <w:pPr>
        <w:numPr>
          <w:ilvl w:val="0"/>
          <w:numId w:val="1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восприятии музыкальных произведений.</w:t>
      </w:r>
    </w:p>
    <w:p w:rsidR="005858C6" w:rsidRPr="00E75D47" w:rsidRDefault="005858C6" w:rsidP="00E56CEE">
      <w:pPr>
        <w:numPr>
          <w:ilvl w:val="0"/>
          <w:numId w:val="1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858C6" w:rsidRPr="00E75D47" w:rsidRDefault="005858C6" w:rsidP="00E56CEE">
      <w:pPr>
        <w:numPr>
          <w:ilvl w:val="0"/>
          <w:numId w:val="1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5858C6" w:rsidRPr="00E75D47" w:rsidRDefault="005858C6" w:rsidP="00E56CEE">
      <w:pPr>
        <w:numPr>
          <w:ilvl w:val="0"/>
          <w:numId w:val="1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375CA6">
      <w:pPr>
        <w:pStyle w:val="ListParagraph"/>
        <w:keepNext/>
        <w:keepLines/>
        <w:spacing w:after="0" w:line="240" w:lineRule="auto"/>
        <w:ind w:right="2324"/>
        <w:jc w:val="center"/>
        <w:outlineLvl w:val="6"/>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Первая младшая группа (от 2 до 3 лет)</w:t>
      </w:r>
    </w:p>
    <w:p w:rsidR="005858C6" w:rsidRPr="00E75D47" w:rsidRDefault="005858C6" w:rsidP="00785E0E">
      <w:pPr>
        <w:spacing w:after="0" w:line="240" w:lineRule="auto"/>
        <w:ind w:right="15"/>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5858C6" w:rsidRPr="00E75D47" w:rsidRDefault="005858C6" w:rsidP="00785E0E">
      <w:pPr>
        <w:spacing w:after="0" w:line="240" w:lineRule="auto"/>
        <w:ind w:right="15"/>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Рассматривать с детьми иллюстрации к произведениям детской литературы. Развивать умение отвечать на вопросы по содержанию картинок. </w:t>
      </w:r>
    </w:p>
    <w:p w:rsidR="005858C6" w:rsidRPr="00E75D47" w:rsidRDefault="005858C6" w:rsidP="00785E0E">
      <w:pPr>
        <w:spacing w:after="0" w:line="240" w:lineRule="auto"/>
        <w:ind w:right="15"/>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Знакомить с народными игрушками: дымковской, богородской, матрешкой, ванькой-встанькой и другими, соответствующими возрасту детей. </w:t>
      </w:r>
    </w:p>
    <w:p w:rsidR="005858C6" w:rsidRPr="00E75D47" w:rsidRDefault="005858C6" w:rsidP="00785E0E">
      <w:pPr>
        <w:spacing w:after="0" w:line="240" w:lineRule="auto"/>
        <w:ind w:right="15"/>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Обращать внимание детей на характер игрушек (веселая, забавная и др.), их форму, цветовое оформление.</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детей с профессиями артиста, художника, композитора.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Поощрять стремление детей изображать в рисунках, аппликациях реальные и сказочные строения.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Организовать посещение музея (совместно с родителями), рассказать о назначении музея.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бережное отношение к произведениям искусства.</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формировать интерес к музыке, живописи, литературе, народному искусству.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 детей бережное отношение к произведениям искусства.</w:t>
      </w:r>
    </w:p>
    <w:p w:rsidR="005858C6" w:rsidRPr="00E75D47" w:rsidRDefault="005858C6" w:rsidP="00375CA6">
      <w:pPr>
        <w:spacing w:after="0" w:line="240" w:lineRule="auto"/>
        <w:jc w:val="center"/>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5858C6" w:rsidRPr="00E75D47" w:rsidRDefault="005858C6" w:rsidP="00771222">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 творческой деятельности, ее особенностях;</w:t>
      </w:r>
    </w:p>
    <w:p w:rsidR="005858C6" w:rsidRPr="00E75D47" w:rsidRDefault="005858C6" w:rsidP="00944E1F">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C87921">
      <w:pPr>
        <w:spacing w:after="0" w:line="240" w:lineRule="auto"/>
        <w:jc w:val="center"/>
        <w:rPr>
          <w:rFonts w:ascii="Times New Roman" w:hAnsi="Times New Roman" w:cs="Times New Roman"/>
          <w:b/>
          <w:bCs/>
          <w:i/>
          <w:iCs/>
          <w:sz w:val="24"/>
          <w:szCs w:val="24"/>
        </w:rPr>
      </w:pPr>
      <w:r w:rsidRPr="00E75D47">
        <w:rPr>
          <w:rFonts w:ascii="Times New Roman" w:hAnsi="Times New Roman" w:cs="Times New Roman"/>
          <w:b/>
          <w:bCs/>
          <w:i/>
          <w:iCs/>
          <w:sz w:val="24"/>
          <w:szCs w:val="24"/>
        </w:rPr>
        <w:t>Изобразительная деятельность</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7A3B07">
      <w:pPr>
        <w:spacing w:after="0" w:line="240" w:lineRule="auto"/>
        <w:ind w:left="6"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 Вызывать у детей интерес к действиям с карандашами, фломастерами, кистью, красками, глиной. </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Включать в процесс обследования предмета движения обеих рук по предмету, охватывание его руками.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создавать как индивидуальные, так и коллективные композиции в рисунках, лепке, аппликации.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Рисование.</w:t>
      </w:r>
      <w:r w:rsidRPr="00E75D47">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Лепка</w:t>
      </w:r>
      <w:r w:rsidRPr="00E75D47">
        <w:rPr>
          <w:rFonts w:ascii="Times New Roman" w:hAnsi="Times New Roman" w:cs="Times New Roman"/>
          <w:sz w:val="24"/>
          <w:szCs w:val="24"/>
        </w:rPr>
        <w:t>.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Аппликация.</w:t>
      </w:r>
      <w:r w:rsidRPr="00E75D47">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заданное воспитателем), и наклеивать их.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навыки аккуратной работы. Вызывать у детей радость от полученного изображения.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проявлять дружелюбие при оценке работ других детей.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Рисование.</w:t>
      </w:r>
      <w:r w:rsidRPr="00E75D47">
        <w:rPr>
          <w:rFonts w:ascii="Times New Roman"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смешивать краски для получения нужных цветов и оттенков.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Декоративное рисование</w:t>
      </w:r>
      <w:r w:rsidRPr="00E75D47">
        <w:rPr>
          <w:rFonts w:ascii="Times New Roman" w:hAnsi="Times New Roman" w:cs="Times New Roman"/>
          <w:sz w:val="24"/>
          <w:szCs w:val="24"/>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Лепка. Продолжать развивать интерес детей к лепке; совершенствовать умение лепить из глины (из пластилина, пластической массы).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приемы аккуратной лепки.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Аппликация</w:t>
      </w:r>
      <w:r w:rsidRPr="00E75D47">
        <w:rPr>
          <w:rFonts w:ascii="Times New Roman" w:hAnsi="Times New Roman" w:cs="Times New Roman"/>
          <w:sz w:val="24"/>
          <w:szCs w:val="24"/>
        </w:rPr>
        <w:t>. Воспитывать интерес к аппликации, усложняя ее содержание и расширяя возможности создания разнообразных изображений.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навыки аккуратного вырезывания и наклеивания. Поощрять проявление активности и творчества.</w:t>
      </w:r>
    </w:p>
    <w:p w:rsidR="005858C6" w:rsidRPr="00E75D47" w:rsidRDefault="005858C6" w:rsidP="00241639">
      <w:pPr>
        <w:spacing w:after="0" w:line="240" w:lineRule="auto"/>
        <w:jc w:val="right"/>
        <w:rPr>
          <w:rFonts w:ascii="Times New Roman" w:hAnsi="Times New Roman" w:cs="Times New Roman"/>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чувство формы, цвета, пропорций.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Предметное рисование.</w:t>
      </w:r>
      <w:r w:rsidRPr="00E75D47">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Сюжетное рисование.</w:t>
      </w:r>
      <w:r w:rsidRPr="00E75D47">
        <w:rPr>
          <w:rFonts w:ascii="Times New Roman" w:hAnsi="Times New Roman" w:cs="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композиционные умения, учить располагать изображения на полосе внизу листа, по всему листу.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Обращать внимание детей на соотношение по величине разных предметов в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Декоративное рисование.</w:t>
      </w:r>
      <w:r w:rsidRPr="00E75D47">
        <w:rPr>
          <w:rFonts w:ascii="Times New Roman" w:hAnsi="Times New Roman" w:cs="Times New Roman"/>
          <w:sz w:val="24"/>
          <w:szCs w:val="24"/>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ритмично располагать узор. Предлагать расписывать бумажные силуэты и объемные фигуры.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Лепка.</w:t>
      </w:r>
      <w:r w:rsidRPr="00E75D47">
        <w:rPr>
          <w:rFonts w:ascii="Times New Roman" w:hAnsi="Times New Roman" w:cs="Times New Roman"/>
          <w:sz w:val="24"/>
          <w:szCs w:val="24"/>
        </w:rPr>
        <w:t xml:space="preserve"> Продолжать знакомить детей с особенностями лепки из глины, пластилина и пластической массы.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перышки птицы, узор, складки на одежде людей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навыки аккуратной лепки.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навык тщательно мыть руки по окончании лепки.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Декоративная лепка</w:t>
      </w:r>
      <w:r w:rsidRPr="00E75D47">
        <w:rPr>
          <w:rFonts w:ascii="Times New Roman" w:hAnsi="Times New Roman" w:cs="Times New Roman"/>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5858C6" w:rsidRPr="00E75D47" w:rsidRDefault="005858C6" w:rsidP="00771222">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лепить птиц, животных, людей по типу народных игрушек (дымковской, филимоновской, каргопольской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Аппликация.</w:t>
      </w:r>
      <w:r w:rsidRPr="00E75D47">
        <w:rPr>
          <w:rFonts w:ascii="Times New Roman" w:hAnsi="Times New Roman" w:cs="Times New Roman"/>
          <w:sz w:val="24"/>
          <w:szCs w:val="24"/>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аккуратное и бережное отношение к материалам.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Художественный труд</w:t>
      </w:r>
      <w:r w:rsidRPr="00E75D47">
        <w:rPr>
          <w:rFonts w:ascii="Times New Roman" w:hAnsi="Times New Roman" w:cs="Times New Roman"/>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детей экономно и рационально расходовать материалы.</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858C6" w:rsidRPr="00E75D47" w:rsidRDefault="005858C6" w:rsidP="00241639">
      <w:pPr>
        <w:spacing w:after="0" w:line="240" w:lineRule="auto"/>
        <w:jc w:val="right"/>
        <w:rPr>
          <w:rFonts w:ascii="Times New Roman" w:hAnsi="Times New Roman" w:cs="Times New Roman"/>
          <w:sz w:val="24"/>
          <w:szCs w:val="24"/>
        </w:rPr>
      </w:pPr>
      <w:r w:rsidRPr="00E75D47">
        <w:rPr>
          <w:rFonts w:ascii="Times New Roman" w:hAnsi="Times New Roman" w:cs="Times New Roman"/>
          <w:sz w:val="24"/>
          <w:szCs w:val="24"/>
        </w:rPr>
        <w:t xml:space="preserve">Формировать эстетическое отношение к предметам и явлениям окружающего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мира, произведениям искусства, к художественно-творческой деятельности.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Предметное рисование.</w:t>
      </w:r>
      <w:r w:rsidRPr="00E75D47">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5858C6" w:rsidRPr="00E75D47" w:rsidRDefault="005858C6" w:rsidP="00771222">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Сюжетное рисование</w:t>
      </w:r>
      <w:r w:rsidRPr="00E75D47">
        <w:rPr>
          <w:rFonts w:ascii="Times New Roman"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Декоративное рисование.</w:t>
      </w:r>
      <w:r w:rsidRPr="00E75D47">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Лепка.</w:t>
      </w:r>
      <w:r w:rsidRPr="00E75D47">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5858C6" w:rsidRPr="00E75D47" w:rsidRDefault="005858C6" w:rsidP="00771222">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Декоративная лепка.</w:t>
      </w:r>
      <w:r w:rsidRPr="00E75D47">
        <w:rPr>
          <w:rFonts w:ascii="Times New Roman" w:hAnsi="Times New Roman" w:cs="Times New Roman"/>
          <w:sz w:val="24"/>
          <w:szCs w:val="24"/>
        </w:rPr>
        <w:t xml:space="preserve"> Продолжать развивать навыки декоративной лепки;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Аппликация</w:t>
      </w:r>
      <w:r w:rsidRPr="00E75D47">
        <w:rPr>
          <w:rFonts w:ascii="Times New Roman" w:hAnsi="Times New Roman" w:cs="Times New Roman"/>
          <w:sz w:val="24"/>
          <w:szCs w:val="24"/>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Художественный труд</w:t>
      </w:r>
      <w:r w:rsidRPr="00E75D47">
        <w:rPr>
          <w:rFonts w:ascii="Times New Roman" w:hAnsi="Times New Roman" w:cs="Times New Roman"/>
          <w:sz w:val="24"/>
          <w:szCs w:val="24"/>
        </w:rPr>
        <w:t xml:space="preserve">: </w:t>
      </w:r>
      <w:r w:rsidRPr="00E75D47">
        <w:rPr>
          <w:rFonts w:ascii="Times New Roman" w:hAnsi="Times New Roman" w:cs="Times New Roman"/>
          <w:b/>
          <w:bCs/>
          <w:i/>
          <w:iCs/>
          <w:sz w:val="24"/>
          <w:szCs w:val="24"/>
        </w:rPr>
        <w:t>работа с природным материалом.</w:t>
      </w:r>
      <w:r w:rsidRPr="00E75D47">
        <w:rPr>
          <w:rFonts w:ascii="Times New Roman" w:hAnsi="Times New Roman" w:cs="Times New Roman"/>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детей аккуратно и экономно использовать материалы.</w:t>
      </w:r>
    </w:p>
    <w:p w:rsidR="005858C6" w:rsidRPr="00E75D47" w:rsidRDefault="005858C6" w:rsidP="00241639">
      <w:pPr>
        <w:spacing w:after="0" w:line="240" w:lineRule="auto"/>
        <w:jc w:val="both"/>
        <w:rPr>
          <w:rFonts w:ascii="Times New Roman" w:hAnsi="Times New Roman" w:cs="Times New Roman"/>
          <w:b/>
          <w:bCs/>
          <w:i/>
          <w:iCs/>
          <w:sz w:val="24"/>
          <w:szCs w:val="24"/>
        </w:rPr>
      </w:pPr>
    </w:p>
    <w:p w:rsidR="005858C6" w:rsidRPr="00E75D47" w:rsidRDefault="005858C6" w:rsidP="004C3D48">
      <w:pPr>
        <w:spacing w:after="0" w:line="240" w:lineRule="auto"/>
        <w:jc w:val="center"/>
        <w:rPr>
          <w:rFonts w:ascii="Times New Roman" w:hAnsi="Times New Roman" w:cs="Times New Roman"/>
          <w:b/>
          <w:bCs/>
          <w:i/>
          <w:iCs/>
          <w:sz w:val="24"/>
          <w:szCs w:val="24"/>
        </w:rPr>
      </w:pPr>
      <w:r w:rsidRPr="00E75D47">
        <w:rPr>
          <w:rFonts w:ascii="Times New Roman" w:hAnsi="Times New Roman" w:cs="Times New Roman"/>
          <w:b/>
          <w:bCs/>
          <w:i/>
          <w:iCs/>
          <w:sz w:val="24"/>
          <w:szCs w:val="24"/>
        </w:rPr>
        <w:t>Конструктивно-модельная деятельность</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375CA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 xml:space="preserve">Первая младшая группа (от 2 до 3 лет) </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детей сооружать элементарные постройки по образцу, поддерживать желание строить что-то самостоятельно.</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Способствовать пониманию пространственных соотношений.</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Предлагать использовать дополнительные сюжетные игрушки, соразмерные масштабам построек (маленькие машинки для маленьких гаражей и т. п.).</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 окончании игры приучать убирать игрушки на место.</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детей с простейшими пластмассовыми конструкторами.</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Предлагать совместно со взрослым конструировать башенки, домики, машины.</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858C6" w:rsidRPr="00E75D47" w:rsidRDefault="005858C6" w:rsidP="00771222">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Приобщать детей к изготовлению поделок из природного материала: коры,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выделять основные части и характерные детали конструкций. Поощрять самостоятельность, творчество, инициативу, дружелюбие.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умение создавать различные по величине и конструкции постройки одного и того же объекта.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строить по рисунку, самостоятельно подбирать необходимый строительный материал.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создавать различные конструкции (мебель, машины) по рисунку и по словесной инструкции воспитателя. </w:t>
      </w:r>
    </w:p>
    <w:p w:rsidR="005858C6" w:rsidRPr="00E75D47" w:rsidRDefault="005858C6" w:rsidP="00241639">
      <w:pPr>
        <w:spacing w:after="0" w:line="240" w:lineRule="auto"/>
        <w:jc w:val="both"/>
        <w:rPr>
          <w:rFonts w:ascii="Times New Roman" w:hAnsi="Times New Roman" w:cs="Times New Roman"/>
          <w:b/>
          <w:bCs/>
          <w:i/>
          <w:iCs/>
          <w:sz w:val="24"/>
          <w:szCs w:val="24"/>
        </w:rPr>
      </w:pPr>
    </w:p>
    <w:p w:rsidR="005858C6" w:rsidRPr="00E75D47" w:rsidRDefault="005858C6" w:rsidP="00D46E7E">
      <w:pPr>
        <w:spacing w:after="0" w:line="240" w:lineRule="auto"/>
        <w:jc w:val="center"/>
        <w:rPr>
          <w:rFonts w:ascii="Times New Roman" w:hAnsi="Times New Roman" w:cs="Times New Roman"/>
          <w:b/>
          <w:bCs/>
          <w:i/>
          <w:iCs/>
          <w:sz w:val="24"/>
          <w:szCs w:val="24"/>
        </w:rPr>
      </w:pPr>
      <w:r w:rsidRPr="00E75D47">
        <w:rPr>
          <w:rFonts w:ascii="Times New Roman" w:hAnsi="Times New Roman" w:cs="Times New Roman"/>
          <w:b/>
          <w:bCs/>
          <w:i/>
          <w:iCs/>
          <w:sz w:val="24"/>
          <w:szCs w:val="24"/>
        </w:rPr>
        <w:t>Музыкально-художественная деятельность</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i/>
          <w:iCs/>
          <w:sz w:val="24"/>
          <w:szCs w:val="24"/>
        </w:rPr>
        <w:t>Слушание</w:t>
      </w:r>
      <w:r w:rsidRPr="00E75D47">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i/>
          <w:iCs/>
          <w:sz w:val="24"/>
          <w:szCs w:val="24"/>
        </w:rPr>
        <w:t>Пение</w:t>
      </w:r>
      <w:r w:rsidRPr="00E75D47">
        <w:rPr>
          <w:rFonts w:ascii="Times New Roman" w:hAnsi="Times New Roman" w:cs="Times New Roman"/>
          <w:sz w:val="24"/>
          <w:szCs w:val="24"/>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i/>
          <w:iCs/>
          <w:sz w:val="24"/>
          <w:szCs w:val="24"/>
        </w:rPr>
        <w:t>Музыкально-ритмические движения</w:t>
      </w:r>
      <w:r w:rsidRPr="00E75D47">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Default="005858C6" w:rsidP="00B84DEB">
      <w:pPr>
        <w:spacing w:after="0" w:line="240" w:lineRule="auto"/>
        <w:jc w:val="center"/>
        <w:rPr>
          <w:rFonts w:ascii="Times New Roman" w:hAnsi="Times New Roman" w:cs="Times New Roman"/>
          <w:b/>
          <w:bCs/>
          <w:sz w:val="24"/>
          <w:szCs w:val="24"/>
        </w:rPr>
      </w:pP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Воспитывать у детей эмоциональную отзывчивость на музыку.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Слушание.</w:t>
      </w:r>
      <w:r w:rsidRPr="00E75D47">
        <w:rPr>
          <w:rFonts w:ascii="Times New Roman" w:hAnsi="Times New Roman" w:cs="Times New Roman"/>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5858C6" w:rsidRPr="00E75D47" w:rsidRDefault="005858C6" w:rsidP="00771222">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Пение</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Музыкально-ритмические движения.</w:t>
      </w:r>
      <w:r w:rsidRPr="00E75D47">
        <w:rPr>
          <w:rFonts w:ascii="Times New Roman" w:hAnsi="Times New Roman" w:cs="Times New Roman"/>
          <w:i/>
          <w:iCs/>
          <w:sz w:val="24"/>
          <w:szCs w:val="24"/>
        </w:rPr>
        <w:t xml:space="preserve"> </w:t>
      </w:r>
      <w:r w:rsidRPr="00E75D47">
        <w:rPr>
          <w:rFonts w:ascii="Times New Roman" w:hAnsi="Times New Roman" w:cs="Times New Roman"/>
          <w:sz w:val="24"/>
          <w:szCs w:val="24"/>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Улучшать качество исполнения танцевальных движений: притопывать попеременно двумя ногами и одной ногой.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Развитие танцевально-игрового творчества.</w:t>
      </w:r>
      <w:r w:rsidRPr="00E75D47">
        <w:rPr>
          <w:rFonts w:ascii="Times New Roman" w:hAnsi="Times New Roman" w:cs="Times New Roman"/>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Слушание.</w:t>
      </w:r>
      <w:r w:rsidRPr="00E75D47">
        <w:rPr>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rsidR="005858C6" w:rsidRPr="00E75D47" w:rsidRDefault="005858C6" w:rsidP="00771222">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Пение.</w:t>
      </w:r>
      <w:r w:rsidRPr="00E75D47">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Музыкально-ритмические движения</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музыки.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i/>
          <w:iCs/>
          <w:sz w:val="24"/>
          <w:szCs w:val="24"/>
        </w:rPr>
        <w:t>Совершенствовать танцевальные движения</w:t>
      </w:r>
      <w:r w:rsidRPr="00E75D47">
        <w:rPr>
          <w:rFonts w:ascii="Times New Roman" w:hAnsi="Times New Roman" w:cs="Times New Roman"/>
          <w:sz w:val="24"/>
          <w:szCs w:val="24"/>
        </w:rPr>
        <w:t xml:space="preserve">: прямой галоп, пружинка, кружение по одному и в парах.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Развитие танцевально-игрового творчества.</w:t>
      </w:r>
      <w:r w:rsidRPr="00E75D47">
        <w:rPr>
          <w:rFonts w:ascii="Times New Roman" w:hAnsi="Times New Roman" w:cs="Times New Roman"/>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Обучать инсценированию песен и постановке небольших музыкальных спектаклей.</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развивать интерес и любовь к музыке, музыкальную отзывчивость на нее.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Способствовать дальнейшему развитию навыков пения, движений под музыку; творческой активности детей.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Слушание.</w:t>
      </w:r>
      <w:r w:rsidRPr="00E75D47">
        <w:rPr>
          <w:rFonts w:ascii="Times New Roman" w:hAnsi="Times New Roman" w:cs="Times New Roman"/>
          <w:sz w:val="24"/>
          <w:szCs w:val="24"/>
        </w:rPr>
        <w:t xml:space="preserve"> Учить различать жанры музыкальных произведений (марш, танец, песня).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                                                                                                                     42</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Пение.</w:t>
      </w:r>
      <w:r w:rsidRPr="00E75D47">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Развивать песенный музыкальный вкус.</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Музыкально-ритмические движения.</w:t>
      </w:r>
      <w:r w:rsidRPr="00E75D47">
        <w:rPr>
          <w:rFonts w:ascii="Times New Roman" w:hAnsi="Times New Roman" w:cs="Times New Roman"/>
          <w:sz w:val="24"/>
          <w:szCs w:val="24"/>
        </w:rPr>
        <w:t xml:space="preserve"> Развивать чувство ритма, умение передавать через движения характер музыки, ее эмоционально-образное содержание.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с русским хороводом, пляской, а также с танцами других народов.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5858C6" w:rsidRPr="00E75D47" w:rsidRDefault="005858C6" w:rsidP="00771222">
      <w:pPr>
        <w:spacing w:after="0" w:line="240" w:lineRule="auto"/>
        <w:rPr>
          <w:rFonts w:ascii="Times New Roman" w:hAnsi="Times New Roman" w:cs="Times New Roman"/>
          <w:sz w:val="24"/>
          <w:szCs w:val="24"/>
        </w:rPr>
      </w:pPr>
    </w:p>
    <w:p w:rsidR="005858C6" w:rsidRPr="00E75D47" w:rsidRDefault="005858C6" w:rsidP="00B84DEB">
      <w:pPr>
        <w:spacing w:after="0" w:line="240" w:lineRule="auto"/>
        <w:jc w:val="center"/>
        <w:rPr>
          <w:rFonts w:ascii="Times New Roman" w:hAnsi="Times New Roman" w:cs="Times New Roman"/>
          <w:b/>
          <w:bCs/>
          <w:sz w:val="24"/>
          <w:szCs w:val="24"/>
        </w:rPr>
      </w:pP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с элементарными музыкальными понятиями.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Слушание</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детей с мелодией Государственного гимна Российской Федерации.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Пение.</w:t>
      </w:r>
      <w:r w:rsidRPr="00E75D47">
        <w:rPr>
          <w:rFonts w:ascii="Times New Roman" w:hAnsi="Times New Roman" w:cs="Times New Roman"/>
          <w:sz w:val="24"/>
          <w:szCs w:val="24"/>
        </w:rPr>
        <w:t xml:space="preserve"> Совершенствовать певческий голос и вокально-слуховую координацию.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Обращать внимание на артикуляцию (дикцию).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Закреплять умение петь самостоятельно, индивидуально и коллективно, с музыкальным сопровождением и без него.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w:t>
      </w:r>
      <w:r w:rsidRPr="00E75D47">
        <w:rPr>
          <w:rFonts w:ascii="Times New Roman" w:hAnsi="Times New Roman" w:cs="Times New Roman"/>
          <w:b/>
          <w:bCs/>
          <w:i/>
          <w:iCs/>
          <w:sz w:val="24"/>
          <w:szCs w:val="24"/>
        </w:rPr>
        <w:t>Музыкально-ритмические движения.</w:t>
      </w:r>
      <w:r w:rsidRPr="00E75D47">
        <w:rPr>
          <w:rFonts w:ascii="Times New Roman" w:hAnsi="Times New Roman" w:cs="Times New Roman"/>
          <w:i/>
          <w:iCs/>
          <w:sz w:val="24"/>
          <w:szCs w:val="24"/>
        </w:rPr>
        <w:t xml:space="preserve"> </w:t>
      </w:r>
      <w:r w:rsidRPr="00E75D47">
        <w:rPr>
          <w:rFonts w:ascii="Times New Roman" w:hAnsi="Times New Roman" w:cs="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Знакомить с национальными плясками (русские, белорусские, украинские и т.д.)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i/>
          <w:iCs/>
          <w:sz w:val="24"/>
          <w:szCs w:val="24"/>
        </w:rPr>
        <w:t>Развивать танцевально-игровое творчество;</w:t>
      </w:r>
      <w:r w:rsidRPr="00E75D47">
        <w:rPr>
          <w:rFonts w:ascii="Times New Roman" w:hAnsi="Times New Roman" w:cs="Times New Roman"/>
          <w:sz w:val="24"/>
          <w:szCs w:val="24"/>
        </w:rPr>
        <w:t xml:space="preserve"> формировать навыки художественного исполнения различных образов при инсценировании песен, театральных постановок.</w:t>
      </w:r>
    </w:p>
    <w:p w:rsidR="005858C6" w:rsidRPr="00E75D47" w:rsidRDefault="005858C6" w:rsidP="00771222">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i/>
          <w:iCs/>
          <w:sz w:val="24"/>
          <w:szCs w:val="24"/>
        </w:rPr>
        <w:t>Музыкально-игровое и танцевальное творчество</w:t>
      </w:r>
      <w:r w:rsidRPr="00E75D47">
        <w:rPr>
          <w:rFonts w:ascii="Times New Roman" w:hAnsi="Times New Roman" w:cs="Times New Roman"/>
          <w:b/>
          <w:bCs/>
          <w:sz w:val="24"/>
          <w:szCs w:val="24"/>
        </w:rPr>
        <w:t xml:space="preserve">.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самостоятельно искать способ передачи в движениях музыкальных образов.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D10AF2">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2.1.5.Образовательная область «Физическое развитие».</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241639">
      <w:pPr>
        <w:spacing w:after="0" w:line="240" w:lineRule="auto"/>
        <w:ind w:firstLine="708"/>
        <w:jc w:val="both"/>
        <w:rPr>
          <w:rFonts w:ascii="Times New Roman" w:hAnsi="Times New Roman" w:cs="Times New Roman"/>
          <w:sz w:val="24"/>
          <w:szCs w:val="24"/>
          <w:shd w:val="clear" w:color="auto" w:fill="FFFFFF"/>
        </w:rPr>
      </w:pPr>
      <w:r w:rsidRPr="00E75D47">
        <w:rPr>
          <w:rFonts w:ascii="Times New Roman" w:hAnsi="Times New Roman" w:cs="Times New Roman"/>
          <w:b/>
          <w:bCs/>
          <w:i/>
          <w:iCs/>
          <w:sz w:val="24"/>
          <w:szCs w:val="24"/>
        </w:rPr>
        <w:t xml:space="preserve">Цель: </w:t>
      </w:r>
      <w:r w:rsidRPr="00E75D47">
        <w:rPr>
          <w:rFonts w:ascii="Times New Roman" w:hAnsi="Times New Roman" w:cs="Times New Roman"/>
          <w:sz w:val="24"/>
          <w:szCs w:val="24"/>
          <w:shd w:val="clear" w:color="auto" w:fill="FFFFFF"/>
        </w:rPr>
        <w:t>Охрана и укрепление физического и психического здоровья детей, их эмоционального благополучия.</w:t>
      </w:r>
    </w:p>
    <w:p w:rsidR="005858C6" w:rsidRPr="00E75D47" w:rsidRDefault="005858C6" w:rsidP="00241639">
      <w:pPr>
        <w:spacing w:after="0" w:line="240" w:lineRule="auto"/>
        <w:ind w:firstLine="708"/>
        <w:jc w:val="both"/>
        <w:rPr>
          <w:rFonts w:ascii="Times New Roman" w:hAnsi="Times New Roman" w:cs="Times New Roman"/>
          <w:b/>
          <w:bCs/>
          <w:i/>
          <w:iCs/>
          <w:sz w:val="24"/>
          <w:szCs w:val="24"/>
        </w:rPr>
      </w:pPr>
      <w:r w:rsidRPr="00E75D47">
        <w:rPr>
          <w:rFonts w:ascii="Times New Roman" w:hAnsi="Times New Roman" w:cs="Times New Roman"/>
          <w:b/>
          <w:bCs/>
          <w:i/>
          <w:iCs/>
          <w:sz w:val="24"/>
          <w:szCs w:val="24"/>
          <w:shd w:val="clear" w:color="auto" w:fill="FFFFFF"/>
        </w:rPr>
        <w:t>Задачи:</w:t>
      </w:r>
    </w:p>
    <w:p w:rsidR="005858C6" w:rsidRPr="00E75D47" w:rsidRDefault="005858C6" w:rsidP="00E56CEE">
      <w:pPr>
        <w:numPr>
          <w:ilvl w:val="0"/>
          <w:numId w:val="2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Приобретение опыта в двигательной деятельности.</w:t>
      </w:r>
    </w:p>
    <w:p w:rsidR="005858C6" w:rsidRPr="00E75D47" w:rsidRDefault="005858C6" w:rsidP="00E56CEE">
      <w:pPr>
        <w:numPr>
          <w:ilvl w:val="0"/>
          <w:numId w:val="2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начальных представлений о некоторых видах спорта.</w:t>
      </w:r>
    </w:p>
    <w:p w:rsidR="005858C6" w:rsidRPr="00E75D47" w:rsidRDefault="005858C6" w:rsidP="00E56CEE">
      <w:pPr>
        <w:numPr>
          <w:ilvl w:val="0"/>
          <w:numId w:val="2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Становление целенаправленности и саморегуляции в двигательной сфере. </w:t>
      </w:r>
    </w:p>
    <w:p w:rsidR="005858C6" w:rsidRPr="00E75D47" w:rsidRDefault="005858C6" w:rsidP="00E56CEE">
      <w:pPr>
        <w:numPr>
          <w:ilvl w:val="0"/>
          <w:numId w:val="2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858C6" w:rsidRPr="00E75D47" w:rsidRDefault="005858C6" w:rsidP="00241639">
      <w:pPr>
        <w:spacing w:after="0" w:line="240" w:lineRule="auto"/>
        <w:jc w:val="right"/>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Основные направления:</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1) Формирование начальных представлений о здоровом образе жизни.</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19"/>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у детей начальных представлений о здоровом образе жизни.</w:t>
      </w:r>
    </w:p>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 xml:space="preserve">2) Физическая культура. </w:t>
      </w:r>
    </w:p>
    <w:p w:rsidR="005858C6" w:rsidRPr="00E75D47" w:rsidRDefault="005858C6" w:rsidP="00241639">
      <w:pPr>
        <w:spacing w:after="0" w:line="240" w:lineRule="auto"/>
        <w:rPr>
          <w:rFonts w:ascii="Times New Roman" w:hAnsi="Times New Roman" w:cs="Times New Roman"/>
          <w:i/>
          <w:iCs/>
          <w:sz w:val="24"/>
          <w:szCs w:val="24"/>
        </w:rPr>
      </w:pPr>
      <w:r w:rsidRPr="00E75D47">
        <w:rPr>
          <w:rFonts w:ascii="Times New Roman" w:hAnsi="Times New Roman" w:cs="Times New Roman"/>
          <w:i/>
          <w:iCs/>
          <w:sz w:val="24"/>
          <w:szCs w:val="24"/>
        </w:rPr>
        <w:t>Основные цели и задачи:</w:t>
      </w:r>
    </w:p>
    <w:p w:rsidR="005858C6" w:rsidRPr="00E75D47" w:rsidRDefault="005858C6" w:rsidP="00E56CEE">
      <w:pPr>
        <w:numPr>
          <w:ilvl w:val="0"/>
          <w:numId w:val="2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5858C6" w:rsidRPr="00E75D47" w:rsidRDefault="005858C6" w:rsidP="00E56CEE">
      <w:pPr>
        <w:numPr>
          <w:ilvl w:val="0"/>
          <w:numId w:val="2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858C6" w:rsidRPr="00E75D47" w:rsidRDefault="005858C6" w:rsidP="00E56CEE">
      <w:pPr>
        <w:numPr>
          <w:ilvl w:val="0"/>
          <w:numId w:val="2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Формирование потребности в ежедневной двигательной деятельности. </w:t>
      </w:r>
    </w:p>
    <w:p w:rsidR="005858C6" w:rsidRPr="00E75D47" w:rsidRDefault="005858C6" w:rsidP="00E56CEE">
      <w:pPr>
        <w:numPr>
          <w:ilvl w:val="0"/>
          <w:numId w:val="2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Развитие инициативы, самостоятельности и творчества в двигательной </w:t>
      </w:r>
    </w:p>
    <w:p w:rsidR="005858C6" w:rsidRPr="00E75D47" w:rsidRDefault="005858C6" w:rsidP="00241639">
      <w:pPr>
        <w:spacing w:after="0" w:line="240" w:lineRule="auto"/>
        <w:ind w:left="720"/>
        <w:jc w:val="both"/>
        <w:rPr>
          <w:rFonts w:ascii="Times New Roman" w:hAnsi="Times New Roman" w:cs="Times New Roman"/>
          <w:sz w:val="24"/>
          <w:szCs w:val="24"/>
        </w:rPr>
      </w:pPr>
      <w:r w:rsidRPr="00E75D47">
        <w:rPr>
          <w:rFonts w:ascii="Times New Roman" w:hAnsi="Times New Roman" w:cs="Times New Roman"/>
          <w:sz w:val="24"/>
          <w:szCs w:val="24"/>
        </w:rPr>
        <w:t>активности, способности к самоконтролю, самооценке при выполнении движений.</w:t>
      </w:r>
    </w:p>
    <w:p w:rsidR="005858C6" w:rsidRPr="00E75D47" w:rsidRDefault="005858C6" w:rsidP="00E56CEE">
      <w:pPr>
        <w:numPr>
          <w:ilvl w:val="0"/>
          <w:numId w:val="2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B84DEB">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Default="005858C6" w:rsidP="00B84DEB">
      <w:pPr>
        <w:spacing w:after="0" w:line="240" w:lineRule="auto"/>
        <w:ind w:left="720"/>
        <w:jc w:val="center"/>
        <w:rPr>
          <w:rFonts w:ascii="Times New Roman" w:hAnsi="Times New Roman" w:cs="Times New Roman"/>
          <w:b/>
          <w:bCs/>
          <w:sz w:val="24"/>
          <w:szCs w:val="24"/>
        </w:rPr>
      </w:pPr>
    </w:p>
    <w:p w:rsidR="005858C6" w:rsidRPr="00E75D47" w:rsidRDefault="005858C6" w:rsidP="00B84DEB">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5858C6" w:rsidRPr="00E75D47" w:rsidRDefault="005858C6" w:rsidP="006C5361">
      <w:pPr>
        <w:spacing w:after="0" w:line="240" w:lineRule="auto"/>
        <w:jc w:val="both"/>
        <w:rPr>
          <w:rFonts w:ascii="Times New Roman" w:hAnsi="Times New Roman" w:cs="Times New Roman"/>
          <w:sz w:val="24"/>
          <w:szCs w:val="24"/>
        </w:rPr>
      </w:pPr>
    </w:p>
    <w:p w:rsidR="005858C6" w:rsidRPr="00E75D47" w:rsidRDefault="005858C6" w:rsidP="00B84DEB">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Знакомить детей с понятиями «здоровье» и «болезнь».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умение оказывать себе элементарную помощь при ушибах, обращаться за помощью к взрослым при заболевании, травме.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B84DEB">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роли гигиены и режима дня для здоровья человека.</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Знакомить детей с возможностями здорового человека.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Знакомить с доступными сведениями из истории олимпийского движения.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Знакомить с основами техники безопасности и правилами поведения в спортивном зале и на спортивной площадке.  </w:t>
      </w:r>
    </w:p>
    <w:p w:rsidR="005858C6" w:rsidRPr="00E75D47" w:rsidRDefault="005858C6" w:rsidP="00855715">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представления об активном отдыхе.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Расширять представления о правилах и видах закаливания, о пользе закаливающих процедур.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D10AF2">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Физическая культура</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B84DEB">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умение сохранять устойчивое положение тела, правильную осанку.</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движения в ходе обучения разнообразным формам двигательной активности.</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навыки ползания, лазанья, разнообразные действия с мячом (брать, держать, переносить, класть, бросать, катать).</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прыгать на двух ногах на месте, с продвижением вперед, в длину с места, отталкиваясь двумя ногами.</w:t>
      </w:r>
    </w:p>
    <w:p w:rsidR="005858C6" w:rsidRPr="00E75D47" w:rsidRDefault="005858C6" w:rsidP="007A3B07">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желание выполнять физические упражнения на прогулке.</w:t>
      </w:r>
    </w:p>
    <w:p w:rsidR="005858C6" w:rsidRPr="00E75D47" w:rsidRDefault="005858C6" w:rsidP="007A3B07">
      <w:pPr>
        <w:spacing w:after="0"/>
        <w:rPr>
          <w:rFonts w:ascii="Times New Roman" w:hAnsi="Times New Roman" w:cs="Times New Roman"/>
          <w:sz w:val="24"/>
          <w:szCs w:val="24"/>
        </w:rPr>
      </w:pPr>
      <w:r w:rsidRPr="00E75D47">
        <w:rPr>
          <w:rFonts w:ascii="Times New Roman" w:hAnsi="Times New Roman" w:cs="Times New Roman"/>
          <w:sz w:val="24"/>
          <w:szCs w:val="24"/>
        </w:rPr>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персонажей(попрыгать, как зайчики; поклевать зернышки и попить водичку, как цыплята, и т.п.).</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B84DEB">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Обучать хвату за перекладину во время лазанья. Закреплять умение ползать.</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Подвижные игры.</w:t>
      </w:r>
      <w:r w:rsidRPr="00E75D47">
        <w:rPr>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Поощрять самостоятельные игры с автомобилями,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B84DEB">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построениям, соблюдению дистанции во время передвижения.</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психофизические качества: быстроту, выносливость, гибкость, ловкость и др.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Подвижные игры.</w:t>
      </w:r>
      <w:r w:rsidRPr="00E75D47">
        <w:rPr>
          <w:rFonts w:ascii="Times New Roman" w:hAnsi="Times New Roman" w:cs="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B84DEB">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Закреплять умение легко ходить и бегать, энергично отталкиваясь от опоры.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ориентироваться в пространстве.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Учить элементам спортивных игр, играм с элементами соревнования,    играм-эстафетам.</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Подвижные игры.</w:t>
      </w:r>
      <w:r w:rsidRPr="00E75D47">
        <w:rPr>
          <w:rFonts w:ascii="Times New Roman" w:hAnsi="Times New Roman" w:cs="Times New Roman"/>
          <w:sz w:val="24"/>
          <w:szCs w:val="24"/>
        </w:rPr>
        <w:t xml:space="preserve"> Продолжать учить детей самостоятельно организовывать знакомые подвижные игры, проявляя инициативу и творчество.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 Учить спортивным играм и упражнениям.</w:t>
      </w:r>
    </w:p>
    <w:p w:rsidR="005858C6" w:rsidRPr="00E75D47" w:rsidRDefault="005858C6" w:rsidP="00B84DEB">
      <w:pPr>
        <w:spacing w:after="0" w:line="240" w:lineRule="auto"/>
        <w:ind w:left="720"/>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потребность в ежедневной двигательной деятельности.</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умение сохранять правильную осанку в различных видах деятельности.</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Закреплять умение соблюдать заданный темп в ходьбе и беге.</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Добиваться активного движения кисти руки при броске.</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перелезать с пролета на пролет гимнастической стенки по диагонали.</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психофизические качества: силу, быстроту, выносливость, ловкость, гибкость.                                                                                         </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Подвижные игры</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B84DEB">
      <w:pPr>
        <w:spacing w:after="0" w:line="240" w:lineRule="auto"/>
        <w:ind w:left="360"/>
        <w:jc w:val="center"/>
        <w:rPr>
          <w:rFonts w:ascii="Times New Roman" w:hAnsi="Times New Roman" w:cs="Times New Roman"/>
          <w:b/>
          <w:bCs/>
          <w:sz w:val="24"/>
          <w:szCs w:val="24"/>
        </w:rPr>
      </w:pPr>
      <w:r w:rsidRPr="00E75D47">
        <w:rPr>
          <w:rFonts w:ascii="Times New Roman" w:hAnsi="Times New Roman" w:cs="Times New Roman"/>
          <w:b/>
          <w:bCs/>
          <w:sz w:val="24"/>
          <w:szCs w:val="24"/>
        </w:rPr>
        <w:t>Развитие игровой деятельности</w:t>
      </w:r>
    </w:p>
    <w:p w:rsidR="005858C6" w:rsidRPr="00E75D47" w:rsidRDefault="005858C6" w:rsidP="00241639">
      <w:pPr>
        <w:spacing w:after="0" w:line="240" w:lineRule="auto"/>
        <w:ind w:left="1080"/>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Основные цели и задачи:</w:t>
      </w:r>
    </w:p>
    <w:p w:rsidR="005858C6" w:rsidRPr="00E75D47" w:rsidRDefault="005858C6" w:rsidP="00E56CEE">
      <w:pPr>
        <w:numPr>
          <w:ilvl w:val="0"/>
          <w:numId w:val="2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Создание условий для развития игровой деятельности детей. </w:t>
      </w:r>
    </w:p>
    <w:p w:rsidR="005858C6" w:rsidRPr="00E75D47" w:rsidRDefault="005858C6" w:rsidP="00E56CEE">
      <w:pPr>
        <w:numPr>
          <w:ilvl w:val="0"/>
          <w:numId w:val="2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Формирование игровых умений, развитых культурных форм игры. </w:t>
      </w:r>
    </w:p>
    <w:p w:rsidR="005858C6" w:rsidRPr="00E75D47" w:rsidRDefault="005858C6" w:rsidP="00E56CEE">
      <w:pPr>
        <w:numPr>
          <w:ilvl w:val="0"/>
          <w:numId w:val="2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 у детей интереса к различным видам игр.</w:t>
      </w:r>
    </w:p>
    <w:p w:rsidR="005858C6" w:rsidRPr="00E75D47" w:rsidRDefault="005858C6" w:rsidP="00E56CEE">
      <w:pPr>
        <w:numPr>
          <w:ilvl w:val="0"/>
          <w:numId w:val="2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5858C6" w:rsidRPr="00E75D47" w:rsidRDefault="005858C6" w:rsidP="00E56CEE">
      <w:pPr>
        <w:numPr>
          <w:ilvl w:val="0"/>
          <w:numId w:val="2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Развитие самостоятельности, инициативы, творчества, навыков саморегуляции; </w:t>
      </w:r>
    </w:p>
    <w:p w:rsidR="005858C6" w:rsidRPr="00E75D47" w:rsidRDefault="005858C6" w:rsidP="00E56CEE">
      <w:pPr>
        <w:numPr>
          <w:ilvl w:val="0"/>
          <w:numId w:val="2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5858C6" w:rsidRPr="00E75D47" w:rsidRDefault="005858C6" w:rsidP="006C5361">
      <w:pPr>
        <w:spacing w:after="0" w:line="240" w:lineRule="auto"/>
        <w:ind w:left="1440"/>
        <w:jc w:val="both"/>
        <w:rPr>
          <w:rFonts w:ascii="Times New Roman" w:hAnsi="Times New Roman" w:cs="Times New Roman"/>
          <w:sz w:val="24"/>
          <w:szCs w:val="24"/>
        </w:rPr>
      </w:pP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Первая младшая группа (от 2 до 3 лет)</w:t>
      </w:r>
    </w:p>
    <w:p w:rsidR="005858C6" w:rsidRPr="00E75D47" w:rsidRDefault="005858C6" w:rsidP="007A3B07">
      <w:pPr>
        <w:spacing w:after="0" w:line="240" w:lineRule="auto"/>
        <w:jc w:val="both"/>
        <w:rPr>
          <w:rFonts w:ascii="Times New Roman" w:hAnsi="Times New Roman" w:cs="Times New Roman"/>
          <w:b/>
          <w:bCs/>
          <w:sz w:val="24"/>
          <w:szCs w:val="24"/>
        </w:rPr>
      </w:pPr>
    </w:p>
    <w:p w:rsidR="005858C6" w:rsidRPr="00E75D47" w:rsidRDefault="005858C6" w:rsidP="007A3B07">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Сюжетно-ролевые игры.</w:t>
      </w:r>
      <w:r w:rsidRPr="00E75D47">
        <w:rPr>
          <w:rFonts w:ascii="Times New Roman" w:hAnsi="Times New Roman" w:cs="Times New Roman"/>
          <w:color w:val="000000"/>
          <w:sz w:val="24"/>
          <w:szCs w:val="24"/>
          <w:lang w:eastAsia="ru-RU"/>
        </w:rPr>
        <w:t xml:space="preserve"> Учить детей проявлять интерес к игровым действиям сверстников; помогать играть рядом, не мешать друг другу. </w:t>
      </w:r>
    </w:p>
    <w:p w:rsidR="005858C6" w:rsidRPr="00E75D47" w:rsidRDefault="005858C6" w:rsidP="007A3B07">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w:t>
      </w:r>
    </w:p>
    <w:p w:rsidR="005858C6" w:rsidRPr="00E75D47" w:rsidRDefault="005858C6" w:rsidP="007A3B07">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5858C6" w:rsidRPr="00E75D47" w:rsidRDefault="005858C6" w:rsidP="007A3B07">
      <w:pPr>
        <w:spacing w:after="0" w:line="240" w:lineRule="auto"/>
        <w:ind w:left="401" w:right="17"/>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Развивать предпосылки творчества. </w:t>
      </w:r>
    </w:p>
    <w:p w:rsidR="005858C6" w:rsidRPr="00E75D47" w:rsidRDefault="005858C6" w:rsidP="007A3B07">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Подвижные игры.</w:t>
      </w:r>
      <w:r w:rsidRPr="00E75D47">
        <w:rPr>
          <w:rFonts w:ascii="Times New Roman" w:hAnsi="Times New Roman" w:cs="Times New Roman"/>
          <w:color w:val="000000"/>
          <w:sz w:val="24"/>
          <w:szCs w:val="24"/>
          <w:lang w:eastAsia="ru-RU"/>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5858C6" w:rsidRPr="00E75D47" w:rsidRDefault="005858C6" w:rsidP="007A3B07">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Театрализованные игры.</w:t>
      </w:r>
      <w:r w:rsidRPr="00E75D47">
        <w:rPr>
          <w:rFonts w:ascii="Times New Roman" w:hAnsi="Times New Roman" w:cs="Times New Roman"/>
          <w:color w:val="000000"/>
          <w:sz w:val="24"/>
          <w:szCs w:val="24"/>
          <w:lang w:eastAsia="ru-RU"/>
        </w:rPr>
        <w:t xml:space="preserve">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5858C6" w:rsidRPr="00E75D47" w:rsidRDefault="005858C6" w:rsidP="007A3B07">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5858C6" w:rsidRPr="00E75D47" w:rsidRDefault="005858C6" w:rsidP="007A3B07">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Способствовать проявлению самостоятельности, активности в игре с персонажами-игрушками. </w:t>
      </w:r>
    </w:p>
    <w:p w:rsidR="005858C6" w:rsidRPr="00E75D47" w:rsidRDefault="005858C6" w:rsidP="007A3B07">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Создавать условия для систематического восприятия театрализованных выступлений педагогического театра (взрослых). </w:t>
      </w:r>
    </w:p>
    <w:p w:rsidR="005858C6" w:rsidRPr="00E75D47" w:rsidRDefault="005858C6" w:rsidP="007A3B07">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b/>
          <w:bCs/>
          <w:color w:val="000000"/>
          <w:sz w:val="24"/>
          <w:szCs w:val="24"/>
          <w:lang w:eastAsia="ru-RU"/>
        </w:rPr>
        <w:t>Дидактические игры.</w:t>
      </w:r>
      <w:r w:rsidRPr="00E75D47">
        <w:rPr>
          <w:rFonts w:ascii="Times New Roman" w:hAnsi="Times New Roman" w:cs="Times New Roman"/>
          <w:color w:val="000000"/>
          <w:sz w:val="24"/>
          <w:szCs w:val="24"/>
          <w:lang w:eastAsia="ru-RU"/>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w:t>
      </w:r>
    </w:p>
    <w:p w:rsidR="005858C6" w:rsidRPr="00E75D47" w:rsidRDefault="005858C6" w:rsidP="007A3B07">
      <w:pPr>
        <w:spacing w:after="0" w:line="240" w:lineRule="auto"/>
        <w:ind w:left="4" w:right="17" w:firstLine="391"/>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 п.); мелкой моторики руки (игрушки с пуговицами, крючками, молниями, шнуровкой и т. д.). </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w:t>
      </w: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Вторая младшая группа (от 3 до 4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Сюжетно-ролевые игры.</w:t>
      </w:r>
      <w:r w:rsidRPr="00E75D47">
        <w:rPr>
          <w:rFonts w:ascii="Times New Roman"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умение выбирать роль, выполнять в игре с игрушками несколько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Показывать способы ролевого поведения, используя обучающие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умение взаимодействовать и ладить друг с другом в непродолжительной совместной игре.</w:t>
      </w:r>
    </w:p>
    <w:p w:rsidR="005858C6" w:rsidRPr="00E75D47" w:rsidRDefault="005858C6" w:rsidP="006C5361">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Подвижные игры</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Развивать активность детей в двигательной деятельности.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Организовывать игры со всеми детьми группы. Поощрять игры, в которых развиваются навыки лазания, ползанья; игры с мячами, шарами, развивающие ловкость движений.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Постепенно вводить игры с более сложными правилами и сменой видов движений.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Театрализованные игры</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Пробуждать интерес детей к театрализованной игре, создавать условия для ее проведения.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Формировать умение следить за развитием действия в играх-драматизациях и кукольных спектаклях, созданных силами взрослых и старших детей.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Знакомить детей с приемами вождения настольных кукол. Учить сопровождать движения простой песенкой.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Дидактические игры</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собирать картинку из 4–6 частей («Наша посуда», «Игрушки»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 совместных дидактических играх учить детей выполнять постепенно усложняющиеся правила.                                                                </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Средняя группа (от 4 до 5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Сюжетно-ролевые игры.</w:t>
      </w:r>
      <w:r w:rsidRPr="00E75D47">
        <w:rPr>
          <w:rFonts w:ascii="Times New Roman" w:hAnsi="Times New Roman" w:cs="Times New Roman"/>
          <w:sz w:val="24"/>
          <w:szCs w:val="24"/>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подбирать предметы и атрибуты для игры.</w:t>
      </w:r>
    </w:p>
    <w:p w:rsidR="005858C6" w:rsidRPr="00E75D47" w:rsidRDefault="005858C6" w:rsidP="00A6012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Подвижные игры</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Продолжать развивать двигательную активность; ловкость, быстроту, пространственную ориентировку.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самостоятельность детей в организации знакомых игр с небольшой группой сверстников.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Приучать к самостоятельному выполнению правил.</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творческие способности детей в играх (придумывание вариантов игр, комбинирование движений).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Театрализованные игры</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Приучать использовать в театрализованных играх образные игрушки, самостоятельно вылепленные фигурки из глины, пластмассы, пластилина, игрушки из киндер-сюрпризов.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Дидактические игры.</w:t>
      </w:r>
      <w:r w:rsidRPr="00E75D47">
        <w:rPr>
          <w:rFonts w:ascii="Times New Roman" w:hAnsi="Times New Roman" w:cs="Times New Roman"/>
          <w:sz w:val="24"/>
          <w:szCs w:val="24"/>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Поощрять стремление освоить правила простейших настольно-печатных игр («Домино», «Лото»).</w:t>
      </w:r>
    </w:p>
    <w:p w:rsidR="005858C6" w:rsidRPr="00E75D47" w:rsidRDefault="005858C6" w:rsidP="00241639">
      <w:pPr>
        <w:spacing w:after="0" w:line="240" w:lineRule="auto"/>
        <w:jc w:val="both"/>
        <w:rPr>
          <w:rFonts w:ascii="Times New Roman" w:hAnsi="Times New Roman" w:cs="Times New Roman"/>
          <w:b/>
          <w:bCs/>
          <w:sz w:val="24"/>
          <w:szCs w:val="24"/>
        </w:rPr>
      </w:pPr>
    </w:p>
    <w:p w:rsidR="005858C6" w:rsidRPr="00E75D47" w:rsidRDefault="005858C6" w:rsidP="00B84DEB">
      <w:pPr>
        <w:spacing w:after="0" w:line="240" w:lineRule="auto"/>
        <w:jc w:val="center"/>
        <w:rPr>
          <w:rFonts w:ascii="Times New Roman" w:hAnsi="Times New Roman" w:cs="Times New Roman"/>
          <w:b/>
          <w:bCs/>
          <w:sz w:val="24"/>
          <w:szCs w:val="24"/>
        </w:rPr>
      </w:pP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Старшая группа (от 5 до 6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Сюжетно-ролевые игры</w:t>
      </w:r>
      <w:r w:rsidRPr="00E75D47">
        <w:rPr>
          <w:rFonts w:ascii="Times New Roman" w:hAnsi="Times New Roman" w:cs="Times New Roman"/>
          <w:b/>
          <w:bCs/>
          <w:sz w:val="24"/>
          <w:szCs w:val="24"/>
        </w:rPr>
        <w:t xml:space="preserve">. </w:t>
      </w:r>
      <w:r w:rsidRPr="00E75D47">
        <w:rPr>
          <w:rFonts w:ascii="Times New Roman" w:hAnsi="Times New Roman" w:cs="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введение новой роли). Создавать условия для творческого самовыражения; для возникновения новых игр и их развития.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привычку аккуратно убирать игрушки в отведенное для них место.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Подвижные игры.</w:t>
      </w:r>
      <w:r w:rsidRPr="00E75D47">
        <w:rPr>
          <w:rFonts w:ascii="Times New Roman" w:hAnsi="Times New Roman" w:cs="Times New Roman"/>
          <w:sz w:val="24"/>
          <w:szCs w:val="24"/>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Театрализованные игры</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Поощрять импровизацию, умение свободно чувствовать себя в роли.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Дидактические игры</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858C6" w:rsidRDefault="005858C6" w:rsidP="00B84DEB">
      <w:pPr>
        <w:spacing w:after="0" w:line="240" w:lineRule="auto"/>
        <w:jc w:val="center"/>
        <w:rPr>
          <w:rFonts w:ascii="Times New Roman" w:hAnsi="Times New Roman" w:cs="Times New Roman"/>
          <w:b/>
          <w:bCs/>
          <w:sz w:val="24"/>
          <w:szCs w:val="24"/>
        </w:rPr>
      </w:pPr>
    </w:p>
    <w:p w:rsidR="005858C6" w:rsidRPr="00E75D47" w:rsidRDefault="005858C6" w:rsidP="00B84DEB">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Подготовительная к школе группа (от 6 до 7 лет)</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инициативу, организаторские способности.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чувство коллективизма.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Сюжетно-ролевые игры.</w:t>
      </w:r>
      <w:r w:rsidRPr="00E75D47">
        <w:rPr>
          <w:rFonts w:ascii="Times New Roman" w:hAnsi="Times New Roman" w:cs="Times New Roman"/>
          <w:sz w:val="24"/>
          <w:szCs w:val="24"/>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5858C6" w:rsidRPr="00E75D47" w:rsidRDefault="005858C6" w:rsidP="00A6012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Подвижные игры.</w:t>
      </w:r>
      <w:r w:rsidRPr="00E75D47">
        <w:rPr>
          <w:rFonts w:ascii="Times New Roman" w:hAnsi="Times New Roman" w:cs="Times New Roman"/>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справедливо оценивать результаты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Театрализованные игры.</w:t>
      </w:r>
      <w:r w:rsidRPr="00E75D47">
        <w:rPr>
          <w:rFonts w:ascii="Times New Roman" w:hAnsi="Times New Roman" w:cs="Times New Roman"/>
          <w:sz w:val="24"/>
          <w:szCs w:val="24"/>
        </w:rPr>
        <w:t xml:space="preserve"> Развивать самостоятельность детей в организации театрализованных игр.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Воспитывать любовь к театру. Широко использовать в театрализованной деятельности детей разные виды театра (пальчиковый, театр картинок, перчаточный, кукольный и др.).</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Дидактические игры.</w:t>
      </w:r>
      <w:r w:rsidRPr="00E75D47">
        <w:rPr>
          <w:rFonts w:ascii="Times New Roman"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r w:rsidRPr="00E75D47">
        <w:rPr>
          <w:rFonts w:ascii="Times New Roman" w:hAnsi="Times New Roman" w:cs="Times New Roman"/>
          <w:sz w:val="24"/>
          <w:szCs w:val="24"/>
        </w:rPr>
        <w:t> </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A6012A">
      <w:pPr>
        <w:spacing w:after="0" w:line="240" w:lineRule="auto"/>
        <w:rPr>
          <w:rFonts w:ascii="Times New Roman" w:hAnsi="Times New Roman" w:cs="Times New Roman"/>
          <w:sz w:val="24"/>
          <w:szCs w:val="24"/>
        </w:rPr>
      </w:pPr>
    </w:p>
    <w:p w:rsidR="005858C6" w:rsidRPr="00E75D47" w:rsidRDefault="005858C6" w:rsidP="00B84DEB">
      <w:pPr>
        <w:ind w:left="360"/>
        <w:jc w:val="center"/>
        <w:rPr>
          <w:rFonts w:ascii="Times New Roman" w:hAnsi="Times New Roman" w:cs="Times New Roman"/>
          <w:b/>
          <w:bCs/>
          <w:sz w:val="24"/>
          <w:szCs w:val="24"/>
        </w:rPr>
      </w:pPr>
      <w:r w:rsidRPr="00E75D47">
        <w:rPr>
          <w:rFonts w:ascii="Times New Roman" w:hAnsi="Times New Roman" w:cs="Times New Roman"/>
          <w:b/>
          <w:bCs/>
          <w:sz w:val="24"/>
          <w:szCs w:val="24"/>
        </w:rPr>
        <w:t>2.2. Вариативные формы, способы, методы реализации Программы в образовательной деятельности разных видов и культурных практик</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 xml:space="preserve">Среди культурных практик, используемых в детском саду, выделяются практики </w:t>
      </w:r>
      <w:r w:rsidRPr="00E75D47">
        <w:rPr>
          <w:rFonts w:ascii="Times New Roman" w:hAnsi="Times New Roman" w:cs="Times New Roman"/>
          <w:b/>
          <w:bCs/>
          <w:i/>
          <w:iCs/>
          <w:sz w:val="24"/>
          <w:szCs w:val="24"/>
        </w:rPr>
        <w:t>организованной образовательной деятельности</w:t>
      </w:r>
      <w:r w:rsidRPr="00E75D47">
        <w:rPr>
          <w:rFonts w:ascii="Times New Roman" w:hAnsi="Times New Roman" w:cs="Times New Roman"/>
          <w:sz w:val="24"/>
          <w:szCs w:val="24"/>
        </w:rPr>
        <w:t xml:space="preserve"> с детьми. Они могут быть разными по </w:t>
      </w:r>
      <w:r w:rsidRPr="00E75D47">
        <w:rPr>
          <w:rFonts w:ascii="Times New Roman" w:hAnsi="Times New Roman" w:cs="Times New Roman"/>
          <w:b/>
          <w:bCs/>
          <w:i/>
          <w:iCs/>
          <w:sz w:val="24"/>
          <w:szCs w:val="24"/>
        </w:rPr>
        <w:t>форме</w:t>
      </w:r>
      <w:r w:rsidRPr="00E75D47">
        <w:rPr>
          <w:rFonts w:ascii="Times New Roman" w:hAnsi="Times New Roman" w:cs="Times New Roman"/>
          <w:sz w:val="24"/>
          <w:szCs w:val="24"/>
        </w:rPr>
        <w:t xml:space="preserve">. </w:t>
      </w:r>
    </w:p>
    <w:p w:rsidR="005858C6" w:rsidRPr="00E75D47" w:rsidRDefault="005858C6" w:rsidP="00241639">
      <w:pPr>
        <w:spacing w:after="0" w:line="240" w:lineRule="auto"/>
        <w:ind w:firstLine="360"/>
        <w:jc w:val="both"/>
        <w:rPr>
          <w:rFonts w:ascii="Times New Roman" w:hAnsi="Times New Roman" w:cs="Times New Roman"/>
          <w:sz w:val="24"/>
          <w:szCs w:val="24"/>
        </w:rPr>
      </w:pP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Формы организованной образовательной деятельности</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(Н.А.Виноградова)</w:t>
      </w:r>
    </w:p>
    <w:p w:rsidR="005858C6" w:rsidRPr="00E75D47" w:rsidRDefault="005858C6" w:rsidP="00241639">
      <w:pPr>
        <w:spacing w:after="0" w:line="240" w:lineRule="auto"/>
        <w:jc w:val="center"/>
        <w:rPr>
          <w:rFonts w:ascii="Times New Roman" w:hAnsi="Times New Roman" w:cs="Times New Roman"/>
          <w:sz w:val="24"/>
          <w:szCs w:val="24"/>
        </w:rPr>
      </w:pPr>
    </w:p>
    <w:tbl>
      <w:tblPr>
        <w:tblW w:w="103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8133"/>
      </w:tblGrid>
      <w:tr w:rsidR="005858C6" w:rsidRPr="00E75D47">
        <w:trPr>
          <w:trHeight w:val="783"/>
        </w:trPr>
        <w:tc>
          <w:tcPr>
            <w:tcW w:w="2235" w:type="dxa"/>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Формы организации</w:t>
            </w:r>
          </w:p>
        </w:tc>
        <w:tc>
          <w:tcPr>
            <w:tcW w:w="8133" w:type="dxa"/>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Особенности</w:t>
            </w:r>
          </w:p>
        </w:tc>
      </w:tr>
      <w:tr w:rsidR="005858C6" w:rsidRPr="00E75D47">
        <w:tc>
          <w:tcPr>
            <w:tcW w:w="2235" w:type="dxa"/>
          </w:tcPr>
          <w:p w:rsidR="005858C6" w:rsidRPr="00E75D47" w:rsidRDefault="005858C6" w:rsidP="00241639">
            <w:pPr>
              <w:spacing w:after="0" w:line="240" w:lineRule="auto"/>
              <w:jc w:val="center"/>
              <w:rPr>
                <w:rFonts w:ascii="Times New Roman" w:hAnsi="Times New Roman" w:cs="Times New Roman"/>
                <w:i/>
                <w:iCs/>
                <w:sz w:val="24"/>
                <w:szCs w:val="24"/>
              </w:rPr>
            </w:pPr>
          </w:p>
          <w:p w:rsidR="005858C6" w:rsidRPr="00E75D47" w:rsidRDefault="005858C6" w:rsidP="00241639">
            <w:pPr>
              <w:spacing w:after="0" w:line="240" w:lineRule="auto"/>
              <w:jc w:val="center"/>
              <w:rPr>
                <w:rFonts w:ascii="Times New Roman" w:hAnsi="Times New Roman" w:cs="Times New Roman"/>
                <w:i/>
                <w:iCs/>
                <w:sz w:val="24"/>
                <w:szCs w:val="24"/>
              </w:rPr>
            </w:pPr>
            <w:r w:rsidRPr="00E75D47">
              <w:rPr>
                <w:rFonts w:ascii="Times New Roman" w:hAnsi="Times New Roman" w:cs="Times New Roman"/>
                <w:i/>
                <w:iCs/>
                <w:sz w:val="24"/>
                <w:szCs w:val="24"/>
              </w:rPr>
              <w:t>Индивидуальная</w:t>
            </w:r>
          </w:p>
        </w:tc>
        <w:tc>
          <w:tcPr>
            <w:tcW w:w="8133" w:type="dxa"/>
          </w:tcPr>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sz w:val="24"/>
                <w:szCs w:val="24"/>
              </w:rPr>
            </w:pPr>
          </w:p>
        </w:tc>
      </w:tr>
      <w:tr w:rsidR="005858C6" w:rsidRPr="00E75D47">
        <w:tc>
          <w:tcPr>
            <w:tcW w:w="2235" w:type="dxa"/>
          </w:tcPr>
          <w:p w:rsidR="005858C6" w:rsidRPr="00E75D47" w:rsidRDefault="005858C6" w:rsidP="00241639">
            <w:pPr>
              <w:spacing w:after="0" w:line="240" w:lineRule="auto"/>
              <w:jc w:val="center"/>
              <w:rPr>
                <w:rFonts w:ascii="Times New Roman" w:hAnsi="Times New Roman" w:cs="Times New Roman"/>
                <w:i/>
                <w:iCs/>
                <w:sz w:val="24"/>
                <w:szCs w:val="24"/>
              </w:rPr>
            </w:pPr>
          </w:p>
          <w:p w:rsidR="005858C6" w:rsidRPr="00E75D47" w:rsidRDefault="005858C6" w:rsidP="00241639">
            <w:pPr>
              <w:spacing w:after="0" w:line="240" w:lineRule="auto"/>
              <w:jc w:val="center"/>
              <w:rPr>
                <w:rFonts w:ascii="Times New Roman" w:hAnsi="Times New Roman" w:cs="Times New Roman"/>
                <w:i/>
                <w:iCs/>
                <w:sz w:val="24"/>
                <w:szCs w:val="24"/>
              </w:rPr>
            </w:pPr>
            <w:r w:rsidRPr="00E75D47">
              <w:rPr>
                <w:rFonts w:ascii="Times New Roman" w:hAnsi="Times New Roman" w:cs="Times New Roman"/>
                <w:i/>
                <w:iCs/>
                <w:sz w:val="24"/>
                <w:szCs w:val="24"/>
              </w:rPr>
              <w:t>Групповая</w:t>
            </w:r>
          </w:p>
          <w:p w:rsidR="005858C6" w:rsidRPr="00E75D47" w:rsidRDefault="005858C6" w:rsidP="00241639">
            <w:pPr>
              <w:spacing w:after="0" w:line="240" w:lineRule="auto"/>
              <w:jc w:val="center"/>
              <w:rPr>
                <w:rFonts w:ascii="Times New Roman" w:hAnsi="Times New Roman" w:cs="Times New Roman"/>
                <w:i/>
                <w:iCs/>
                <w:sz w:val="24"/>
                <w:szCs w:val="24"/>
              </w:rPr>
            </w:pPr>
            <w:r w:rsidRPr="00E75D47">
              <w:rPr>
                <w:rFonts w:ascii="Times New Roman" w:hAnsi="Times New Roman" w:cs="Times New Roman"/>
                <w:i/>
                <w:iCs/>
                <w:sz w:val="24"/>
                <w:szCs w:val="24"/>
              </w:rPr>
              <w:t xml:space="preserve"> (индивидуально-коллективная)</w:t>
            </w:r>
          </w:p>
        </w:tc>
        <w:tc>
          <w:tcPr>
            <w:tcW w:w="8133" w:type="dxa"/>
          </w:tcPr>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858C6" w:rsidRPr="00E75D47">
        <w:tc>
          <w:tcPr>
            <w:tcW w:w="2235" w:type="dxa"/>
          </w:tcPr>
          <w:p w:rsidR="005858C6" w:rsidRPr="00E75D47" w:rsidRDefault="005858C6" w:rsidP="00241639">
            <w:pPr>
              <w:spacing w:after="0" w:line="240" w:lineRule="auto"/>
              <w:jc w:val="center"/>
              <w:rPr>
                <w:rFonts w:ascii="Times New Roman" w:hAnsi="Times New Roman" w:cs="Times New Roman"/>
                <w:i/>
                <w:iCs/>
                <w:sz w:val="24"/>
                <w:szCs w:val="24"/>
              </w:rPr>
            </w:pPr>
          </w:p>
          <w:p w:rsidR="005858C6" w:rsidRPr="00E75D47" w:rsidRDefault="005858C6" w:rsidP="00241639">
            <w:pPr>
              <w:spacing w:after="0" w:line="240" w:lineRule="auto"/>
              <w:jc w:val="center"/>
              <w:rPr>
                <w:rFonts w:ascii="Times New Roman" w:hAnsi="Times New Roman" w:cs="Times New Roman"/>
                <w:i/>
                <w:iCs/>
                <w:sz w:val="24"/>
                <w:szCs w:val="24"/>
              </w:rPr>
            </w:pPr>
            <w:r w:rsidRPr="00E75D47">
              <w:rPr>
                <w:rFonts w:ascii="Times New Roman" w:hAnsi="Times New Roman" w:cs="Times New Roman"/>
                <w:i/>
                <w:iCs/>
                <w:sz w:val="24"/>
                <w:szCs w:val="24"/>
              </w:rPr>
              <w:t>Фронтальная</w:t>
            </w:r>
          </w:p>
        </w:tc>
        <w:tc>
          <w:tcPr>
            <w:tcW w:w="8133" w:type="dxa"/>
          </w:tcPr>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5858C6" w:rsidRPr="00E75D47" w:rsidRDefault="005858C6" w:rsidP="00241639">
            <w:pPr>
              <w:spacing w:after="0" w:line="240" w:lineRule="auto"/>
              <w:jc w:val="both"/>
              <w:rPr>
                <w:rFonts w:ascii="Times New Roman" w:hAnsi="Times New Roman" w:cs="Times New Roman"/>
                <w:sz w:val="24"/>
                <w:szCs w:val="24"/>
              </w:rPr>
            </w:pPr>
          </w:p>
        </w:tc>
      </w:tr>
    </w:tbl>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ind w:left="-284"/>
        <w:jc w:val="both"/>
        <w:rPr>
          <w:rFonts w:ascii="Times New Roman" w:hAnsi="Times New Roman" w:cs="Times New Roman"/>
          <w:sz w:val="24"/>
          <w:szCs w:val="24"/>
        </w:rPr>
      </w:pPr>
      <w:r w:rsidRPr="00E75D47">
        <w:rPr>
          <w:rFonts w:ascii="Times New Roman" w:hAnsi="Times New Roman" w:cs="Times New Roman"/>
          <w:sz w:val="24"/>
          <w:szCs w:val="24"/>
        </w:rPr>
        <w:t xml:space="preserve">      Отдельной формой организованной образовательной деятельности, используемой в образовательном процессе, являются</w:t>
      </w:r>
      <w:r w:rsidRPr="00E75D47">
        <w:rPr>
          <w:rFonts w:ascii="Times New Roman" w:hAnsi="Times New Roman" w:cs="Times New Roman"/>
          <w:b/>
          <w:bCs/>
          <w:i/>
          <w:iCs/>
          <w:sz w:val="24"/>
          <w:szCs w:val="24"/>
        </w:rPr>
        <w:t xml:space="preserve"> игровые обучающие ситуации,</w:t>
      </w:r>
      <w:r w:rsidRPr="00E75D47">
        <w:rPr>
          <w:rFonts w:ascii="Times New Roman" w:hAnsi="Times New Roman" w:cs="Times New Roman"/>
          <w:sz w:val="24"/>
          <w:szCs w:val="24"/>
        </w:rPr>
        <w:t xml:space="preserve"> в которых выделяют три типа (С.Н.Николаева, И.А.Комарова): </w:t>
      </w:r>
    </w:p>
    <w:p w:rsidR="005858C6" w:rsidRPr="00E75D47" w:rsidRDefault="005858C6" w:rsidP="00E56CEE">
      <w:pPr>
        <w:numPr>
          <w:ilvl w:val="0"/>
          <w:numId w:val="28"/>
        </w:num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игровые обучающие ситуации с игрушками-аналогами</w:t>
      </w:r>
      <w:r w:rsidRPr="00E75D47">
        <w:rPr>
          <w:rFonts w:ascii="Times New Roman" w:hAnsi="Times New Roman" w:cs="Times New Roman"/>
          <w:sz w:val="24"/>
          <w:szCs w:val="24"/>
        </w:rPr>
        <w:t xml:space="preserve"> (изображения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5858C6" w:rsidRPr="00E75D47" w:rsidRDefault="005858C6" w:rsidP="00E56CEE">
      <w:pPr>
        <w:numPr>
          <w:ilvl w:val="0"/>
          <w:numId w:val="28"/>
        </w:num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 xml:space="preserve">игровые обучающие ситуации с литературными персонажами </w:t>
      </w:r>
      <w:r w:rsidRPr="00E75D47">
        <w:rPr>
          <w:rFonts w:ascii="Times New Roman" w:hAnsi="Times New Roman" w:cs="Times New Roman"/>
          <w:sz w:val="24"/>
          <w:szCs w:val="24"/>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5858C6" w:rsidRPr="00E75D47" w:rsidRDefault="005858C6" w:rsidP="00E56CEE">
      <w:pPr>
        <w:numPr>
          <w:ilvl w:val="0"/>
          <w:numId w:val="28"/>
        </w:numPr>
        <w:spacing w:after="0" w:line="240" w:lineRule="auto"/>
        <w:ind w:right="283"/>
        <w:jc w:val="both"/>
        <w:rPr>
          <w:rFonts w:ascii="Times New Roman" w:hAnsi="Times New Roman" w:cs="Times New Roman"/>
          <w:sz w:val="24"/>
          <w:szCs w:val="24"/>
        </w:rPr>
      </w:pPr>
      <w:r w:rsidRPr="00E75D47">
        <w:rPr>
          <w:rFonts w:ascii="Times New Roman" w:hAnsi="Times New Roman" w:cs="Times New Roman"/>
          <w:b/>
          <w:bCs/>
          <w:i/>
          <w:iCs/>
          <w:sz w:val="24"/>
          <w:szCs w:val="24"/>
        </w:rPr>
        <w:t>игровые обучающие ситуации-путешествия</w:t>
      </w:r>
      <w:r w:rsidRPr="00E75D47">
        <w:rPr>
          <w:rFonts w:ascii="Times New Roman" w:hAnsi="Times New Roman" w:cs="Times New Roman"/>
          <w:sz w:val="24"/>
          <w:szCs w:val="24"/>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5858C6" w:rsidRPr="00E75D47" w:rsidRDefault="005858C6" w:rsidP="00761AE4">
      <w:pPr>
        <w:spacing w:after="0" w:line="240" w:lineRule="auto"/>
        <w:ind w:left="360" w:right="283" w:firstLine="348"/>
        <w:jc w:val="both"/>
        <w:rPr>
          <w:rFonts w:ascii="Times New Roman" w:hAnsi="Times New Roman" w:cs="Times New Roman"/>
          <w:sz w:val="24"/>
          <w:szCs w:val="24"/>
        </w:rPr>
      </w:pPr>
      <w:r w:rsidRPr="00E75D47">
        <w:rPr>
          <w:rFonts w:ascii="Times New Roman" w:hAnsi="Times New Roman" w:cs="Times New Roman"/>
          <w:sz w:val="24"/>
          <w:szCs w:val="24"/>
        </w:rPr>
        <w:t xml:space="preserve">В процессе </w:t>
      </w:r>
      <w:r w:rsidRPr="00E75D47">
        <w:rPr>
          <w:rFonts w:ascii="Times New Roman" w:hAnsi="Times New Roman" w:cs="Times New Roman"/>
          <w:i/>
          <w:iCs/>
          <w:sz w:val="24"/>
          <w:szCs w:val="24"/>
        </w:rPr>
        <w:t>организованной образовательной деятельности</w:t>
      </w:r>
      <w:r w:rsidRPr="00E75D47">
        <w:rPr>
          <w:rFonts w:ascii="Times New Roman" w:hAnsi="Times New Roman" w:cs="Times New Roman"/>
          <w:sz w:val="24"/>
          <w:szCs w:val="24"/>
        </w:rPr>
        <w:t xml:space="preserve">, так же, как и в процессе </w:t>
      </w:r>
      <w:r w:rsidRPr="00E75D47">
        <w:rPr>
          <w:rFonts w:ascii="Times New Roman" w:hAnsi="Times New Roman" w:cs="Times New Roman"/>
          <w:i/>
          <w:iCs/>
          <w:sz w:val="24"/>
          <w:szCs w:val="24"/>
        </w:rPr>
        <w:t>образовательной деятельности в ходе режимных моментов</w:t>
      </w:r>
      <w:r w:rsidRPr="00E75D47">
        <w:rPr>
          <w:rFonts w:ascii="Times New Roman" w:hAnsi="Times New Roman" w:cs="Times New Roman"/>
          <w:sz w:val="24"/>
          <w:szCs w:val="24"/>
        </w:rPr>
        <w:t xml:space="preserve"> реализуются различные </w:t>
      </w:r>
      <w:r w:rsidRPr="00E75D47">
        <w:rPr>
          <w:rFonts w:ascii="Times New Roman" w:hAnsi="Times New Roman" w:cs="Times New Roman"/>
          <w:b/>
          <w:bCs/>
          <w:i/>
          <w:iCs/>
          <w:sz w:val="24"/>
          <w:szCs w:val="24"/>
        </w:rPr>
        <w:t>виды деятельности</w:t>
      </w:r>
      <w:r w:rsidRPr="00E75D47">
        <w:rPr>
          <w:rFonts w:ascii="Times New Roman" w:hAnsi="Times New Roman" w:cs="Times New Roman"/>
          <w:sz w:val="24"/>
          <w:szCs w:val="24"/>
        </w:rPr>
        <w:t>:</w:t>
      </w:r>
    </w:p>
    <w:p w:rsidR="005858C6" w:rsidRPr="00E75D47" w:rsidRDefault="005858C6" w:rsidP="00761AE4">
      <w:pPr>
        <w:spacing w:after="0" w:line="240" w:lineRule="auto"/>
        <w:ind w:left="360" w:right="283" w:firstLine="348"/>
        <w:jc w:val="both"/>
        <w:rPr>
          <w:rFonts w:ascii="Times New Roman" w:hAnsi="Times New Roman" w:cs="Times New Roman"/>
          <w:sz w:val="24"/>
          <w:szCs w:val="24"/>
        </w:rPr>
      </w:pPr>
    </w:p>
    <w:p w:rsidR="005858C6" w:rsidRPr="00E75D47" w:rsidRDefault="005858C6" w:rsidP="00E56CEE">
      <w:pPr>
        <w:numPr>
          <w:ilvl w:val="0"/>
          <w:numId w:val="29"/>
        </w:numPr>
        <w:spacing w:after="0" w:line="240" w:lineRule="auto"/>
        <w:ind w:right="283"/>
        <w:rPr>
          <w:rFonts w:ascii="Times New Roman" w:hAnsi="Times New Roman" w:cs="Times New Roman"/>
          <w:sz w:val="24"/>
          <w:szCs w:val="24"/>
        </w:rPr>
      </w:pPr>
      <w:r w:rsidRPr="00E75D47">
        <w:rPr>
          <w:rFonts w:ascii="Times New Roman" w:hAnsi="Times New Roman" w:cs="Times New Roman"/>
          <w:b/>
          <w:bCs/>
          <w:i/>
          <w:iCs/>
          <w:sz w:val="24"/>
          <w:szCs w:val="24"/>
        </w:rPr>
        <w:t>игровая</w:t>
      </w:r>
      <w:r w:rsidRPr="00E75D47">
        <w:rPr>
          <w:rFonts w:ascii="Times New Roman" w:hAnsi="Times New Roman" w:cs="Times New Roman"/>
          <w:b/>
          <w:bCs/>
          <w:sz w:val="24"/>
          <w:szCs w:val="24"/>
        </w:rPr>
        <w:t>,</w:t>
      </w:r>
      <w:r w:rsidRPr="00E75D47">
        <w:rPr>
          <w:rFonts w:ascii="Times New Roman" w:hAnsi="Times New Roman" w:cs="Times New Roman"/>
          <w:sz w:val="24"/>
          <w:szCs w:val="24"/>
        </w:rPr>
        <w:t xml:space="preserve"> включая сюжетно-ролевую игру, игру с правилами и другие виды игры; </w:t>
      </w:r>
    </w:p>
    <w:p w:rsidR="005858C6" w:rsidRPr="00E75D47" w:rsidRDefault="005858C6" w:rsidP="00E56CEE">
      <w:pPr>
        <w:numPr>
          <w:ilvl w:val="0"/>
          <w:numId w:val="29"/>
        </w:numPr>
        <w:spacing w:after="0" w:line="240" w:lineRule="auto"/>
        <w:ind w:right="283"/>
        <w:rPr>
          <w:rFonts w:ascii="Times New Roman" w:hAnsi="Times New Roman" w:cs="Times New Roman"/>
          <w:sz w:val="24"/>
          <w:szCs w:val="24"/>
        </w:rPr>
      </w:pPr>
      <w:r w:rsidRPr="00E75D47">
        <w:rPr>
          <w:rFonts w:ascii="Times New Roman" w:hAnsi="Times New Roman" w:cs="Times New Roman"/>
          <w:b/>
          <w:bCs/>
          <w:i/>
          <w:iCs/>
          <w:sz w:val="24"/>
          <w:szCs w:val="24"/>
        </w:rPr>
        <w:t>коммуникативная</w:t>
      </w:r>
      <w:r w:rsidRPr="00E75D47">
        <w:rPr>
          <w:rFonts w:ascii="Times New Roman" w:hAnsi="Times New Roman" w:cs="Times New Roman"/>
          <w:sz w:val="24"/>
          <w:szCs w:val="24"/>
        </w:rPr>
        <w:t xml:space="preserve"> (общение и взаимодействие со взрослыми и сверстниками); </w:t>
      </w:r>
    </w:p>
    <w:p w:rsidR="005858C6" w:rsidRPr="00E75D47" w:rsidRDefault="005858C6" w:rsidP="00761AE4">
      <w:pPr>
        <w:spacing w:after="0" w:line="240" w:lineRule="auto"/>
        <w:ind w:left="360" w:right="283"/>
        <w:rPr>
          <w:rFonts w:ascii="Times New Roman" w:hAnsi="Times New Roman" w:cs="Times New Roman"/>
          <w:sz w:val="24"/>
          <w:szCs w:val="24"/>
        </w:rPr>
      </w:pPr>
    </w:p>
    <w:p w:rsidR="005858C6" w:rsidRPr="00E75D47" w:rsidRDefault="005858C6" w:rsidP="00761AE4">
      <w:pPr>
        <w:numPr>
          <w:ilvl w:val="0"/>
          <w:numId w:val="29"/>
        </w:numPr>
        <w:spacing w:after="0" w:line="240" w:lineRule="auto"/>
        <w:ind w:right="283"/>
        <w:rPr>
          <w:rFonts w:ascii="Times New Roman" w:hAnsi="Times New Roman" w:cs="Times New Roman"/>
          <w:sz w:val="24"/>
          <w:szCs w:val="24"/>
        </w:rPr>
      </w:pPr>
      <w:r w:rsidRPr="00E75D47">
        <w:rPr>
          <w:rFonts w:ascii="Times New Roman" w:hAnsi="Times New Roman" w:cs="Times New Roman"/>
          <w:b/>
          <w:bCs/>
          <w:i/>
          <w:iCs/>
          <w:sz w:val="24"/>
          <w:szCs w:val="24"/>
        </w:rPr>
        <w:t>познавательно-исследовательская</w:t>
      </w:r>
      <w:r w:rsidRPr="00E75D47">
        <w:rPr>
          <w:rFonts w:ascii="Times New Roman" w:hAnsi="Times New Roman" w:cs="Times New Roman"/>
          <w:sz w:val="24"/>
          <w:szCs w:val="24"/>
        </w:rPr>
        <w:t xml:space="preserve"> (исследования объектов окружающего мира и экспериментирования с ними);</w:t>
      </w:r>
    </w:p>
    <w:p w:rsidR="005858C6" w:rsidRPr="00E75D47" w:rsidRDefault="005858C6" w:rsidP="00761AE4">
      <w:pPr>
        <w:spacing w:after="0" w:line="240" w:lineRule="auto"/>
        <w:ind w:left="360" w:right="283"/>
        <w:rPr>
          <w:rFonts w:ascii="Times New Roman" w:hAnsi="Times New Roman" w:cs="Times New Roman"/>
          <w:sz w:val="24"/>
          <w:szCs w:val="24"/>
        </w:rPr>
      </w:pPr>
    </w:p>
    <w:p w:rsidR="005858C6" w:rsidRPr="00E75D47" w:rsidRDefault="005858C6" w:rsidP="00E56CEE">
      <w:pPr>
        <w:numPr>
          <w:ilvl w:val="0"/>
          <w:numId w:val="29"/>
        </w:numPr>
        <w:spacing w:after="0" w:line="360" w:lineRule="auto"/>
        <w:ind w:right="283"/>
        <w:rPr>
          <w:rFonts w:ascii="Times New Roman" w:hAnsi="Times New Roman" w:cs="Times New Roman"/>
          <w:sz w:val="24"/>
          <w:szCs w:val="24"/>
        </w:rPr>
      </w:pPr>
      <w:r w:rsidRPr="00E75D47">
        <w:rPr>
          <w:rFonts w:ascii="Times New Roman" w:hAnsi="Times New Roman" w:cs="Times New Roman"/>
          <w:b/>
          <w:bCs/>
          <w:i/>
          <w:iCs/>
          <w:sz w:val="24"/>
          <w:szCs w:val="24"/>
        </w:rPr>
        <w:t>восприятие</w:t>
      </w:r>
      <w:r w:rsidRPr="00E75D47">
        <w:rPr>
          <w:rFonts w:ascii="Times New Roman" w:hAnsi="Times New Roman" w:cs="Times New Roman"/>
          <w:sz w:val="24"/>
          <w:szCs w:val="24"/>
        </w:rPr>
        <w:t xml:space="preserve"> художественной литературы и фольклора; </w:t>
      </w:r>
    </w:p>
    <w:p w:rsidR="005858C6" w:rsidRPr="00E75D47" w:rsidRDefault="005858C6" w:rsidP="00E56CEE">
      <w:pPr>
        <w:numPr>
          <w:ilvl w:val="0"/>
          <w:numId w:val="29"/>
        </w:numPr>
        <w:spacing w:after="0" w:line="240" w:lineRule="auto"/>
        <w:ind w:right="283"/>
        <w:rPr>
          <w:rFonts w:ascii="Times New Roman" w:hAnsi="Times New Roman" w:cs="Times New Roman"/>
          <w:sz w:val="24"/>
          <w:szCs w:val="24"/>
        </w:rPr>
      </w:pPr>
      <w:r w:rsidRPr="00E75D47">
        <w:rPr>
          <w:rFonts w:ascii="Times New Roman" w:hAnsi="Times New Roman" w:cs="Times New Roman"/>
          <w:b/>
          <w:bCs/>
          <w:i/>
          <w:iCs/>
          <w:sz w:val="24"/>
          <w:szCs w:val="24"/>
        </w:rPr>
        <w:t>самообслуживани</w:t>
      </w:r>
      <w:r w:rsidRPr="00E75D47">
        <w:rPr>
          <w:rFonts w:ascii="Times New Roman" w:hAnsi="Times New Roman" w:cs="Times New Roman"/>
          <w:i/>
          <w:iCs/>
          <w:sz w:val="24"/>
          <w:szCs w:val="24"/>
        </w:rPr>
        <w:t>е</w:t>
      </w:r>
      <w:r w:rsidRPr="00E75D47">
        <w:rPr>
          <w:rFonts w:ascii="Times New Roman" w:hAnsi="Times New Roman" w:cs="Times New Roman"/>
          <w:sz w:val="24"/>
          <w:szCs w:val="24"/>
        </w:rPr>
        <w:t xml:space="preserve"> и элементарный бытовой труд (в помещении и на улице); </w:t>
      </w:r>
    </w:p>
    <w:p w:rsidR="005858C6" w:rsidRPr="00E75D47" w:rsidRDefault="005858C6" w:rsidP="00E56CEE">
      <w:pPr>
        <w:numPr>
          <w:ilvl w:val="0"/>
          <w:numId w:val="29"/>
        </w:numPr>
        <w:spacing w:after="0" w:line="240" w:lineRule="auto"/>
        <w:ind w:right="283"/>
        <w:rPr>
          <w:rFonts w:ascii="Times New Roman" w:hAnsi="Times New Roman" w:cs="Times New Roman"/>
          <w:sz w:val="24"/>
          <w:szCs w:val="24"/>
        </w:rPr>
      </w:pPr>
      <w:r w:rsidRPr="00E75D47">
        <w:rPr>
          <w:rFonts w:ascii="Times New Roman" w:hAnsi="Times New Roman" w:cs="Times New Roman"/>
          <w:b/>
          <w:bCs/>
          <w:i/>
          <w:iCs/>
          <w:sz w:val="24"/>
          <w:szCs w:val="24"/>
        </w:rPr>
        <w:t>конструирование</w:t>
      </w:r>
      <w:r w:rsidRPr="00E75D47">
        <w:rPr>
          <w:rFonts w:ascii="Times New Roman" w:hAnsi="Times New Roman" w:cs="Times New Roman"/>
          <w:sz w:val="24"/>
          <w:szCs w:val="24"/>
        </w:rPr>
        <w:t xml:space="preserve"> из разного материала, включая конструкторы, модули, бумагу, природный и иной материал; </w:t>
      </w:r>
    </w:p>
    <w:p w:rsidR="005858C6" w:rsidRPr="00E75D47" w:rsidRDefault="005858C6" w:rsidP="00A6012A">
      <w:pPr>
        <w:spacing w:after="0" w:line="240" w:lineRule="auto"/>
        <w:ind w:left="360" w:right="283"/>
        <w:rPr>
          <w:rFonts w:ascii="Times New Roman" w:hAnsi="Times New Roman" w:cs="Times New Roman"/>
          <w:sz w:val="24"/>
          <w:szCs w:val="24"/>
        </w:rPr>
      </w:pPr>
    </w:p>
    <w:p w:rsidR="005858C6" w:rsidRPr="00E75D47" w:rsidRDefault="005858C6" w:rsidP="00E56CEE">
      <w:pPr>
        <w:numPr>
          <w:ilvl w:val="0"/>
          <w:numId w:val="29"/>
        </w:numPr>
        <w:spacing w:after="0" w:line="360" w:lineRule="auto"/>
        <w:ind w:right="283"/>
        <w:rPr>
          <w:rFonts w:ascii="Times New Roman" w:hAnsi="Times New Roman" w:cs="Times New Roman"/>
          <w:sz w:val="24"/>
          <w:szCs w:val="24"/>
        </w:rPr>
      </w:pPr>
      <w:r w:rsidRPr="00E75D47">
        <w:rPr>
          <w:rFonts w:ascii="Times New Roman" w:hAnsi="Times New Roman" w:cs="Times New Roman"/>
          <w:b/>
          <w:bCs/>
          <w:i/>
          <w:iCs/>
          <w:sz w:val="24"/>
          <w:szCs w:val="24"/>
        </w:rPr>
        <w:t>изобразительная</w:t>
      </w:r>
      <w:r w:rsidRPr="00E75D47">
        <w:rPr>
          <w:rFonts w:ascii="Times New Roman" w:hAnsi="Times New Roman" w:cs="Times New Roman"/>
          <w:sz w:val="24"/>
          <w:szCs w:val="24"/>
        </w:rPr>
        <w:t xml:space="preserve"> (рисование, лепка, аппликация); </w:t>
      </w:r>
    </w:p>
    <w:p w:rsidR="005858C6" w:rsidRPr="00E75D47" w:rsidRDefault="005858C6" w:rsidP="00761AE4">
      <w:pPr>
        <w:numPr>
          <w:ilvl w:val="0"/>
          <w:numId w:val="29"/>
        </w:numPr>
        <w:spacing w:after="0" w:line="240" w:lineRule="auto"/>
        <w:ind w:right="283"/>
        <w:rPr>
          <w:rFonts w:ascii="Times New Roman" w:hAnsi="Times New Roman" w:cs="Times New Roman"/>
          <w:sz w:val="24"/>
          <w:szCs w:val="24"/>
        </w:rPr>
      </w:pPr>
      <w:r w:rsidRPr="00E75D47">
        <w:rPr>
          <w:rFonts w:ascii="Times New Roman" w:hAnsi="Times New Roman" w:cs="Times New Roman"/>
          <w:b/>
          <w:bCs/>
          <w:i/>
          <w:iCs/>
          <w:sz w:val="24"/>
          <w:szCs w:val="24"/>
        </w:rPr>
        <w:t>музыкальна</w:t>
      </w:r>
      <w:r w:rsidRPr="00E75D47">
        <w:rPr>
          <w:rFonts w:ascii="Times New Roman" w:hAnsi="Times New Roman" w:cs="Times New Roman"/>
          <w:i/>
          <w:iCs/>
          <w:sz w:val="24"/>
          <w:szCs w:val="24"/>
        </w:rPr>
        <w:t>я</w:t>
      </w:r>
      <w:r w:rsidRPr="00E75D47">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858C6" w:rsidRPr="00E75D47" w:rsidRDefault="005858C6" w:rsidP="00761AE4">
      <w:pPr>
        <w:spacing w:after="0" w:line="240" w:lineRule="auto"/>
        <w:ind w:left="360" w:right="283"/>
        <w:rPr>
          <w:rFonts w:ascii="Times New Roman" w:hAnsi="Times New Roman" w:cs="Times New Roman"/>
          <w:sz w:val="24"/>
          <w:szCs w:val="24"/>
        </w:rPr>
      </w:pPr>
    </w:p>
    <w:p w:rsidR="005858C6" w:rsidRPr="00E75D47" w:rsidRDefault="005858C6" w:rsidP="00761AE4">
      <w:pPr>
        <w:numPr>
          <w:ilvl w:val="0"/>
          <w:numId w:val="29"/>
        </w:numPr>
        <w:spacing w:after="0" w:line="240" w:lineRule="auto"/>
        <w:ind w:right="283"/>
        <w:rPr>
          <w:rFonts w:ascii="Times New Roman" w:hAnsi="Times New Roman" w:cs="Times New Roman"/>
          <w:sz w:val="24"/>
          <w:szCs w:val="24"/>
        </w:rPr>
      </w:pPr>
      <w:r w:rsidRPr="00E75D47">
        <w:rPr>
          <w:rFonts w:ascii="Times New Roman" w:hAnsi="Times New Roman" w:cs="Times New Roman"/>
          <w:b/>
          <w:bCs/>
          <w:i/>
          <w:iCs/>
          <w:sz w:val="24"/>
          <w:szCs w:val="24"/>
        </w:rPr>
        <w:t>двигательная</w:t>
      </w:r>
      <w:r w:rsidRPr="00E75D47">
        <w:rPr>
          <w:rFonts w:ascii="Times New Roman" w:hAnsi="Times New Roman" w:cs="Times New Roman"/>
          <w:sz w:val="24"/>
          <w:szCs w:val="24"/>
        </w:rPr>
        <w:t xml:space="preserve"> (овладение основными движениями) формы активности ребенка.                                                                                </w:t>
      </w:r>
    </w:p>
    <w:p w:rsidR="005858C6" w:rsidRPr="00E75D47" w:rsidRDefault="005858C6" w:rsidP="00241639">
      <w:pPr>
        <w:spacing w:after="0" w:line="240" w:lineRule="auto"/>
        <w:ind w:left="360"/>
        <w:rPr>
          <w:rFonts w:ascii="Times New Roman" w:hAnsi="Times New Roman" w:cs="Times New Roman"/>
          <w:sz w:val="24"/>
          <w:szCs w:val="24"/>
        </w:rPr>
      </w:pPr>
    </w:p>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sz w:val="24"/>
          <w:szCs w:val="24"/>
        </w:rPr>
        <w:t xml:space="preserve">Каждому </w:t>
      </w:r>
      <w:r w:rsidRPr="00E75D47">
        <w:rPr>
          <w:rFonts w:ascii="Times New Roman" w:hAnsi="Times New Roman" w:cs="Times New Roman"/>
          <w:b/>
          <w:bCs/>
          <w:i/>
          <w:iCs/>
          <w:sz w:val="24"/>
          <w:szCs w:val="24"/>
        </w:rPr>
        <w:t>виду деятельности</w:t>
      </w:r>
      <w:r w:rsidRPr="00E75D47">
        <w:rPr>
          <w:rFonts w:ascii="Times New Roman" w:hAnsi="Times New Roman" w:cs="Times New Roman"/>
          <w:sz w:val="24"/>
          <w:szCs w:val="24"/>
        </w:rPr>
        <w:t xml:space="preserve"> соответствуют </w:t>
      </w:r>
      <w:r w:rsidRPr="00E75D47">
        <w:rPr>
          <w:rFonts w:ascii="Times New Roman" w:hAnsi="Times New Roman" w:cs="Times New Roman"/>
          <w:b/>
          <w:bCs/>
          <w:i/>
          <w:iCs/>
          <w:sz w:val="24"/>
          <w:szCs w:val="24"/>
        </w:rPr>
        <w:t>формы</w:t>
      </w:r>
      <w:r w:rsidRPr="00E75D47">
        <w:rPr>
          <w:rFonts w:ascii="Times New Roman" w:hAnsi="Times New Roman" w:cs="Times New Roman"/>
          <w:sz w:val="24"/>
          <w:szCs w:val="24"/>
        </w:rPr>
        <w:t xml:space="preserve"> работы с детьми: </w:t>
      </w:r>
    </w:p>
    <w:p w:rsidR="005858C6" w:rsidRPr="00E75D47" w:rsidRDefault="005858C6" w:rsidP="00241639">
      <w:pPr>
        <w:spacing w:after="0" w:line="240" w:lineRule="auto"/>
        <w:ind w:left="360"/>
        <w:rPr>
          <w:rFonts w:ascii="Times New Roman" w:hAnsi="Times New Roman" w:cs="Times New Roman"/>
          <w:sz w:val="24"/>
          <w:szCs w:val="24"/>
        </w:rPr>
      </w:pPr>
    </w:p>
    <w:p w:rsidR="005858C6" w:rsidRPr="00E75D47" w:rsidRDefault="005858C6" w:rsidP="00241639">
      <w:pPr>
        <w:spacing w:after="0" w:line="240" w:lineRule="auto"/>
        <w:ind w:left="360"/>
        <w:rPr>
          <w:rFonts w:ascii="Times New Roman" w:hAnsi="Times New Roman" w:cs="Times New Roman"/>
          <w:sz w:val="24"/>
          <w:szCs w:val="24"/>
        </w:rPr>
      </w:pPr>
    </w:p>
    <w:p w:rsidR="005858C6" w:rsidRPr="00E75D47" w:rsidRDefault="005858C6" w:rsidP="00241639">
      <w:pPr>
        <w:spacing w:after="0" w:line="240" w:lineRule="auto"/>
        <w:ind w:left="360"/>
        <w:rPr>
          <w:rFonts w:ascii="Times New Roman" w:hAnsi="Times New Roman" w:cs="Times New Roman"/>
          <w:sz w:val="24"/>
          <w:szCs w:val="24"/>
        </w:rPr>
      </w:pPr>
    </w:p>
    <w:p w:rsidR="005858C6" w:rsidRPr="00E75D47" w:rsidRDefault="005858C6" w:rsidP="00761AE4">
      <w:pPr>
        <w:spacing w:after="0" w:line="240" w:lineRule="auto"/>
        <w:ind w:left="360"/>
        <w:rPr>
          <w:rFonts w:ascii="Times New Roman" w:hAnsi="Times New Roman" w:cs="Times New Roman"/>
          <w:sz w:val="24"/>
          <w:szCs w:val="24"/>
        </w:rPr>
      </w:pPr>
    </w:p>
    <w:tbl>
      <w:tblPr>
        <w:tblW w:w="9680" w:type="dxa"/>
        <w:jc w:val="center"/>
        <w:tblCellMar>
          <w:left w:w="0" w:type="dxa"/>
          <w:right w:w="0" w:type="dxa"/>
        </w:tblCellMar>
        <w:tblLook w:val="00A0"/>
      </w:tblPr>
      <w:tblGrid>
        <w:gridCol w:w="2674"/>
        <w:gridCol w:w="7006"/>
      </w:tblGrid>
      <w:tr w:rsidR="005858C6" w:rsidRPr="00E75D47">
        <w:trPr>
          <w:trHeight w:val="456"/>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480" w:lineRule="auto"/>
              <w:ind w:left="107"/>
              <w:jc w:val="center"/>
              <w:rPr>
                <w:rFonts w:ascii="Times New Roman" w:hAnsi="Times New Roman" w:cs="Times New Roman"/>
                <w:sz w:val="24"/>
                <w:szCs w:val="24"/>
              </w:rPr>
            </w:pPr>
            <w:r w:rsidRPr="00E75D47">
              <w:rPr>
                <w:rFonts w:ascii="Times New Roman" w:hAnsi="Times New Roman" w:cs="Times New Roman"/>
                <w:b/>
                <w:bCs/>
                <w:sz w:val="24"/>
                <w:szCs w:val="24"/>
              </w:rPr>
              <w:t>Виды деятельности</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480" w:lineRule="auto"/>
              <w:ind w:left="206"/>
              <w:jc w:val="center"/>
              <w:rPr>
                <w:rFonts w:ascii="Times New Roman" w:hAnsi="Times New Roman" w:cs="Times New Roman"/>
                <w:sz w:val="24"/>
                <w:szCs w:val="24"/>
              </w:rPr>
            </w:pPr>
            <w:r w:rsidRPr="00E75D47">
              <w:rPr>
                <w:rFonts w:ascii="Times New Roman" w:hAnsi="Times New Roman" w:cs="Times New Roman"/>
                <w:b/>
                <w:bCs/>
                <w:sz w:val="24"/>
                <w:szCs w:val="24"/>
              </w:rPr>
              <w:t>Формы работы</w:t>
            </w:r>
          </w:p>
        </w:tc>
      </w:tr>
      <w:tr w:rsidR="005858C6" w:rsidRPr="00E75D47">
        <w:trPr>
          <w:trHeight w:val="1470"/>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left="107" w:right="85"/>
              <w:jc w:val="center"/>
              <w:rPr>
                <w:rFonts w:ascii="Times New Roman" w:hAnsi="Times New Roman" w:cs="Times New Roman"/>
                <w:b/>
                <w:bCs/>
                <w:sz w:val="24"/>
                <w:szCs w:val="24"/>
              </w:rPr>
            </w:pPr>
          </w:p>
          <w:p w:rsidR="005858C6" w:rsidRPr="00E75D47" w:rsidRDefault="005858C6" w:rsidP="00241639">
            <w:pPr>
              <w:spacing w:after="0" w:line="240" w:lineRule="auto"/>
              <w:ind w:left="107" w:right="85"/>
              <w:jc w:val="center"/>
              <w:rPr>
                <w:rFonts w:ascii="Times New Roman" w:hAnsi="Times New Roman" w:cs="Times New Roman"/>
                <w:sz w:val="24"/>
                <w:szCs w:val="24"/>
              </w:rPr>
            </w:pPr>
            <w:r w:rsidRPr="00E75D47">
              <w:rPr>
                <w:rFonts w:ascii="Times New Roman" w:hAnsi="Times New Roman" w:cs="Times New Roman"/>
                <w:b/>
                <w:bCs/>
                <w:sz w:val="24"/>
                <w:szCs w:val="24"/>
              </w:rPr>
              <w:t>Игровая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jc w:val="both"/>
              <w:rPr>
                <w:rFonts w:ascii="Times New Roman" w:hAnsi="Times New Roman" w:cs="Times New Roman"/>
                <w:sz w:val="24"/>
                <w:szCs w:val="24"/>
              </w:rPr>
            </w:pPr>
            <w:r w:rsidRPr="00E75D47">
              <w:rPr>
                <w:rFonts w:ascii="Times New Roman" w:hAnsi="Times New Roman" w:cs="Times New Roman"/>
                <w:sz w:val="24"/>
                <w:szCs w:val="24"/>
              </w:rPr>
              <w:t xml:space="preserve">   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p w:rsidR="005858C6" w:rsidRPr="00E75D47" w:rsidRDefault="005858C6" w:rsidP="00241639">
            <w:pPr>
              <w:spacing w:after="0" w:line="240" w:lineRule="auto"/>
              <w:ind w:right="85"/>
              <w:jc w:val="both"/>
              <w:rPr>
                <w:rFonts w:ascii="Times New Roman" w:hAnsi="Times New Roman" w:cs="Times New Roman"/>
                <w:sz w:val="24"/>
                <w:szCs w:val="24"/>
              </w:rPr>
            </w:pPr>
          </w:p>
        </w:tc>
      </w:tr>
      <w:tr w:rsidR="005858C6" w:rsidRPr="00E75D47">
        <w:trPr>
          <w:trHeight w:val="183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rPr>
                <w:rFonts w:ascii="Times New Roman" w:hAnsi="Times New Roman" w:cs="Times New Roman"/>
                <w:sz w:val="24"/>
                <w:szCs w:val="24"/>
              </w:rPr>
            </w:pPr>
            <w:r w:rsidRPr="00E75D47">
              <w:rPr>
                <w:rFonts w:ascii="Times New Roman" w:hAnsi="Times New Roman" w:cs="Times New Roman"/>
                <w:b/>
                <w:bCs/>
                <w:sz w:val="24"/>
                <w:szCs w:val="24"/>
              </w:rPr>
              <w:t xml:space="preserve">  Коммуникативная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jc w:val="both"/>
              <w:rPr>
                <w:rFonts w:ascii="Times New Roman" w:hAnsi="Times New Roman" w:cs="Times New Roman"/>
                <w:sz w:val="24"/>
                <w:szCs w:val="24"/>
              </w:rPr>
            </w:pPr>
            <w:r w:rsidRPr="00E75D47">
              <w:rPr>
                <w:rFonts w:ascii="Times New Roman" w:hAnsi="Times New Roman" w:cs="Times New Roman"/>
                <w:sz w:val="24"/>
                <w:szCs w:val="24"/>
              </w:rPr>
              <w:t xml:space="preserve">  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5858C6" w:rsidRPr="00E75D47">
        <w:trPr>
          <w:trHeight w:val="1524"/>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rPr>
                <w:rFonts w:ascii="Times New Roman" w:hAnsi="Times New Roman" w:cs="Times New Roman"/>
                <w:sz w:val="24"/>
                <w:szCs w:val="24"/>
              </w:rPr>
            </w:pPr>
            <w:r w:rsidRPr="00E75D47">
              <w:rPr>
                <w:rFonts w:ascii="Times New Roman" w:hAnsi="Times New Roman" w:cs="Times New Roman"/>
                <w:b/>
                <w:bCs/>
                <w:sz w:val="24"/>
                <w:szCs w:val="24"/>
              </w:rPr>
              <w:t xml:space="preserve">    Познавательно-исследовательская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jc w:val="both"/>
              <w:rPr>
                <w:rFonts w:ascii="Times New Roman" w:hAnsi="Times New Roman" w:cs="Times New Roman"/>
                <w:sz w:val="24"/>
                <w:szCs w:val="24"/>
              </w:rPr>
            </w:pPr>
            <w:r w:rsidRPr="00E75D47">
              <w:rPr>
                <w:rFonts w:ascii="Times New Roman" w:hAnsi="Times New Roman" w:cs="Times New Roman"/>
                <w:sz w:val="24"/>
                <w:szCs w:val="24"/>
              </w:rPr>
              <w:t xml:space="preserve">   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5858C6" w:rsidRPr="00E75D47">
        <w:trPr>
          <w:trHeight w:val="24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jc w:val="center"/>
              <w:rPr>
                <w:rFonts w:ascii="Times New Roman" w:hAnsi="Times New Roman" w:cs="Times New Roman"/>
                <w:sz w:val="24"/>
                <w:szCs w:val="24"/>
              </w:rPr>
            </w:pPr>
            <w:r w:rsidRPr="00E75D47">
              <w:rPr>
                <w:rFonts w:ascii="Times New Roman" w:hAnsi="Times New Roman" w:cs="Times New Roman"/>
                <w:b/>
                <w:bCs/>
                <w:sz w:val="24"/>
                <w:szCs w:val="24"/>
              </w:rPr>
              <w:t>Восприятие художественной литературы и фольклора</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jc w:val="both"/>
              <w:rPr>
                <w:rFonts w:ascii="Times New Roman" w:hAnsi="Times New Roman" w:cs="Times New Roman"/>
                <w:sz w:val="24"/>
                <w:szCs w:val="24"/>
              </w:rPr>
            </w:pPr>
            <w:r w:rsidRPr="00E75D47">
              <w:rPr>
                <w:rFonts w:ascii="Times New Roman" w:hAnsi="Times New Roman" w:cs="Times New Roman"/>
                <w:sz w:val="24"/>
                <w:szCs w:val="24"/>
              </w:rPr>
              <w:t xml:space="preserve"> рассказывание,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5858C6" w:rsidRPr="00E75D47">
        <w:trPr>
          <w:trHeight w:val="1088"/>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jc w:val="center"/>
              <w:rPr>
                <w:rFonts w:ascii="Times New Roman" w:hAnsi="Times New Roman" w:cs="Times New Roman"/>
                <w:sz w:val="24"/>
                <w:szCs w:val="24"/>
              </w:rPr>
            </w:pPr>
            <w:r w:rsidRPr="00E75D47">
              <w:rPr>
                <w:rFonts w:ascii="Times New Roman" w:hAnsi="Times New Roman" w:cs="Times New Roman"/>
                <w:b/>
                <w:bCs/>
                <w:sz w:val="24"/>
                <w:szCs w:val="24"/>
              </w:rPr>
              <w:t>Самообслуживание и элементарный бытовой труд</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jc w:val="both"/>
              <w:rPr>
                <w:rFonts w:ascii="Times New Roman" w:hAnsi="Times New Roman" w:cs="Times New Roman"/>
                <w:sz w:val="24"/>
                <w:szCs w:val="24"/>
              </w:rPr>
            </w:pPr>
            <w:r w:rsidRPr="00E75D47">
              <w:rPr>
                <w:rFonts w:ascii="Times New Roman" w:hAnsi="Times New Roman" w:cs="Times New Roman"/>
                <w:sz w:val="24"/>
                <w:szCs w:val="24"/>
              </w:rPr>
              <w:t xml:space="preserve">  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5858C6" w:rsidRPr="00E75D47">
        <w:trPr>
          <w:trHeight w:val="1524"/>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rPr>
                <w:rFonts w:ascii="Times New Roman" w:hAnsi="Times New Roman" w:cs="Times New Roman"/>
                <w:sz w:val="24"/>
                <w:szCs w:val="24"/>
              </w:rPr>
            </w:pPr>
            <w:r w:rsidRPr="00E75D47">
              <w:rPr>
                <w:rFonts w:ascii="Times New Roman" w:hAnsi="Times New Roman" w:cs="Times New Roman"/>
                <w:b/>
                <w:bCs/>
                <w:sz w:val="24"/>
                <w:szCs w:val="24"/>
              </w:rPr>
              <w:t xml:space="preserve">   Конструирование</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jc w:val="both"/>
              <w:rPr>
                <w:rFonts w:ascii="Times New Roman" w:hAnsi="Times New Roman" w:cs="Times New Roman"/>
                <w:sz w:val="24"/>
                <w:szCs w:val="24"/>
              </w:rPr>
            </w:pPr>
            <w:r w:rsidRPr="00E75D47">
              <w:rPr>
                <w:rFonts w:ascii="Times New Roman" w:hAnsi="Times New Roman" w:cs="Times New Roman"/>
                <w:sz w:val="24"/>
                <w:szCs w:val="24"/>
              </w:rPr>
              <w:t xml:space="preserve">   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5858C6" w:rsidRPr="00E75D47">
        <w:trPr>
          <w:trHeight w:val="807"/>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left="107" w:right="85"/>
              <w:jc w:val="center"/>
              <w:rPr>
                <w:rFonts w:ascii="Times New Roman" w:hAnsi="Times New Roman" w:cs="Times New Roman"/>
                <w:b/>
                <w:bCs/>
                <w:sz w:val="24"/>
                <w:szCs w:val="24"/>
              </w:rPr>
            </w:pPr>
          </w:p>
          <w:p w:rsidR="005858C6" w:rsidRPr="00E75D47" w:rsidRDefault="005858C6" w:rsidP="00241639">
            <w:pPr>
              <w:spacing w:after="0" w:line="240" w:lineRule="auto"/>
              <w:ind w:left="107" w:right="85"/>
              <w:jc w:val="center"/>
              <w:rPr>
                <w:rFonts w:ascii="Times New Roman" w:hAnsi="Times New Roman" w:cs="Times New Roman"/>
                <w:sz w:val="24"/>
                <w:szCs w:val="24"/>
              </w:rPr>
            </w:pPr>
            <w:r w:rsidRPr="00E75D47">
              <w:rPr>
                <w:rFonts w:ascii="Times New Roman" w:hAnsi="Times New Roman" w:cs="Times New Roman"/>
                <w:b/>
                <w:bCs/>
                <w:sz w:val="24"/>
                <w:szCs w:val="24"/>
              </w:rPr>
              <w:t>Изобразительная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jc w:val="both"/>
              <w:rPr>
                <w:rFonts w:ascii="Times New Roman" w:hAnsi="Times New Roman" w:cs="Times New Roman"/>
                <w:sz w:val="24"/>
                <w:szCs w:val="24"/>
              </w:rPr>
            </w:pPr>
            <w:r w:rsidRPr="00E75D47">
              <w:rPr>
                <w:rFonts w:ascii="Times New Roman" w:hAnsi="Times New Roman" w:cs="Times New Roman"/>
                <w:sz w:val="24"/>
                <w:szCs w:val="24"/>
              </w:rPr>
              <w:t xml:space="preserve">  мастерская, творческие проекты эстетического содержания </w:t>
            </w:r>
          </w:p>
        </w:tc>
      </w:tr>
      <w:tr w:rsidR="005858C6" w:rsidRPr="00E75D47">
        <w:trPr>
          <w:trHeight w:val="1529"/>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left="107" w:right="85"/>
              <w:jc w:val="center"/>
              <w:rPr>
                <w:rFonts w:ascii="Times New Roman" w:hAnsi="Times New Roman" w:cs="Times New Roman"/>
                <w:b/>
                <w:bCs/>
                <w:sz w:val="24"/>
                <w:szCs w:val="24"/>
              </w:rPr>
            </w:pPr>
          </w:p>
          <w:p w:rsidR="005858C6" w:rsidRPr="00E75D47" w:rsidRDefault="005858C6" w:rsidP="00241639">
            <w:pPr>
              <w:spacing w:after="0" w:line="240" w:lineRule="auto"/>
              <w:ind w:left="107" w:right="85"/>
              <w:jc w:val="center"/>
              <w:rPr>
                <w:rFonts w:ascii="Times New Roman" w:hAnsi="Times New Roman" w:cs="Times New Roman"/>
                <w:sz w:val="24"/>
                <w:szCs w:val="24"/>
              </w:rPr>
            </w:pPr>
            <w:r w:rsidRPr="00E75D47">
              <w:rPr>
                <w:rFonts w:ascii="Times New Roman" w:hAnsi="Times New Roman" w:cs="Times New Roman"/>
                <w:b/>
                <w:bCs/>
                <w:sz w:val="24"/>
                <w:szCs w:val="24"/>
              </w:rPr>
              <w:t>Музыкальная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jc w:val="both"/>
              <w:rPr>
                <w:rFonts w:ascii="Times New Roman" w:hAnsi="Times New Roman" w:cs="Times New Roman"/>
                <w:sz w:val="24"/>
                <w:szCs w:val="24"/>
              </w:rPr>
            </w:pPr>
            <w:r w:rsidRPr="00E75D47">
              <w:rPr>
                <w:rFonts w:ascii="Times New Roman" w:hAnsi="Times New Roman" w:cs="Times New Roman"/>
                <w:sz w:val="24"/>
                <w:szCs w:val="24"/>
              </w:rPr>
              <w:t xml:space="preserve">   слушание, исполнение, ритмика и танцы, музыкальные импровизации, музыкально-дидактические и подвижные игры под музыку, инсценировки, драматизации.</w:t>
            </w:r>
          </w:p>
        </w:tc>
      </w:tr>
      <w:tr w:rsidR="005858C6" w:rsidRPr="00E75D47">
        <w:trPr>
          <w:trHeight w:val="1805"/>
          <w:jc w:val="center"/>
        </w:trPr>
        <w:tc>
          <w:tcPr>
            <w:tcW w:w="267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left="107" w:right="85"/>
              <w:jc w:val="center"/>
              <w:rPr>
                <w:rFonts w:ascii="Times New Roman" w:hAnsi="Times New Roman" w:cs="Times New Roman"/>
                <w:b/>
                <w:bCs/>
                <w:sz w:val="24"/>
                <w:szCs w:val="24"/>
              </w:rPr>
            </w:pPr>
          </w:p>
          <w:p w:rsidR="005858C6" w:rsidRPr="00E75D47" w:rsidRDefault="005858C6" w:rsidP="00241639">
            <w:pPr>
              <w:spacing w:after="0" w:line="240" w:lineRule="auto"/>
              <w:ind w:left="107" w:right="85"/>
              <w:jc w:val="center"/>
              <w:rPr>
                <w:rFonts w:ascii="Times New Roman" w:hAnsi="Times New Roman" w:cs="Times New Roman"/>
                <w:sz w:val="24"/>
                <w:szCs w:val="24"/>
              </w:rPr>
            </w:pPr>
            <w:r w:rsidRPr="00E75D47">
              <w:rPr>
                <w:rFonts w:ascii="Times New Roman" w:hAnsi="Times New Roman" w:cs="Times New Roman"/>
                <w:b/>
                <w:bCs/>
                <w:sz w:val="24"/>
                <w:szCs w:val="24"/>
              </w:rPr>
              <w:t>Двигательная</w:t>
            </w:r>
          </w:p>
        </w:tc>
        <w:tc>
          <w:tcPr>
            <w:tcW w:w="7006"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5858C6" w:rsidRPr="00E75D47" w:rsidRDefault="005858C6" w:rsidP="00241639">
            <w:pPr>
              <w:spacing w:after="0" w:line="240" w:lineRule="auto"/>
              <w:ind w:right="85"/>
              <w:jc w:val="both"/>
              <w:rPr>
                <w:rFonts w:ascii="Times New Roman" w:hAnsi="Times New Roman" w:cs="Times New Roman"/>
                <w:sz w:val="24"/>
                <w:szCs w:val="24"/>
              </w:rPr>
            </w:pPr>
            <w:r w:rsidRPr="00E75D47">
              <w:rPr>
                <w:rFonts w:ascii="Times New Roman" w:hAnsi="Times New Roman" w:cs="Times New Roman"/>
                <w:sz w:val="24"/>
                <w:szCs w:val="24"/>
              </w:rPr>
              <w:t xml:space="preserve">   утренняя гимнастика, подвижные игры с правилами, народные подвижные игры, игровые упражнения, двигательные паузы, соревнования и праздники, эстафеты, физкультурные минутки, занятия в спортивном зале, НОД по физическому воспитанию.</w:t>
            </w:r>
          </w:p>
        </w:tc>
      </w:tr>
    </w:tbl>
    <w:p w:rsidR="005858C6" w:rsidRPr="00E75D47" w:rsidRDefault="005858C6" w:rsidP="00241639">
      <w:pPr>
        <w:spacing w:after="0" w:line="240" w:lineRule="auto"/>
        <w:ind w:left="-142"/>
        <w:rPr>
          <w:rFonts w:ascii="Times New Roman" w:hAnsi="Times New Roman" w:cs="Times New Roman"/>
          <w:sz w:val="24"/>
          <w:szCs w:val="24"/>
        </w:rPr>
      </w:pPr>
    </w:p>
    <w:p w:rsidR="005858C6" w:rsidRPr="00E75D47" w:rsidRDefault="005858C6" w:rsidP="00241639">
      <w:pPr>
        <w:spacing w:after="0" w:line="240" w:lineRule="auto"/>
        <w:ind w:left="-142" w:firstLine="850"/>
        <w:jc w:val="both"/>
        <w:rPr>
          <w:rFonts w:ascii="Times New Roman" w:hAnsi="Times New Roman" w:cs="Times New Roman"/>
          <w:sz w:val="24"/>
          <w:szCs w:val="24"/>
        </w:rPr>
      </w:pPr>
      <w:r w:rsidRPr="00E75D47">
        <w:rPr>
          <w:rFonts w:ascii="Times New Roman" w:hAnsi="Times New Roman" w:cs="Times New Roman"/>
          <w:sz w:val="24"/>
          <w:szCs w:val="24"/>
        </w:rPr>
        <w:t xml:space="preserve">С учётом особенностей социализации дошкольников и механизмов освоения социокультурного опыта можно выделить следующие </w:t>
      </w:r>
      <w:r w:rsidRPr="00E75D47">
        <w:rPr>
          <w:rFonts w:ascii="Times New Roman" w:hAnsi="Times New Roman" w:cs="Times New Roman"/>
          <w:b/>
          <w:bCs/>
          <w:i/>
          <w:iCs/>
          <w:sz w:val="24"/>
          <w:szCs w:val="24"/>
        </w:rPr>
        <w:t>группы методов</w:t>
      </w:r>
      <w:r w:rsidRPr="00E75D47">
        <w:rPr>
          <w:rFonts w:ascii="Times New Roman" w:hAnsi="Times New Roman" w:cs="Times New Roman"/>
          <w:sz w:val="24"/>
          <w:szCs w:val="24"/>
        </w:rPr>
        <w:t xml:space="preserve"> реализации Программы: </w:t>
      </w:r>
    </w:p>
    <w:p w:rsidR="005858C6" w:rsidRPr="00E75D47" w:rsidRDefault="005858C6" w:rsidP="00241639">
      <w:pPr>
        <w:spacing w:after="0" w:line="240" w:lineRule="auto"/>
        <w:ind w:left="-142" w:firstLine="850"/>
        <w:jc w:val="both"/>
        <w:rPr>
          <w:rFonts w:ascii="Times New Roman" w:hAnsi="Times New Roman" w:cs="Times New Roman"/>
          <w:sz w:val="24"/>
          <w:szCs w:val="24"/>
        </w:rPr>
      </w:pPr>
    </w:p>
    <w:p w:rsidR="005858C6" w:rsidRPr="00E75D47" w:rsidRDefault="005858C6" w:rsidP="00E56CEE">
      <w:pPr>
        <w:numPr>
          <w:ilvl w:val="0"/>
          <w:numId w:val="30"/>
        </w:num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методы мотивации и стимулирования</w:t>
      </w:r>
      <w:r w:rsidRPr="00E75D47">
        <w:rPr>
          <w:rFonts w:ascii="Times New Roman" w:hAnsi="Times New Roman" w:cs="Times New Roman"/>
          <w:sz w:val="24"/>
          <w:szCs w:val="24"/>
        </w:rPr>
        <w:t xml:space="preserve"> развития у детей первичных представлений и приобретения детьми опыта поведения и деятельности;</w:t>
      </w:r>
    </w:p>
    <w:p w:rsidR="005858C6" w:rsidRPr="00E75D47" w:rsidRDefault="005858C6" w:rsidP="00A6012A">
      <w:pPr>
        <w:spacing w:after="0" w:line="240" w:lineRule="auto"/>
        <w:ind w:left="578"/>
        <w:jc w:val="both"/>
        <w:rPr>
          <w:rFonts w:ascii="Times New Roman" w:hAnsi="Times New Roman" w:cs="Times New Roman"/>
          <w:sz w:val="24"/>
          <w:szCs w:val="24"/>
        </w:rPr>
      </w:pPr>
    </w:p>
    <w:p w:rsidR="005858C6" w:rsidRPr="00E75D47" w:rsidRDefault="005858C6" w:rsidP="00E56CEE">
      <w:pPr>
        <w:numPr>
          <w:ilvl w:val="0"/>
          <w:numId w:val="30"/>
        </w:num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методы создания условий, или организации развития</w:t>
      </w:r>
      <w:r w:rsidRPr="00E75D47">
        <w:rPr>
          <w:rFonts w:ascii="Times New Roman" w:hAnsi="Times New Roman" w:cs="Times New Roman"/>
          <w:sz w:val="24"/>
          <w:szCs w:val="24"/>
        </w:rPr>
        <w:t xml:space="preserve"> у детей первичных представлений и приобретения детьми опыта поведения и деятельности; </w:t>
      </w:r>
    </w:p>
    <w:p w:rsidR="005858C6" w:rsidRPr="00E75D47" w:rsidRDefault="005858C6" w:rsidP="00A6012A">
      <w:pPr>
        <w:spacing w:after="0" w:line="240" w:lineRule="auto"/>
        <w:jc w:val="both"/>
        <w:rPr>
          <w:rFonts w:ascii="Times New Roman" w:hAnsi="Times New Roman" w:cs="Times New Roman"/>
          <w:sz w:val="24"/>
          <w:szCs w:val="24"/>
        </w:rPr>
      </w:pPr>
    </w:p>
    <w:p w:rsidR="005858C6" w:rsidRPr="00E75D47" w:rsidRDefault="005858C6" w:rsidP="00E56CEE">
      <w:pPr>
        <w:numPr>
          <w:ilvl w:val="0"/>
          <w:numId w:val="30"/>
        </w:numPr>
        <w:spacing w:after="0" w:line="240" w:lineRule="auto"/>
        <w:jc w:val="both"/>
        <w:rPr>
          <w:rFonts w:ascii="Times New Roman" w:hAnsi="Times New Roman" w:cs="Times New Roman"/>
          <w:sz w:val="24"/>
          <w:szCs w:val="24"/>
        </w:rPr>
      </w:pPr>
      <w:r w:rsidRPr="00E75D47">
        <w:rPr>
          <w:rFonts w:ascii="Times New Roman" w:hAnsi="Times New Roman" w:cs="Times New Roman"/>
          <w:b/>
          <w:bCs/>
          <w:i/>
          <w:iCs/>
          <w:sz w:val="24"/>
          <w:szCs w:val="24"/>
        </w:rPr>
        <w:t>методы, способствующие осознанию</w:t>
      </w:r>
      <w:r w:rsidRPr="00E75D47">
        <w:rPr>
          <w:rFonts w:ascii="Times New Roman" w:hAnsi="Times New Roman" w:cs="Times New Roman"/>
          <w:sz w:val="24"/>
          <w:szCs w:val="24"/>
        </w:rPr>
        <w:t xml:space="preserve"> детьми первичных представлений и опыта поведения и деятельности. </w:t>
      </w:r>
    </w:p>
    <w:p w:rsidR="005858C6" w:rsidRPr="00E75D47" w:rsidRDefault="005858C6" w:rsidP="00A6012A">
      <w:pPr>
        <w:spacing w:after="0" w:line="240" w:lineRule="auto"/>
        <w:ind w:left="578"/>
        <w:jc w:val="both"/>
        <w:rPr>
          <w:rFonts w:ascii="Times New Roman" w:hAnsi="Times New Roman" w:cs="Times New Roman"/>
          <w:sz w:val="24"/>
          <w:szCs w:val="24"/>
        </w:rPr>
      </w:pPr>
    </w:p>
    <w:p w:rsidR="005858C6" w:rsidRPr="00E75D47" w:rsidRDefault="005858C6" w:rsidP="00A6012A">
      <w:pPr>
        <w:spacing w:after="0" w:line="240" w:lineRule="auto"/>
        <w:jc w:val="both"/>
        <w:rPr>
          <w:rFonts w:ascii="Times New Roman" w:hAnsi="Times New Roman" w:cs="Times New Roman"/>
          <w:sz w:val="24"/>
          <w:szCs w:val="24"/>
        </w:rPr>
      </w:pPr>
    </w:p>
    <w:tbl>
      <w:tblPr>
        <w:tblW w:w="9509" w:type="dxa"/>
        <w:jc w:val="center"/>
        <w:tblCellMar>
          <w:left w:w="0" w:type="dxa"/>
          <w:right w:w="0" w:type="dxa"/>
        </w:tblCellMar>
        <w:tblLook w:val="00A0"/>
      </w:tblPr>
      <w:tblGrid>
        <w:gridCol w:w="3197"/>
        <w:gridCol w:w="6312"/>
      </w:tblGrid>
      <w:tr w:rsidR="005858C6" w:rsidRPr="00E75D47">
        <w:trPr>
          <w:trHeight w:val="81"/>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858C6" w:rsidRPr="00E75D47" w:rsidRDefault="005858C6" w:rsidP="00241639">
            <w:pPr>
              <w:spacing w:after="0" w:line="240" w:lineRule="auto"/>
              <w:ind w:left="142" w:right="64"/>
              <w:jc w:val="center"/>
              <w:rPr>
                <w:rFonts w:ascii="Times New Roman" w:hAnsi="Times New Roman" w:cs="Times New Roman"/>
                <w:sz w:val="24"/>
                <w:szCs w:val="24"/>
              </w:rPr>
            </w:pPr>
            <w:r w:rsidRPr="00E75D47">
              <w:rPr>
                <w:rFonts w:ascii="Times New Roman" w:hAnsi="Times New Roman" w:cs="Times New Roman"/>
                <w:b/>
                <w:bCs/>
                <w:sz w:val="24"/>
                <w:szCs w:val="24"/>
              </w:rPr>
              <w:t>Группа методов</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858C6" w:rsidRPr="00E75D47" w:rsidRDefault="005858C6" w:rsidP="00241639">
            <w:pPr>
              <w:spacing w:after="0" w:line="240" w:lineRule="auto"/>
              <w:ind w:left="142" w:right="64"/>
              <w:jc w:val="center"/>
              <w:rPr>
                <w:rFonts w:ascii="Times New Roman" w:hAnsi="Times New Roman" w:cs="Times New Roman"/>
                <w:sz w:val="24"/>
                <w:szCs w:val="24"/>
              </w:rPr>
            </w:pPr>
            <w:r w:rsidRPr="00E75D47">
              <w:rPr>
                <w:rFonts w:ascii="Times New Roman" w:hAnsi="Times New Roman" w:cs="Times New Roman"/>
                <w:b/>
                <w:bCs/>
                <w:sz w:val="24"/>
                <w:szCs w:val="24"/>
              </w:rPr>
              <w:t>Основные методы</w:t>
            </w:r>
          </w:p>
        </w:tc>
      </w:tr>
      <w:tr w:rsidR="005858C6" w:rsidRPr="00E75D47">
        <w:trPr>
          <w:trHeight w:val="684"/>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858C6" w:rsidRPr="00E75D47" w:rsidRDefault="005858C6" w:rsidP="00241639">
            <w:p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858C6" w:rsidRPr="00E75D47" w:rsidRDefault="005858C6" w:rsidP="00E56CEE">
            <w:pPr>
              <w:numPr>
                <w:ilvl w:val="0"/>
                <w:numId w:val="31"/>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rsidR="005858C6" w:rsidRPr="00E75D47" w:rsidRDefault="005858C6" w:rsidP="00E56CEE">
            <w:pPr>
              <w:numPr>
                <w:ilvl w:val="0"/>
                <w:numId w:val="31"/>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5858C6" w:rsidRPr="00E75D47" w:rsidRDefault="005858C6" w:rsidP="00E56CEE">
            <w:pPr>
              <w:numPr>
                <w:ilvl w:val="0"/>
                <w:numId w:val="31"/>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образовательная ситуация; </w:t>
            </w:r>
          </w:p>
          <w:p w:rsidR="005858C6" w:rsidRPr="00E75D47" w:rsidRDefault="005858C6" w:rsidP="00E56CEE">
            <w:pPr>
              <w:numPr>
                <w:ilvl w:val="0"/>
                <w:numId w:val="31"/>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игры; </w:t>
            </w:r>
          </w:p>
          <w:p w:rsidR="005858C6" w:rsidRPr="00E75D47" w:rsidRDefault="005858C6" w:rsidP="00E56CEE">
            <w:pPr>
              <w:numPr>
                <w:ilvl w:val="0"/>
                <w:numId w:val="31"/>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соревнования; состязания. </w:t>
            </w:r>
          </w:p>
        </w:tc>
      </w:tr>
      <w:tr w:rsidR="005858C6" w:rsidRPr="00E75D47">
        <w:trPr>
          <w:trHeight w:val="1818"/>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858C6" w:rsidRPr="00E75D47" w:rsidRDefault="005858C6" w:rsidP="00241639">
            <w:p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858C6" w:rsidRPr="00E75D47" w:rsidRDefault="005858C6" w:rsidP="00E56CEE">
            <w:pPr>
              <w:numPr>
                <w:ilvl w:val="0"/>
                <w:numId w:val="32"/>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приучение к положительным формам общественного поведения; </w:t>
            </w:r>
          </w:p>
          <w:p w:rsidR="005858C6" w:rsidRPr="00E75D47" w:rsidRDefault="005858C6" w:rsidP="00E56CEE">
            <w:pPr>
              <w:numPr>
                <w:ilvl w:val="0"/>
                <w:numId w:val="32"/>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упражнение; </w:t>
            </w:r>
          </w:p>
          <w:p w:rsidR="005858C6" w:rsidRPr="00E75D47" w:rsidRDefault="005858C6" w:rsidP="00E56CEE">
            <w:pPr>
              <w:numPr>
                <w:ilvl w:val="0"/>
                <w:numId w:val="32"/>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образовательные ситуации (общих дел, взаимопомощи, взаимодействия с младшими по возрасту детьми, проявления уважения к старшим). </w:t>
            </w:r>
          </w:p>
          <w:p w:rsidR="005858C6" w:rsidRPr="00E75D47" w:rsidRDefault="005858C6" w:rsidP="00E56CEE">
            <w:pPr>
              <w:numPr>
                <w:ilvl w:val="0"/>
                <w:numId w:val="32"/>
              </w:numPr>
              <w:spacing w:after="0" w:line="240" w:lineRule="auto"/>
              <w:ind w:left="142" w:right="64"/>
              <w:jc w:val="both"/>
              <w:rPr>
                <w:rFonts w:ascii="Times New Roman" w:hAnsi="Times New Roman" w:cs="Times New Roman"/>
                <w:sz w:val="24"/>
                <w:szCs w:val="24"/>
              </w:rPr>
            </w:pPr>
          </w:p>
        </w:tc>
      </w:tr>
      <w:tr w:rsidR="005858C6" w:rsidRPr="00E75D47">
        <w:trPr>
          <w:trHeight w:val="1590"/>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858C6" w:rsidRPr="00E75D47" w:rsidRDefault="005858C6" w:rsidP="00241639">
            <w:p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методы, способствующие осознанию детьми первичных представлений 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5858C6" w:rsidRPr="00E75D47" w:rsidRDefault="005858C6" w:rsidP="00E56CEE">
            <w:pPr>
              <w:numPr>
                <w:ilvl w:val="0"/>
                <w:numId w:val="33"/>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рассказ взрослого; </w:t>
            </w:r>
          </w:p>
          <w:p w:rsidR="005858C6" w:rsidRPr="00E75D47" w:rsidRDefault="005858C6" w:rsidP="00E56CEE">
            <w:pPr>
              <w:numPr>
                <w:ilvl w:val="0"/>
                <w:numId w:val="33"/>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пояснение и разъяснение; </w:t>
            </w:r>
          </w:p>
          <w:p w:rsidR="005858C6" w:rsidRPr="00E75D47" w:rsidRDefault="005858C6" w:rsidP="00E56CEE">
            <w:pPr>
              <w:numPr>
                <w:ilvl w:val="0"/>
                <w:numId w:val="33"/>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беседа; </w:t>
            </w:r>
          </w:p>
          <w:p w:rsidR="005858C6" w:rsidRPr="00E75D47" w:rsidRDefault="005858C6" w:rsidP="00E56CEE">
            <w:pPr>
              <w:numPr>
                <w:ilvl w:val="0"/>
                <w:numId w:val="33"/>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чтение художественной литературы; </w:t>
            </w:r>
          </w:p>
          <w:p w:rsidR="005858C6" w:rsidRPr="00E75D47" w:rsidRDefault="005858C6" w:rsidP="00E56CEE">
            <w:pPr>
              <w:numPr>
                <w:ilvl w:val="0"/>
                <w:numId w:val="33"/>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обсуждение; </w:t>
            </w:r>
          </w:p>
          <w:p w:rsidR="005858C6" w:rsidRPr="00E75D47" w:rsidRDefault="005858C6" w:rsidP="00E56CEE">
            <w:pPr>
              <w:numPr>
                <w:ilvl w:val="0"/>
                <w:numId w:val="33"/>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рассматривание и обсуждение; </w:t>
            </w:r>
          </w:p>
          <w:p w:rsidR="005858C6" w:rsidRPr="00E75D47" w:rsidRDefault="005858C6" w:rsidP="00E56CEE">
            <w:pPr>
              <w:numPr>
                <w:ilvl w:val="0"/>
                <w:numId w:val="33"/>
              </w:numPr>
              <w:spacing w:after="0" w:line="240" w:lineRule="auto"/>
              <w:ind w:left="142" w:right="64"/>
              <w:jc w:val="both"/>
              <w:rPr>
                <w:rFonts w:ascii="Times New Roman" w:hAnsi="Times New Roman" w:cs="Times New Roman"/>
                <w:sz w:val="24"/>
                <w:szCs w:val="24"/>
              </w:rPr>
            </w:pPr>
            <w:r w:rsidRPr="00E75D47">
              <w:rPr>
                <w:rFonts w:ascii="Times New Roman" w:hAnsi="Times New Roman" w:cs="Times New Roman"/>
                <w:sz w:val="24"/>
                <w:szCs w:val="24"/>
              </w:rPr>
              <w:t xml:space="preserve">наблюдение. </w:t>
            </w:r>
          </w:p>
        </w:tc>
      </w:tr>
    </w:tbl>
    <w:p w:rsidR="005858C6" w:rsidRPr="00E75D47" w:rsidRDefault="005858C6" w:rsidP="00241639">
      <w:pPr>
        <w:spacing w:after="0" w:line="240" w:lineRule="auto"/>
        <w:ind w:left="360"/>
        <w:jc w:val="both"/>
        <w:rPr>
          <w:rFonts w:ascii="Times New Roman" w:hAnsi="Times New Roman" w:cs="Times New Roman"/>
          <w:sz w:val="24"/>
          <w:szCs w:val="24"/>
        </w:rPr>
      </w:pPr>
    </w:p>
    <w:p w:rsidR="005858C6" w:rsidRPr="00E75D47" w:rsidRDefault="005858C6" w:rsidP="00241639">
      <w:pPr>
        <w:jc w:val="right"/>
        <w:rPr>
          <w:rFonts w:ascii="Times New Roman" w:hAnsi="Times New Roman" w:cs="Times New Roman"/>
          <w:sz w:val="24"/>
          <w:szCs w:val="24"/>
        </w:rPr>
      </w:pPr>
    </w:p>
    <w:p w:rsidR="005858C6" w:rsidRPr="00E75D47" w:rsidRDefault="005858C6" w:rsidP="00241639">
      <w:pPr>
        <w:jc w:val="right"/>
        <w:rPr>
          <w:rFonts w:ascii="Times New Roman" w:hAnsi="Times New Roman" w:cs="Times New Roman"/>
          <w:sz w:val="24"/>
          <w:szCs w:val="24"/>
        </w:rPr>
      </w:pPr>
    </w:p>
    <w:p w:rsidR="005858C6" w:rsidRPr="00E75D47" w:rsidRDefault="005858C6" w:rsidP="00A6012A">
      <w:pPr>
        <w:rPr>
          <w:rFonts w:ascii="Times New Roman" w:hAnsi="Times New Roman" w:cs="Times New Roman"/>
          <w:b/>
          <w:bCs/>
          <w:sz w:val="24"/>
          <w:szCs w:val="24"/>
        </w:rPr>
        <w:sectPr w:rsidR="005858C6" w:rsidRPr="00E75D47" w:rsidSect="00E75D47">
          <w:footerReference w:type="default" r:id="rId8"/>
          <w:pgSz w:w="11906" w:h="16838"/>
          <w:pgMar w:top="1134" w:right="851" w:bottom="851" w:left="851" w:header="709" w:footer="709" w:gutter="0"/>
          <w:cols w:space="708"/>
          <w:titlePg/>
          <w:docGrid w:linePitch="360"/>
        </w:sectPr>
      </w:pPr>
    </w:p>
    <w:p w:rsidR="005858C6" w:rsidRPr="00E75D47" w:rsidRDefault="005858C6" w:rsidP="00241639">
      <w:pPr>
        <w:rPr>
          <w:rFonts w:ascii="Times New Roman" w:hAnsi="Times New Roman" w:cs="Times New Roman"/>
          <w:sz w:val="24"/>
          <w:szCs w:val="24"/>
        </w:rPr>
      </w:pPr>
      <w:r w:rsidRPr="00E75D47">
        <w:rPr>
          <w:rFonts w:ascii="Times New Roman" w:hAnsi="Times New Roman" w:cs="Times New Roman"/>
          <w:b/>
          <w:bCs/>
          <w:sz w:val="24"/>
          <w:szCs w:val="24"/>
        </w:rPr>
        <w:t>2.2.1.Формы и методы работы с детьми по образовательной области «Социально-коммуникативное развитие»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47"/>
        <w:gridCol w:w="1276"/>
        <w:gridCol w:w="3741"/>
        <w:gridCol w:w="3485"/>
        <w:gridCol w:w="3511"/>
      </w:tblGrid>
      <w:tr w:rsidR="005858C6" w:rsidRPr="00E75D47">
        <w:trPr>
          <w:trHeight w:val="158"/>
        </w:trPr>
        <w:tc>
          <w:tcPr>
            <w:tcW w:w="2547" w:type="dxa"/>
            <w:vMerge w:val="restart"/>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Направления</w:t>
            </w:r>
          </w:p>
        </w:tc>
        <w:tc>
          <w:tcPr>
            <w:tcW w:w="1276" w:type="dxa"/>
            <w:vMerge w:val="restart"/>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Возраст</w:t>
            </w:r>
          </w:p>
        </w:tc>
        <w:tc>
          <w:tcPr>
            <w:tcW w:w="10737" w:type="dxa"/>
            <w:gridSpan w:val="3"/>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Формы</w:t>
            </w:r>
          </w:p>
        </w:tc>
      </w:tr>
      <w:tr w:rsidR="005858C6" w:rsidRPr="00E75D47">
        <w:trPr>
          <w:trHeight w:val="157"/>
        </w:trPr>
        <w:tc>
          <w:tcPr>
            <w:tcW w:w="2547" w:type="dxa"/>
            <w:vMerge/>
          </w:tcPr>
          <w:p w:rsidR="005858C6" w:rsidRPr="00E75D47" w:rsidRDefault="005858C6" w:rsidP="00241639">
            <w:pPr>
              <w:spacing w:after="0" w:line="240" w:lineRule="auto"/>
              <w:jc w:val="both"/>
              <w:rPr>
                <w:rFonts w:ascii="Times New Roman" w:hAnsi="Times New Roman" w:cs="Times New Roman"/>
                <w:sz w:val="24"/>
                <w:szCs w:val="24"/>
              </w:rPr>
            </w:pPr>
          </w:p>
        </w:tc>
        <w:tc>
          <w:tcPr>
            <w:tcW w:w="1276" w:type="dxa"/>
            <w:vMerge/>
          </w:tcPr>
          <w:p w:rsidR="005858C6" w:rsidRPr="00E75D47" w:rsidRDefault="005858C6" w:rsidP="00241639">
            <w:pPr>
              <w:spacing w:after="0" w:line="240" w:lineRule="auto"/>
              <w:jc w:val="both"/>
              <w:rPr>
                <w:rFonts w:ascii="Times New Roman" w:hAnsi="Times New Roman" w:cs="Times New Roman"/>
                <w:sz w:val="24"/>
                <w:szCs w:val="24"/>
              </w:rPr>
            </w:pPr>
          </w:p>
        </w:tc>
        <w:tc>
          <w:tcPr>
            <w:tcW w:w="3741"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Совместная</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деятельность</w:t>
            </w:r>
          </w:p>
        </w:tc>
        <w:tc>
          <w:tcPr>
            <w:tcW w:w="3485"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Режимные</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моменты</w:t>
            </w:r>
          </w:p>
        </w:tc>
        <w:tc>
          <w:tcPr>
            <w:tcW w:w="3511"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Самостоятельная деятельность</w:t>
            </w:r>
          </w:p>
        </w:tc>
      </w:tr>
      <w:tr w:rsidR="005858C6" w:rsidRPr="00E75D47">
        <w:trPr>
          <w:trHeight w:val="157"/>
        </w:trPr>
        <w:tc>
          <w:tcPr>
            <w:tcW w:w="2547"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1. Социализация, развитие общения, нравственное воспитание</w:t>
            </w:r>
          </w:p>
          <w:p w:rsidR="005858C6" w:rsidRPr="00E75D47" w:rsidRDefault="005858C6" w:rsidP="00241639">
            <w:pPr>
              <w:spacing w:after="0" w:line="240" w:lineRule="auto"/>
              <w:jc w:val="both"/>
              <w:rPr>
                <w:rFonts w:ascii="Times New Roman" w:hAnsi="Times New Roman" w:cs="Times New Roman"/>
                <w:sz w:val="24"/>
                <w:szCs w:val="24"/>
              </w:rPr>
            </w:pP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 лет</w:t>
            </w:r>
          </w:p>
        </w:tc>
        <w:tc>
          <w:tcPr>
            <w:tcW w:w="3741" w:type="dxa"/>
          </w:tcPr>
          <w:p w:rsidR="005858C6" w:rsidRPr="00E75D47" w:rsidRDefault="005858C6" w:rsidP="00A6012A">
            <w:pPr>
              <w:spacing w:after="0" w:line="240" w:lineRule="auto"/>
              <w:ind w:left="34"/>
              <w:rPr>
                <w:rFonts w:ascii="Times New Roman" w:hAnsi="Times New Roman" w:cs="Times New Roman"/>
                <w:sz w:val="24"/>
                <w:szCs w:val="24"/>
              </w:rPr>
            </w:pPr>
            <w:r w:rsidRPr="00E75D47">
              <w:rPr>
                <w:rFonts w:ascii="Times New Roman" w:hAnsi="Times New Roman" w:cs="Times New Roman"/>
                <w:sz w:val="24"/>
                <w:szCs w:val="24"/>
              </w:rPr>
              <w:t xml:space="preserve">Наблюдение, чтение, игра, игровое упражнение, проблемная ситуация, беседа, </w:t>
            </w:r>
          </w:p>
          <w:p w:rsidR="005858C6" w:rsidRPr="00E75D47" w:rsidRDefault="005858C6" w:rsidP="00A6012A">
            <w:pPr>
              <w:spacing w:after="0" w:line="240" w:lineRule="auto"/>
              <w:ind w:left="34"/>
              <w:rPr>
                <w:rFonts w:ascii="Times New Roman" w:hAnsi="Times New Roman" w:cs="Times New Roman"/>
                <w:sz w:val="24"/>
                <w:szCs w:val="24"/>
              </w:rPr>
            </w:pPr>
            <w:r w:rsidRPr="00E75D47">
              <w:rPr>
                <w:rFonts w:ascii="Times New Roman" w:hAnsi="Times New Roman" w:cs="Times New Roman"/>
                <w:sz w:val="24"/>
                <w:szCs w:val="24"/>
              </w:rPr>
              <w:t>совместная с воспитателем игра, совместная со сверстниками игра, индивидуальная игра, праздник, экскурсия, проектная деятельность, театрализованная деятельность, коллективное обобщающее занятие.</w:t>
            </w:r>
          </w:p>
        </w:tc>
        <w:tc>
          <w:tcPr>
            <w:tcW w:w="3485" w:type="dxa"/>
          </w:tcPr>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511" w:type="dxa"/>
          </w:tcPr>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Совместная со сверстниками игра, индивидуальная игра </w:t>
            </w:r>
          </w:p>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Самообслуживание. </w:t>
            </w:r>
          </w:p>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w:t>
            </w:r>
          </w:p>
        </w:tc>
      </w:tr>
      <w:tr w:rsidR="005858C6" w:rsidRPr="00E75D47">
        <w:trPr>
          <w:trHeight w:val="555"/>
        </w:trPr>
        <w:tc>
          <w:tcPr>
            <w:tcW w:w="2547" w:type="dxa"/>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2.Ребенок в семье</w:t>
            </w:r>
          </w:p>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и сообществе, патриотическое воспитание</w:t>
            </w: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rPr>
                <w:rFonts w:ascii="Times New Roman" w:hAnsi="Times New Roman" w:cs="Times New Roman"/>
                <w:sz w:val="24"/>
                <w:szCs w:val="24"/>
              </w:rPr>
            </w:pP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 лет</w:t>
            </w:r>
          </w:p>
        </w:tc>
        <w:tc>
          <w:tcPr>
            <w:tcW w:w="3741" w:type="dxa"/>
          </w:tcPr>
          <w:p w:rsidR="005858C6" w:rsidRPr="00E75D47" w:rsidRDefault="005858C6" w:rsidP="00A6012A">
            <w:pPr>
              <w:spacing w:after="0" w:line="240" w:lineRule="auto"/>
              <w:ind w:left="-57" w:right="-57"/>
              <w:rPr>
                <w:rFonts w:ascii="Times New Roman" w:hAnsi="Times New Roman" w:cs="Times New Roman"/>
                <w:sz w:val="24"/>
                <w:szCs w:val="24"/>
              </w:rPr>
            </w:pPr>
            <w:r w:rsidRPr="00E75D47">
              <w:rPr>
                <w:rFonts w:ascii="Times New Roman" w:hAnsi="Times New Roman" w:cs="Times New Roman"/>
                <w:sz w:val="24"/>
                <w:szCs w:val="24"/>
              </w:rPr>
              <w:t>Игра, чтение, беседа, наблюдение,педагогическая ситуация, экскурсия, проектная деятельность, интегративная деятельность, коллективная обобщающая непосредственно образовательная деятельность, праздник.</w:t>
            </w:r>
          </w:p>
        </w:tc>
        <w:tc>
          <w:tcPr>
            <w:tcW w:w="3485" w:type="dxa"/>
          </w:tcPr>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Ситуативный разговор с детьми, педагогическая ситуация, беседа, игра, проектная деятельность, интегративная деятельность.</w:t>
            </w:r>
          </w:p>
        </w:tc>
        <w:tc>
          <w:tcPr>
            <w:tcW w:w="3511" w:type="dxa"/>
          </w:tcPr>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Дидактические игры, сюжетно-ролевые игры, чтение, продуктивная деятельность, рассматривание иллюстраций, слушание музыки, музыкальные игры</w:t>
            </w:r>
          </w:p>
          <w:p w:rsidR="005858C6" w:rsidRPr="00E75D47" w:rsidRDefault="005858C6" w:rsidP="00A6012A">
            <w:pPr>
              <w:spacing w:after="0" w:line="240" w:lineRule="auto"/>
              <w:rPr>
                <w:rFonts w:ascii="Times New Roman" w:hAnsi="Times New Roman" w:cs="Times New Roman"/>
                <w:sz w:val="24"/>
                <w:szCs w:val="24"/>
              </w:rPr>
            </w:pPr>
          </w:p>
        </w:tc>
      </w:tr>
      <w:tr w:rsidR="005858C6" w:rsidRPr="00E75D47">
        <w:trPr>
          <w:trHeight w:val="883"/>
        </w:trPr>
        <w:tc>
          <w:tcPr>
            <w:tcW w:w="2547" w:type="dxa"/>
          </w:tcPr>
          <w:p w:rsidR="005858C6" w:rsidRPr="00E75D47" w:rsidRDefault="005858C6" w:rsidP="00761AE4">
            <w:pPr>
              <w:spacing w:after="0" w:line="240" w:lineRule="auto"/>
              <w:ind w:left="-57" w:right="-113"/>
              <w:jc w:val="both"/>
              <w:rPr>
                <w:rFonts w:ascii="Times New Roman" w:hAnsi="Times New Roman" w:cs="Times New Roman"/>
                <w:b/>
                <w:bCs/>
                <w:sz w:val="24"/>
                <w:szCs w:val="24"/>
              </w:rPr>
            </w:pPr>
            <w:r w:rsidRPr="00E75D47">
              <w:rPr>
                <w:rFonts w:ascii="Times New Roman" w:hAnsi="Times New Roman" w:cs="Times New Roman"/>
                <w:b/>
                <w:bCs/>
                <w:sz w:val="24"/>
                <w:szCs w:val="24"/>
              </w:rPr>
              <w:t>3. Самообслуживание, самостоятельность, трудовое воспитание</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 лет</w:t>
            </w:r>
          </w:p>
        </w:tc>
        <w:tc>
          <w:tcPr>
            <w:tcW w:w="3741" w:type="dxa"/>
          </w:tcPr>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3485" w:type="dxa"/>
          </w:tcPr>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p w:rsidR="005858C6" w:rsidRPr="00E75D47" w:rsidRDefault="005858C6" w:rsidP="00A6012A">
            <w:pPr>
              <w:spacing w:after="0" w:line="240" w:lineRule="auto"/>
              <w:rPr>
                <w:rFonts w:ascii="Times New Roman" w:hAnsi="Times New Roman" w:cs="Times New Roman"/>
                <w:sz w:val="24"/>
                <w:szCs w:val="24"/>
              </w:rPr>
            </w:pPr>
          </w:p>
        </w:tc>
        <w:tc>
          <w:tcPr>
            <w:tcW w:w="3511" w:type="dxa"/>
          </w:tcPr>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5858C6" w:rsidRPr="00E75D47" w:rsidRDefault="005858C6" w:rsidP="00A6012A">
            <w:pPr>
              <w:spacing w:after="0" w:line="240" w:lineRule="auto"/>
              <w:rPr>
                <w:rFonts w:ascii="Times New Roman" w:hAnsi="Times New Roman" w:cs="Times New Roman"/>
                <w:sz w:val="24"/>
                <w:szCs w:val="24"/>
              </w:rPr>
            </w:pPr>
          </w:p>
        </w:tc>
      </w:tr>
      <w:tr w:rsidR="005858C6" w:rsidRPr="00E75D47">
        <w:trPr>
          <w:trHeight w:val="278"/>
        </w:trPr>
        <w:tc>
          <w:tcPr>
            <w:tcW w:w="2547"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4. Формирование основ безопасности</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 лет</w:t>
            </w:r>
          </w:p>
        </w:tc>
        <w:tc>
          <w:tcPr>
            <w:tcW w:w="3741" w:type="dxa"/>
          </w:tcPr>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485" w:type="dxa"/>
          </w:tcPr>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Утренняя гимнастика, водные процедуры (умывание), наблюдение, тематический досуг, игры, рассматривание иллюстраций.</w:t>
            </w:r>
          </w:p>
        </w:tc>
        <w:tc>
          <w:tcPr>
            <w:tcW w:w="3511" w:type="dxa"/>
          </w:tcPr>
          <w:p w:rsidR="005858C6" w:rsidRPr="00E75D47" w:rsidRDefault="005858C6" w:rsidP="00A6012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p w:rsidR="005858C6" w:rsidRPr="00E75D47" w:rsidRDefault="005858C6" w:rsidP="00A6012A">
            <w:pPr>
              <w:spacing w:after="0" w:line="240" w:lineRule="auto"/>
              <w:rPr>
                <w:rFonts w:ascii="Times New Roman" w:hAnsi="Times New Roman" w:cs="Times New Roman"/>
                <w:sz w:val="24"/>
                <w:szCs w:val="24"/>
              </w:rPr>
            </w:pPr>
          </w:p>
        </w:tc>
      </w:tr>
    </w:tbl>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241639">
      <w:pPr>
        <w:spacing w:after="0" w:line="240" w:lineRule="auto"/>
        <w:jc w:val="right"/>
        <w:rPr>
          <w:rFonts w:ascii="Times New Roman" w:hAnsi="Times New Roman" w:cs="Times New Roman"/>
          <w:sz w:val="24"/>
          <w:szCs w:val="24"/>
        </w:rPr>
      </w:pPr>
    </w:p>
    <w:p w:rsidR="005858C6" w:rsidRPr="00E75D47" w:rsidRDefault="005858C6" w:rsidP="00241639">
      <w:pPr>
        <w:pStyle w:val="ListParagraph"/>
        <w:numPr>
          <w:ilvl w:val="2"/>
          <w:numId w:val="55"/>
        </w:num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Формы и методы работы с детьми по образовательной области «Познавательное развитие»</w:t>
      </w:r>
    </w:p>
    <w:p w:rsidR="005858C6" w:rsidRPr="00E75D47" w:rsidRDefault="005858C6" w:rsidP="00052385">
      <w:pPr>
        <w:pStyle w:val="ListParagraph"/>
        <w:spacing w:after="0" w:line="240" w:lineRule="auto"/>
        <w:ind w:left="360"/>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5"/>
        <w:gridCol w:w="1268"/>
        <w:gridCol w:w="3597"/>
        <w:gridCol w:w="3405"/>
        <w:gridCol w:w="3505"/>
      </w:tblGrid>
      <w:tr w:rsidR="005858C6" w:rsidRPr="00E75D47">
        <w:trPr>
          <w:trHeight w:val="158"/>
        </w:trPr>
        <w:tc>
          <w:tcPr>
            <w:tcW w:w="2785" w:type="dxa"/>
            <w:vMerge w:val="restart"/>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Направления</w:t>
            </w:r>
          </w:p>
        </w:tc>
        <w:tc>
          <w:tcPr>
            <w:tcW w:w="1268" w:type="dxa"/>
            <w:vMerge w:val="restart"/>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Возраст</w:t>
            </w:r>
          </w:p>
        </w:tc>
        <w:tc>
          <w:tcPr>
            <w:tcW w:w="10507" w:type="dxa"/>
            <w:gridSpan w:val="3"/>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Формы</w:t>
            </w:r>
          </w:p>
        </w:tc>
      </w:tr>
      <w:tr w:rsidR="005858C6" w:rsidRPr="00E75D47">
        <w:trPr>
          <w:trHeight w:val="157"/>
        </w:trPr>
        <w:tc>
          <w:tcPr>
            <w:tcW w:w="2785" w:type="dxa"/>
            <w:vMerge/>
          </w:tcPr>
          <w:p w:rsidR="005858C6" w:rsidRPr="00E75D47" w:rsidRDefault="005858C6" w:rsidP="00241639">
            <w:pPr>
              <w:spacing w:after="0" w:line="240" w:lineRule="auto"/>
              <w:jc w:val="both"/>
              <w:rPr>
                <w:rFonts w:ascii="Times New Roman" w:hAnsi="Times New Roman" w:cs="Times New Roman"/>
                <w:sz w:val="24"/>
                <w:szCs w:val="24"/>
              </w:rPr>
            </w:pPr>
          </w:p>
        </w:tc>
        <w:tc>
          <w:tcPr>
            <w:tcW w:w="1268" w:type="dxa"/>
            <w:vMerge/>
          </w:tcPr>
          <w:p w:rsidR="005858C6" w:rsidRPr="00E75D47" w:rsidRDefault="005858C6" w:rsidP="00241639">
            <w:pPr>
              <w:spacing w:after="0" w:line="240" w:lineRule="auto"/>
              <w:jc w:val="both"/>
              <w:rPr>
                <w:rFonts w:ascii="Times New Roman" w:hAnsi="Times New Roman" w:cs="Times New Roman"/>
                <w:sz w:val="24"/>
                <w:szCs w:val="24"/>
              </w:rPr>
            </w:pPr>
          </w:p>
        </w:tc>
        <w:tc>
          <w:tcPr>
            <w:tcW w:w="3597"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Совместная</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деятельность</w:t>
            </w:r>
          </w:p>
        </w:tc>
        <w:tc>
          <w:tcPr>
            <w:tcW w:w="3405"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Режимные</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моменты</w:t>
            </w:r>
          </w:p>
        </w:tc>
        <w:tc>
          <w:tcPr>
            <w:tcW w:w="3505"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Самостоятельная деятельность</w:t>
            </w:r>
          </w:p>
        </w:tc>
      </w:tr>
      <w:tr w:rsidR="005858C6" w:rsidRPr="00E75D47">
        <w:trPr>
          <w:trHeight w:val="157"/>
        </w:trPr>
        <w:tc>
          <w:tcPr>
            <w:tcW w:w="2785"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1.Развитие познавательно-исследовательской деятельности</w:t>
            </w:r>
          </w:p>
          <w:p w:rsidR="005858C6" w:rsidRPr="00E75D47" w:rsidRDefault="005858C6" w:rsidP="00241639">
            <w:pPr>
              <w:spacing w:after="0" w:line="240" w:lineRule="auto"/>
              <w:jc w:val="both"/>
              <w:rPr>
                <w:rFonts w:ascii="Times New Roman" w:hAnsi="Times New Roman" w:cs="Times New Roman"/>
                <w:sz w:val="24"/>
                <w:szCs w:val="24"/>
              </w:rPr>
            </w:pPr>
          </w:p>
        </w:tc>
        <w:tc>
          <w:tcPr>
            <w:tcW w:w="1268"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 лет</w:t>
            </w:r>
          </w:p>
          <w:p w:rsidR="005858C6" w:rsidRPr="00E75D47" w:rsidRDefault="005858C6" w:rsidP="00241639">
            <w:pPr>
              <w:spacing w:after="0" w:line="240" w:lineRule="auto"/>
              <w:jc w:val="center"/>
              <w:rPr>
                <w:rFonts w:ascii="Times New Roman" w:hAnsi="Times New Roman" w:cs="Times New Roman"/>
                <w:color w:val="FF0000"/>
                <w:sz w:val="24"/>
                <w:szCs w:val="24"/>
              </w:rPr>
            </w:pPr>
          </w:p>
        </w:tc>
        <w:tc>
          <w:tcPr>
            <w:tcW w:w="3597"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4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5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Экспериментирование, рассматривание иллюстраций, совместная со сверстниками игра, настольно-печатные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w:t>
            </w:r>
          </w:p>
        </w:tc>
      </w:tr>
      <w:tr w:rsidR="005858C6" w:rsidRPr="00E75D47">
        <w:trPr>
          <w:trHeight w:val="555"/>
        </w:trPr>
        <w:tc>
          <w:tcPr>
            <w:tcW w:w="2785"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2. Приобщение к социокультурным ценностям</w:t>
            </w:r>
          </w:p>
          <w:p w:rsidR="005858C6" w:rsidRPr="00E75D47" w:rsidRDefault="005858C6" w:rsidP="00241639">
            <w:pPr>
              <w:spacing w:after="0" w:line="240" w:lineRule="auto"/>
              <w:jc w:val="both"/>
              <w:rPr>
                <w:rFonts w:ascii="Times New Roman" w:hAnsi="Times New Roman" w:cs="Times New Roman"/>
                <w:b/>
                <w:bCs/>
                <w:sz w:val="24"/>
                <w:szCs w:val="24"/>
              </w:rPr>
            </w:pPr>
          </w:p>
        </w:tc>
        <w:tc>
          <w:tcPr>
            <w:tcW w:w="1268"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 лет</w:t>
            </w:r>
          </w:p>
        </w:tc>
        <w:tc>
          <w:tcPr>
            <w:tcW w:w="3597"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Беседы- занятия, чтение    худ. литературы, проблемные ситуации, поисково-творческие задания, экскурсии, праздники, просмотр видеофильмов,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театрализованные постановки, решение задач</w:t>
            </w:r>
          </w:p>
        </w:tc>
        <w:tc>
          <w:tcPr>
            <w:tcW w:w="34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Игровая деятельность во время прогулки (напоминание);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дежурство; тематические досуги.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Минутка вежливости </w:t>
            </w:r>
          </w:p>
        </w:tc>
        <w:tc>
          <w:tcPr>
            <w:tcW w:w="35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Игровая деятельность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5858C6" w:rsidRPr="00E75D47">
        <w:trPr>
          <w:trHeight w:val="883"/>
        </w:trPr>
        <w:tc>
          <w:tcPr>
            <w:tcW w:w="2785"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3.Формирование элементарных </w:t>
            </w:r>
          </w:p>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математических представлений.</w:t>
            </w:r>
          </w:p>
        </w:tc>
        <w:tc>
          <w:tcPr>
            <w:tcW w:w="1268"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 лет</w:t>
            </w:r>
          </w:p>
        </w:tc>
        <w:tc>
          <w:tcPr>
            <w:tcW w:w="3597"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Викторины,  познавательные досуги,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тематические досуги, чтение, рассказ</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экскурсия</w:t>
            </w:r>
          </w:p>
        </w:tc>
        <w:tc>
          <w:tcPr>
            <w:tcW w:w="34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Тематические досуги.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Проектная деятельность Исследовательская деятельность</w:t>
            </w:r>
          </w:p>
        </w:tc>
        <w:tc>
          <w:tcPr>
            <w:tcW w:w="35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Сюжетно-ролевая игра, дидактическая игра, настольно-печатные игры,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продуктивная деятельность, дежурство</w:t>
            </w:r>
          </w:p>
          <w:p w:rsidR="005858C6" w:rsidRPr="00E75D47" w:rsidRDefault="005858C6" w:rsidP="00241639">
            <w:pPr>
              <w:spacing w:after="0" w:line="240" w:lineRule="auto"/>
              <w:jc w:val="both"/>
              <w:rPr>
                <w:rFonts w:ascii="Times New Roman" w:hAnsi="Times New Roman" w:cs="Times New Roman"/>
                <w:sz w:val="24"/>
                <w:szCs w:val="24"/>
              </w:rPr>
            </w:pPr>
          </w:p>
        </w:tc>
      </w:tr>
      <w:tr w:rsidR="005858C6" w:rsidRPr="00E75D47">
        <w:trPr>
          <w:trHeight w:val="278"/>
        </w:trPr>
        <w:tc>
          <w:tcPr>
            <w:tcW w:w="2785" w:type="dxa"/>
          </w:tcPr>
          <w:p w:rsidR="005858C6" w:rsidRPr="00E75D47" w:rsidRDefault="005858C6" w:rsidP="00241639">
            <w:p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sz w:val="24"/>
                <w:szCs w:val="24"/>
              </w:rPr>
              <w:t>4. Ознакомление с миром природы.</w:t>
            </w:r>
          </w:p>
          <w:p w:rsidR="005858C6" w:rsidRPr="00E75D47" w:rsidRDefault="005858C6" w:rsidP="00241639">
            <w:pPr>
              <w:spacing w:after="0" w:line="240" w:lineRule="auto"/>
              <w:jc w:val="both"/>
              <w:rPr>
                <w:rFonts w:ascii="Times New Roman" w:hAnsi="Times New Roman" w:cs="Times New Roman"/>
                <w:b/>
                <w:bCs/>
                <w:sz w:val="24"/>
                <w:szCs w:val="24"/>
              </w:rPr>
            </w:pPr>
          </w:p>
        </w:tc>
        <w:tc>
          <w:tcPr>
            <w:tcW w:w="1268"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3-7лет</w:t>
            </w:r>
          </w:p>
        </w:tc>
        <w:tc>
          <w:tcPr>
            <w:tcW w:w="3597"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Сюжетно-ролевая игра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Игровые обучающие ситуации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Наблюдение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Рассматривание, просмотр фильмов, слайдов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Целевые прогулки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Экспериментирование, опыты</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Исследовательская деятельность</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Комплексные, интегрированные занятия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Конструирование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Развивающие игры</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Беседа. Рассказ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Проектная деятельность</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Проблемные ситуации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Экологические досуги, праздники, развлечения</w:t>
            </w:r>
          </w:p>
          <w:p w:rsidR="005858C6" w:rsidRPr="00E75D47" w:rsidRDefault="005858C6" w:rsidP="00241639">
            <w:pPr>
              <w:spacing w:after="0" w:line="240" w:lineRule="auto"/>
              <w:rPr>
                <w:rFonts w:ascii="Times New Roman" w:hAnsi="Times New Roman" w:cs="Times New Roman"/>
                <w:sz w:val="24"/>
                <w:szCs w:val="24"/>
              </w:rPr>
            </w:pPr>
          </w:p>
        </w:tc>
        <w:tc>
          <w:tcPr>
            <w:tcW w:w="34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Сюжетно-ролевая игра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Игровые обучающие ситуации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Наблюдение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Экспериментирование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Исследовательская деятельность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Конструирование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Развивающие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Беседа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Рассказ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Проектная деятельность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Проблемные ситуации</w:t>
            </w:r>
          </w:p>
        </w:tc>
        <w:tc>
          <w:tcPr>
            <w:tcW w:w="3505"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Сюжетно-ролевая игра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Игры с правилами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Рассматривание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Наблюдение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Экспериментирование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Исследовательская деятельность</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Конструирование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Развивающие игры</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Моделирование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Самостоятельная художественно-речевая деятельность</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Деятельность в уголке природы </w:t>
            </w: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p>
        </w:tc>
      </w:tr>
    </w:tbl>
    <w:p w:rsidR="005858C6" w:rsidRPr="00E75D47" w:rsidRDefault="005858C6" w:rsidP="00761AE4">
      <w:pPr>
        <w:pStyle w:val="ListParagraph"/>
        <w:numPr>
          <w:ilvl w:val="2"/>
          <w:numId w:val="55"/>
        </w:num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Формы и методы работы с детьми по образовательной области «Речевое развитие»</w:t>
      </w:r>
    </w:p>
    <w:p w:rsidR="005858C6" w:rsidRPr="00E75D47" w:rsidRDefault="005858C6" w:rsidP="00052385">
      <w:pPr>
        <w:pStyle w:val="ListParagraph"/>
        <w:spacing w:after="0" w:line="240" w:lineRule="auto"/>
        <w:ind w:left="360"/>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51"/>
        <w:gridCol w:w="1313"/>
        <w:gridCol w:w="4253"/>
        <w:gridCol w:w="4111"/>
        <w:gridCol w:w="2232"/>
      </w:tblGrid>
      <w:tr w:rsidR="005858C6" w:rsidRPr="00E75D47">
        <w:trPr>
          <w:trHeight w:val="158"/>
        </w:trPr>
        <w:tc>
          <w:tcPr>
            <w:tcW w:w="2651" w:type="dxa"/>
            <w:vMerge w:val="restart"/>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Направления</w:t>
            </w:r>
          </w:p>
        </w:tc>
        <w:tc>
          <w:tcPr>
            <w:tcW w:w="1313" w:type="dxa"/>
            <w:vMerge w:val="restart"/>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Возраст</w:t>
            </w:r>
          </w:p>
        </w:tc>
        <w:tc>
          <w:tcPr>
            <w:tcW w:w="10596" w:type="dxa"/>
            <w:gridSpan w:val="3"/>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Формы</w:t>
            </w:r>
          </w:p>
        </w:tc>
      </w:tr>
      <w:tr w:rsidR="005858C6" w:rsidRPr="00E75D47">
        <w:trPr>
          <w:trHeight w:val="157"/>
        </w:trPr>
        <w:tc>
          <w:tcPr>
            <w:tcW w:w="2651" w:type="dxa"/>
            <w:vMerge/>
          </w:tcPr>
          <w:p w:rsidR="005858C6" w:rsidRPr="00E75D47" w:rsidRDefault="005858C6" w:rsidP="00241639">
            <w:pPr>
              <w:spacing w:after="0" w:line="240" w:lineRule="auto"/>
              <w:jc w:val="both"/>
              <w:rPr>
                <w:rFonts w:ascii="Times New Roman" w:hAnsi="Times New Roman" w:cs="Times New Roman"/>
                <w:sz w:val="24"/>
                <w:szCs w:val="24"/>
              </w:rPr>
            </w:pPr>
          </w:p>
        </w:tc>
        <w:tc>
          <w:tcPr>
            <w:tcW w:w="1313" w:type="dxa"/>
            <w:vMerge/>
          </w:tcPr>
          <w:p w:rsidR="005858C6" w:rsidRPr="00E75D47" w:rsidRDefault="005858C6" w:rsidP="00241639">
            <w:pPr>
              <w:spacing w:after="0" w:line="240" w:lineRule="auto"/>
              <w:jc w:val="both"/>
              <w:rPr>
                <w:rFonts w:ascii="Times New Roman" w:hAnsi="Times New Roman" w:cs="Times New Roman"/>
                <w:sz w:val="24"/>
                <w:szCs w:val="24"/>
              </w:rPr>
            </w:pPr>
          </w:p>
        </w:tc>
        <w:tc>
          <w:tcPr>
            <w:tcW w:w="4253"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Совместная</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деятельность</w:t>
            </w:r>
          </w:p>
        </w:tc>
        <w:tc>
          <w:tcPr>
            <w:tcW w:w="4111"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Режимные</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моменты</w:t>
            </w:r>
          </w:p>
        </w:tc>
        <w:tc>
          <w:tcPr>
            <w:tcW w:w="2232"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Самостоятельная деятельность</w:t>
            </w:r>
          </w:p>
        </w:tc>
      </w:tr>
      <w:tr w:rsidR="005858C6" w:rsidRPr="00E75D47">
        <w:trPr>
          <w:trHeight w:val="157"/>
        </w:trPr>
        <w:tc>
          <w:tcPr>
            <w:tcW w:w="2651"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1.Развитие речи</w:t>
            </w:r>
          </w:p>
          <w:p w:rsidR="005858C6" w:rsidRPr="00E75D47" w:rsidRDefault="005858C6" w:rsidP="00241639">
            <w:pPr>
              <w:spacing w:after="0" w:line="240" w:lineRule="auto"/>
              <w:jc w:val="both"/>
              <w:rPr>
                <w:rFonts w:ascii="Times New Roman" w:hAnsi="Times New Roman" w:cs="Times New Roman"/>
                <w:sz w:val="24"/>
                <w:szCs w:val="24"/>
              </w:rPr>
            </w:pPr>
          </w:p>
        </w:tc>
        <w:tc>
          <w:tcPr>
            <w:tcW w:w="1313" w:type="dxa"/>
          </w:tcPr>
          <w:p w:rsidR="005858C6" w:rsidRPr="00E75D47" w:rsidRDefault="005858C6" w:rsidP="007C496A">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 лет</w:t>
            </w:r>
          </w:p>
          <w:p w:rsidR="005858C6" w:rsidRPr="00E75D47" w:rsidRDefault="005858C6" w:rsidP="007C496A">
            <w:pPr>
              <w:spacing w:after="0" w:line="240" w:lineRule="auto"/>
              <w:jc w:val="center"/>
              <w:rPr>
                <w:rFonts w:ascii="Times New Roman" w:hAnsi="Times New Roman" w:cs="Times New Roman"/>
                <w:color w:val="FF0000"/>
                <w:sz w:val="24"/>
                <w:szCs w:val="24"/>
              </w:rPr>
            </w:pPr>
          </w:p>
        </w:tc>
        <w:tc>
          <w:tcPr>
            <w:tcW w:w="4253" w:type="dxa"/>
          </w:tcPr>
          <w:p w:rsidR="005858C6" w:rsidRPr="00E75D47" w:rsidRDefault="005858C6" w:rsidP="007C496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Сценарии активизирующего общения.</w:t>
            </w:r>
          </w:p>
          <w:p w:rsidR="005858C6" w:rsidRPr="00E75D47" w:rsidRDefault="005858C6" w:rsidP="007C496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Дидактические игры</w:t>
            </w:r>
          </w:p>
          <w:p w:rsidR="005858C6" w:rsidRPr="00E75D47" w:rsidRDefault="005858C6" w:rsidP="007C496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Игры-драматизации</w:t>
            </w:r>
          </w:p>
          <w:p w:rsidR="005858C6" w:rsidRPr="00E75D47" w:rsidRDefault="005858C6" w:rsidP="007C496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Экспериментирование с природным материалом</w:t>
            </w:r>
          </w:p>
          <w:p w:rsidR="005858C6" w:rsidRPr="00E75D47" w:rsidRDefault="005858C6" w:rsidP="007C496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Разучивание, пересказ</w:t>
            </w:r>
          </w:p>
          <w:p w:rsidR="005858C6" w:rsidRPr="00E75D47" w:rsidRDefault="005858C6" w:rsidP="00761AE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Речевые задания и упражнения</w:t>
            </w:r>
          </w:p>
          <w:p w:rsidR="005858C6" w:rsidRPr="00E75D47" w:rsidRDefault="005858C6" w:rsidP="00761AE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Разучивание скороговорок, чистоговорок.</w:t>
            </w:r>
          </w:p>
          <w:p w:rsidR="005858C6" w:rsidRPr="00E75D47" w:rsidRDefault="005858C6" w:rsidP="00761AE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Артикуляционная гимнастика</w:t>
            </w:r>
          </w:p>
          <w:p w:rsidR="005858C6" w:rsidRPr="00E75D47" w:rsidRDefault="005858C6" w:rsidP="00761AE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Проектная деятельность</w:t>
            </w:r>
          </w:p>
          <w:p w:rsidR="005858C6" w:rsidRPr="00E75D47" w:rsidRDefault="005858C6" w:rsidP="00761AE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Обучение пересказу литературного произведения</w:t>
            </w:r>
          </w:p>
        </w:tc>
        <w:tc>
          <w:tcPr>
            <w:tcW w:w="4111" w:type="dxa"/>
          </w:tcPr>
          <w:p w:rsidR="005858C6" w:rsidRPr="00E75D47" w:rsidRDefault="005858C6" w:rsidP="007C496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Речевые дидактические игры.</w:t>
            </w:r>
          </w:p>
          <w:p w:rsidR="005858C6" w:rsidRPr="00E75D47" w:rsidRDefault="005858C6" w:rsidP="007C496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Чтение, разучивание</w:t>
            </w:r>
          </w:p>
          <w:p w:rsidR="005858C6" w:rsidRPr="00E75D47" w:rsidRDefault="005858C6" w:rsidP="007C496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Беседа</w:t>
            </w:r>
          </w:p>
          <w:p w:rsidR="005858C6" w:rsidRPr="00E75D47" w:rsidRDefault="005858C6" w:rsidP="007C496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Досуги</w:t>
            </w:r>
          </w:p>
          <w:p w:rsidR="005858C6" w:rsidRPr="00E75D47" w:rsidRDefault="005858C6" w:rsidP="007C496A">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Разучивание стихов</w:t>
            </w:r>
          </w:p>
          <w:p w:rsidR="005858C6" w:rsidRPr="00E75D47" w:rsidRDefault="005858C6" w:rsidP="007C496A">
            <w:pPr>
              <w:spacing w:after="0" w:line="240" w:lineRule="auto"/>
              <w:jc w:val="both"/>
              <w:rPr>
                <w:rFonts w:ascii="Times New Roman" w:hAnsi="Times New Roman" w:cs="Times New Roman"/>
                <w:sz w:val="24"/>
                <w:szCs w:val="24"/>
              </w:rPr>
            </w:pPr>
          </w:p>
          <w:p w:rsidR="005858C6" w:rsidRPr="00E75D47" w:rsidRDefault="005858C6" w:rsidP="007C496A">
            <w:pPr>
              <w:spacing w:after="0" w:line="240" w:lineRule="auto"/>
              <w:jc w:val="both"/>
              <w:rPr>
                <w:rFonts w:ascii="Times New Roman" w:hAnsi="Times New Roman" w:cs="Times New Roman"/>
                <w:sz w:val="24"/>
                <w:szCs w:val="24"/>
              </w:rPr>
            </w:pPr>
          </w:p>
        </w:tc>
        <w:tc>
          <w:tcPr>
            <w:tcW w:w="2232"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Игра-драматизация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Совместная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продуктивная и игровая деятельность детей.</w:t>
            </w:r>
          </w:p>
          <w:p w:rsidR="005858C6" w:rsidRPr="00E75D47" w:rsidRDefault="005858C6" w:rsidP="00761AE4">
            <w:pPr>
              <w:spacing w:after="0" w:line="240" w:lineRule="auto"/>
              <w:ind w:left="-57" w:right="-57"/>
              <w:jc w:val="both"/>
              <w:rPr>
                <w:rFonts w:ascii="Times New Roman" w:hAnsi="Times New Roman" w:cs="Times New Roman"/>
                <w:sz w:val="24"/>
                <w:szCs w:val="24"/>
              </w:rPr>
            </w:pPr>
            <w:r w:rsidRPr="00E75D47">
              <w:rPr>
                <w:rFonts w:ascii="Times New Roman" w:hAnsi="Times New Roman" w:cs="Times New Roman"/>
                <w:sz w:val="24"/>
                <w:szCs w:val="24"/>
              </w:rPr>
              <w:t xml:space="preserve">Самостоятельная художественно-речевая деятельность </w:t>
            </w:r>
          </w:p>
        </w:tc>
      </w:tr>
      <w:tr w:rsidR="005858C6" w:rsidRPr="00E75D47">
        <w:trPr>
          <w:trHeight w:val="555"/>
        </w:trPr>
        <w:tc>
          <w:tcPr>
            <w:tcW w:w="2651"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2.Приобщение к художественной литературе</w:t>
            </w:r>
          </w:p>
          <w:p w:rsidR="005858C6" w:rsidRPr="00E75D47" w:rsidRDefault="005858C6" w:rsidP="00241639">
            <w:pPr>
              <w:spacing w:after="0" w:line="240" w:lineRule="auto"/>
              <w:jc w:val="both"/>
              <w:rPr>
                <w:rFonts w:ascii="Times New Roman" w:hAnsi="Times New Roman" w:cs="Times New Roman"/>
                <w:b/>
                <w:bCs/>
                <w:sz w:val="24"/>
                <w:szCs w:val="24"/>
              </w:rPr>
            </w:pPr>
          </w:p>
        </w:tc>
        <w:tc>
          <w:tcPr>
            <w:tcW w:w="1313" w:type="dxa"/>
          </w:tcPr>
          <w:p w:rsidR="005858C6" w:rsidRPr="00E75D47" w:rsidRDefault="005858C6" w:rsidP="007C496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3-7лет</w:t>
            </w:r>
          </w:p>
        </w:tc>
        <w:tc>
          <w:tcPr>
            <w:tcW w:w="4253" w:type="dxa"/>
          </w:tcPr>
          <w:p w:rsidR="005858C6" w:rsidRPr="00E75D47" w:rsidRDefault="005858C6" w:rsidP="007C496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Рассматривание</w:t>
            </w:r>
          </w:p>
          <w:p w:rsidR="005858C6" w:rsidRPr="00E75D47" w:rsidRDefault="005858C6" w:rsidP="007C496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Интегративная деятельность</w:t>
            </w:r>
          </w:p>
          <w:p w:rsidR="005858C6" w:rsidRPr="00E75D47" w:rsidRDefault="005858C6" w:rsidP="007C496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Чтение</w:t>
            </w:r>
          </w:p>
          <w:p w:rsidR="005858C6" w:rsidRPr="00E75D47" w:rsidRDefault="005858C6" w:rsidP="007C496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Обсуждение</w:t>
            </w:r>
          </w:p>
          <w:p w:rsidR="005858C6" w:rsidRPr="00E75D47" w:rsidRDefault="005858C6" w:rsidP="007C496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Рассказ</w:t>
            </w:r>
          </w:p>
          <w:p w:rsidR="005858C6" w:rsidRPr="00E75D47" w:rsidRDefault="005858C6" w:rsidP="007C496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Игра</w:t>
            </w:r>
          </w:p>
          <w:p w:rsidR="005858C6" w:rsidRPr="00E75D47" w:rsidRDefault="005858C6" w:rsidP="007C496A">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Чтение литературы, подбор загадок, пословиц, поговорок</w:t>
            </w:r>
          </w:p>
          <w:p w:rsidR="005858C6" w:rsidRPr="00E75D47" w:rsidRDefault="005858C6" w:rsidP="007C496A">
            <w:pPr>
              <w:spacing w:after="0" w:line="240" w:lineRule="auto"/>
              <w:rPr>
                <w:rFonts w:ascii="Times New Roman" w:hAnsi="Times New Roman" w:cs="Times New Roman"/>
                <w:sz w:val="24"/>
                <w:szCs w:val="24"/>
              </w:rPr>
            </w:pPr>
          </w:p>
        </w:tc>
        <w:tc>
          <w:tcPr>
            <w:tcW w:w="4111" w:type="dxa"/>
          </w:tcPr>
          <w:p w:rsidR="005858C6" w:rsidRPr="00E75D47" w:rsidRDefault="005858C6" w:rsidP="00761AE4">
            <w:pPr>
              <w:spacing w:after="0" w:line="240" w:lineRule="auto"/>
              <w:ind w:left="-57" w:right="-57"/>
              <w:jc w:val="both"/>
              <w:rPr>
                <w:rFonts w:ascii="Times New Roman" w:hAnsi="Times New Roman" w:cs="Times New Roman"/>
                <w:sz w:val="24"/>
                <w:szCs w:val="24"/>
              </w:rPr>
            </w:pPr>
            <w:r w:rsidRPr="00E75D47">
              <w:rPr>
                <w:rFonts w:ascii="Times New Roman" w:hAnsi="Times New Roman" w:cs="Times New Roman"/>
                <w:sz w:val="24"/>
                <w:szCs w:val="24"/>
              </w:rPr>
              <w:t>Чтение.   Беседа. Рассматривание.</w:t>
            </w:r>
          </w:p>
          <w:p w:rsidR="005858C6" w:rsidRPr="00E75D47" w:rsidRDefault="005858C6" w:rsidP="00761AE4">
            <w:pPr>
              <w:spacing w:after="0" w:line="240" w:lineRule="auto"/>
              <w:ind w:left="-57" w:right="-57"/>
              <w:jc w:val="both"/>
              <w:rPr>
                <w:rFonts w:ascii="Times New Roman" w:hAnsi="Times New Roman" w:cs="Times New Roman"/>
                <w:sz w:val="24"/>
                <w:szCs w:val="24"/>
              </w:rPr>
            </w:pPr>
            <w:r w:rsidRPr="00E75D47">
              <w:rPr>
                <w:rFonts w:ascii="Times New Roman" w:hAnsi="Times New Roman" w:cs="Times New Roman"/>
                <w:sz w:val="24"/>
                <w:szCs w:val="24"/>
              </w:rPr>
              <w:t>Решение проблемных ситуаций.</w:t>
            </w:r>
          </w:p>
          <w:p w:rsidR="005858C6" w:rsidRPr="00E75D47" w:rsidRDefault="005858C6" w:rsidP="00761AE4">
            <w:pPr>
              <w:spacing w:after="0" w:line="240" w:lineRule="auto"/>
              <w:ind w:left="-57" w:right="-57"/>
              <w:jc w:val="both"/>
              <w:rPr>
                <w:rFonts w:ascii="Times New Roman" w:hAnsi="Times New Roman" w:cs="Times New Roman"/>
                <w:sz w:val="24"/>
                <w:szCs w:val="24"/>
              </w:rPr>
            </w:pPr>
            <w:r w:rsidRPr="00E75D47">
              <w:rPr>
                <w:rFonts w:ascii="Times New Roman" w:hAnsi="Times New Roman" w:cs="Times New Roman"/>
                <w:sz w:val="24"/>
                <w:szCs w:val="24"/>
              </w:rPr>
              <w:t>Разговор с детьми</w:t>
            </w:r>
          </w:p>
          <w:p w:rsidR="005858C6" w:rsidRPr="00E75D47" w:rsidRDefault="005858C6" w:rsidP="00761AE4">
            <w:pPr>
              <w:spacing w:after="0" w:line="240" w:lineRule="auto"/>
              <w:ind w:left="-57" w:right="-57"/>
              <w:jc w:val="both"/>
              <w:rPr>
                <w:rFonts w:ascii="Times New Roman" w:hAnsi="Times New Roman" w:cs="Times New Roman"/>
                <w:sz w:val="24"/>
                <w:szCs w:val="24"/>
              </w:rPr>
            </w:pPr>
            <w:r w:rsidRPr="00E75D47">
              <w:rPr>
                <w:rFonts w:ascii="Times New Roman" w:hAnsi="Times New Roman" w:cs="Times New Roman"/>
                <w:sz w:val="24"/>
                <w:szCs w:val="24"/>
              </w:rPr>
              <w:t>Проектная деятельность</w:t>
            </w:r>
          </w:p>
          <w:p w:rsidR="005858C6" w:rsidRPr="00E75D47" w:rsidRDefault="005858C6" w:rsidP="00761AE4">
            <w:pPr>
              <w:spacing w:after="0" w:line="240" w:lineRule="auto"/>
              <w:ind w:left="-57" w:right="-57"/>
              <w:jc w:val="both"/>
              <w:rPr>
                <w:rFonts w:ascii="Times New Roman" w:hAnsi="Times New Roman" w:cs="Times New Roman"/>
                <w:sz w:val="24"/>
                <w:szCs w:val="24"/>
              </w:rPr>
            </w:pPr>
            <w:r w:rsidRPr="00E75D47">
              <w:rPr>
                <w:rFonts w:ascii="Times New Roman" w:hAnsi="Times New Roman" w:cs="Times New Roman"/>
                <w:sz w:val="24"/>
                <w:szCs w:val="24"/>
              </w:rPr>
              <w:t>Обсуждение. Рассказ.</w:t>
            </w:r>
          </w:p>
          <w:p w:rsidR="005858C6" w:rsidRPr="00E75D47" w:rsidRDefault="005858C6" w:rsidP="00761AE4">
            <w:pPr>
              <w:spacing w:after="0" w:line="240" w:lineRule="auto"/>
              <w:ind w:left="-57" w:right="-57"/>
              <w:jc w:val="both"/>
              <w:rPr>
                <w:rFonts w:ascii="Times New Roman" w:hAnsi="Times New Roman" w:cs="Times New Roman"/>
                <w:sz w:val="24"/>
                <w:szCs w:val="24"/>
              </w:rPr>
            </w:pPr>
            <w:r w:rsidRPr="00E75D47">
              <w:rPr>
                <w:rFonts w:ascii="Times New Roman" w:hAnsi="Times New Roman" w:cs="Times New Roman"/>
                <w:sz w:val="24"/>
                <w:szCs w:val="24"/>
              </w:rPr>
              <w:t>Инсценирование.</w:t>
            </w:r>
          </w:p>
          <w:p w:rsidR="005858C6" w:rsidRPr="00E75D47" w:rsidRDefault="005858C6" w:rsidP="00761AE4">
            <w:pPr>
              <w:spacing w:after="0" w:line="240" w:lineRule="auto"/>
              <w:ind w:left="-57" w:right="-57"/>
              <w:rPr>
                <w:rFonts w:ascii="Times New Roman" w:hAnsi="Times New Roman" w:cs="Times New Roman"/>
                <w:sz w:val="24"/>
                <w:szCs w:val="24"/>
              </w:rPr>
            </w:pPr>
            <w:r w:rsidRPr="00E75D47">
              <w:rPr>
                <w:rFonts w:ascii="Times New Roman" w:hAnsi="Times New Roman" w:cs="Times New Roman"/>
                <w:sz w:val="24"/>
                <w:szCs w:val="24"/>
              </w:rPr>
              <w:t>Сочинение загадок</w:t>
            </w:r>
          </w:p>
          <w:p w:rsidR="005858C6" w:rsidRPr="00E75D47" w:rsidRDefault="005858C6" w:rsidP="00761AE4">
            <w:pPr>
              <w:spacing w:after="0" w:line="240" w:lineRule="auto"/>
              <w:ind w:left="-57" w:right="-57"/>
              <w:rPr>
                <w:rFonts w:ascii="Times New Roman" w:hAnsi="Times New Roman" w:cs="Times New Roman"/>
                <w:sz w:val="24"/>
                <w:szCs w:val="24"/>
              </w:rPr>
            </w:pPr>
            <w:r w:rsidRPr="00E75D47">
              <w:rPr>
                <w:rFonts w:ascii="Times New Roman" w:hAnsi="Times New Roman" w:cs="Times New Roman"/>
                <w:sz w:val="24"/>
                <w:szCs w:val="24"/>
              </w:rPr>
              <w:t>Тематические досуги Самостоятельная детская деятельность. Праздники</w:t>
            </w:r>
          </w:p>
          <w:p w:rsidR="005858C6" w:rsidRPr="00E75D47" w:rsidRDefault="005858C6" w:rsidP="00761AE4">
            <w:pPr>
              <w:spacing w:after="0" w:line="240" w:lineRule="auto"/>
              <w:ind w:left="-57" w:right="-57"/>
              <w:rPr>
                <w:rFonts w:ascii="Times New Roman" w:hAnsi="Times New Roman" w:cs="Times New Roman"/>
                <w:sz w:val="24"/>
                <w:szCs w:val="24"/>
              </w:rPr>
            </w:pPr>
            <w:r w:rsidRPr="00E75D47">
              <w:rPr>
                <w:rFonts w:ascii="Times New Roman" w:hAnsi="Times New Roman" w:cs="Times New Roman"/>
                <w:sz w:val="24"/>
                <w:szCs w:val="24"/>
              </w:rPr>
              <w:t>Литературные викторины</w:t>
            </w:r>
          </w:p>
          <w:p w:rsidR="005858C6" w:rsidRPr="00E75D47" w:rsidRDefault="005858C6" w:rsidP="00761AE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Драматизация</w:t>
            </w:r>
          </w:p>
        </w:tc>
        <w:tc>
          <w:tcPr>
            <w:tcW w:w="2232"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Пересказ</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Драматизация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Рассматривание иллюстраций</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Продуктивная деятельность</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игры</w:t>
            </w:r>
          </w:p>
        </w:tc>
      </w:tr>
    </w:tbl>
    <w:p w:rsidR="005858C6" w:rsidRPr="00E75D47" w:rsidRDefault="005858C6" w:rsidP="001015CE">
      <w:pPr>
        <w:pStyle w:val="ListParagraph"/>
        <w:numPr>
          <w:ilvl w:val="2"/>
          <w:numId w:val="55"/>
        </w:num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Формы и методы работы с детьми по образовательной области «Художественно – эстетическое развитие»</w:t>
      </w:r>
    </w:p>
    <w:p w:rsidR="005858C6" w:rsidRPr="00E75D47" w:rsidRDefault="005858C6" w:rsidP="00052385">
      <w:pPr>
        <w:pStyle w:val="ListParagraph"/>
        <w:spacing w:after="0" w:line="240" w:lineRule="auto"/>
        <w:ind w:left="360"/>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5858C6" w:rsidRPr="00E75D47">
        <w:trPr>
          <w:trHeight w:val="158"/>
        </w:trPr>
        <w:tc>
          <w:tcPr>
            <w:tcW w:w="2802" w:type="dxa"/>
            <w:vMerge w:val="restart"/>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Направления</w:t>
            </w:r>
          </w:p>
        </w:tc>
        <w:tc>
          <w:tcPr>
            <w:tcW w:w="1275" w:type="dxa"/>
            <w:vMerge w:val="restart"/>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Возраст</w:t>
            </w:r>
          </w:p>
        </w:tc>
        <w:tc>
          <w:tcPr>
            <w:tcW w:w="10709" w:type="dxa"/>
            <w:gridSpan w:val="3"/>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Формы</w:t>
            </w:r>
          </w:p>
        </w:tc>
      </w:tr>
      <w:tr w:rsidR="005858C6" w:rsidRPr="00E75D47">
        <w:trPr>
          <w:trHeight w:val="157"/>
        </w:trPr>
        <w:tc>
          <w:tcPr>
            <w:tcW w:w="2802" w:type="dxa"/>
            <w:vMerge/>
          </w:tcPr>
          <w:p w:rsidR="005858C6" w:rsidRPr="00E75D47" w:rsidRDefault="005858C6" w:rsidP="00241639">
            <w:pPr>
              <w:spacing w:after="0" w:line="240" w:lineRule="auto"/>
              <w:jc w:val="both"/>
              <w:rPr>
                <w:rFonts w:ascii="Times New Roman" w:hAnsi="Times New Roman" w:cs="Times New Roman"/>
                <w:sz w:val="24"/>
                <w:szCs w:val="24"/>
              </w:rPr>
            </w:pPr>
          </w:p>
        </w:tc>
        <w:tc>
          <w:tcPr>
            <w:tcW w:w="1275" w:type="dxa"/>
            <w:vMerge/>
          </w:tcPr>
          <w:p w:rsidR="005858C6" w:rsidRPr="00E75D47" w:rsidRDefault="005858C6" w:rsidP="00241639">
            <w:pPr>
              <w:spacing w:after="0" w:line="240" w:lineRule="auto"/>
              <w:jc w:val="both"/>
              <w:rPr>
                <w:rFonts w:ascii="Times New Roman" w:hAnsi="Times New Roman" w:cs="Times New Roman"/>
                <w:sz w:val="24"/>
                <w:szCs w:val="24"/>
              </w:rPr>
            </w:pPr>
          </w:p>
        </w:tc>
        <w:tc>
          <w:tcPr>
            <w:tcW w:w="3569"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Совместная</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деятельность</w:t>
            </w:r>
          </w:p>
        </w:tc>
        <w:tc>
          <w:tcPr>
            <w:tcW w:w="357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Режимные</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моменты</w:t>
            </w:r>
          </w:p>
        </w:tc>
        <w:tc>
          <w:tcPr>
            <w:tcW w:w="357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Самостоятельная деятельность</w:t>
            </w:r>
          </w:p>
        </w:tc>
      </w:tr>
      <w:tr w:rsidR="005858C6" w:rsidRPr="00E75D47">
        <w:trPr>
          <w:trHeight w:val="157"/>
        </w:trPr>
        <w:tc>
          <w:tcPr>
            <w:tcW w:w="2802"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1.Приобщение к искусству</w:t>
            </w:r>
          </w:p>
          <w:p w:rsidR="005858C6" w:rsidRPr="00E75D47" w:rsidRDefault="005858C6" w:rsidP="00241639">
            <w:pPr>
              <w:spacing w:after="0" w:line="240" w:lineRule="auto"/>
              <w:jc w:val="both"/>
              <w:rPr>
                <w:rFonts w:ascii="Times New Roman" w:hAnsi="Times New Roman" w:cs="Times New Roman"/>
                <w:sz w:val="24"/>
                <w:szCs w:val="24"/>
              </w:rPr>
            </w:pPr>
          </w:p>
        </w:tc>
        <w:tc>
          <w:tcPr>
            <w:tcW w:w="1275"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 лет</w:t>
            </w:r>
          </w:p>
          <w:p w:rsidR="005858C6" w:rsidRPr="00E75D47" w:rsidRDefault="005858C6" w:rsidP="00241639">
            <w:pPr>
              <w:spacing w:after="0" w:line="240" w:lineRule="auto"/>
              <w:jc w:val="center"/>
              <w:rPr>
                <w:rFonts w:ascii="Times New Roman" w:hAnsi="Times New Roman" w:cs="Times New Roman"/>
                <w:color w:val="FF0000"/>
                <w:sz w:val="24"/>
                <w:szCs w:val="24"/>
              </w:rPr>
            </w:pPr>
          </w:p>
        </w:tc>
        <w:tc>
          <w:tcPr>
            <w:tcW w:w="3569"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Занятия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Праздники, развлечения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Музыка в повседневной жизни: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-Театрализованная деятельность</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-Слушание, пение, песенное творчество, музыкально-ритмические движения, танцевально-игровое творчество, игра на музыкальных инструментах.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Просмотр мультфильмов, фрагментов детских музыкальных фильмов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Рассматривание иллюстраций в детских книгах, репродукций, предметов окружающей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действительности;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Празднование дней рождения</w:t>
            </w:r>
          </w:p>
        </w:tc>
        <w:tc>
          <w:tcPr>
            <w:tcW w:w="3570"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Использование музыки: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-на утренней гимнастике и физкультурных занятиях;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на музыкальных занятиях;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во время умывания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во время прогулки (в теплое время)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в сюжетно-ролевых играх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на праздниках и развлечениях</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Инсценирование песен</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танцевального творчества,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-Импровизация образов сказочных животных и птиц</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Празднование дней рождения</w:t>
            </w: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sz w:val="24"/>
                <w:szCs w:val="24"/>
              </w:rPr>
            </w:pPr>
          </w:p>
        </w:tc>
        <w:tc>
          <w:tcPr>
            <w:tcW w:w="3570"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Игры в «праздники», «концерт», «музыкальные занятия», «телевизор» Придумывание простейших танцевальных движений Инсценирование содержания песен, хороводов</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Музыкально-дидактические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Игры-драматизации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Детский ансамбль, оркестр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Игра в «концерт», «музыкальные занятия» </w:t>
            </w:r>
          </w:p>
        </w:tc>
      </w:tr>
      <w:tr w:rsidR="005858C6" w:rsidRPr="00E75D47">
        <w:trPr>
          <w:trHeight w:val="555"/>
        </w:trPr>
        <w:tc>
          <w:tcPr>
            <w:tcW w:w="2802"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2.Изобразительная деятельность</w:t>
            </w:r>
          </w:p>
          <w:p w:rsidR="005858C6" w:rsidRPr="00E75D47" w:rsidRDefault="005858C6" w:rsidP="00241639">
            <w:pPr>
              <w:spacing w:after="0" w:line="240" w:lineRule="auto"/>
              <w:jc w:val="both"/>
              <w:rPr>
                <w:rFonts w:ascii="Times New Roman" w:hAnsi="Times New Roman" w:cs="Times New Roman"/>
                <w:b/>
                <w:bCs/>
                <w:sz w:val="24"/>
                <w:szCs w:val="24"/>
              </w:rPr>
            </w:pPr>
          </w:p>
        </w:tc>
        <w:tc>
          <w:tcPr>
            <w:tcW w:w="1275"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3-7лет</w:t>
            </w:r>
          </w:p>
        </w:tc>
        <w:tc>
          <w:tcPr>
            <w:tcW w:w="3569"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Рассматривание предметов искусства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Беседа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Экспериментирование с материалом</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Рисование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Аппликация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Лепка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Художественный труд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Интегрированные занятия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Дидактические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Художественный досуг</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Конкурсы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Выставки работ декоративно-прикладного искусства</w:t>
            </w:r>
          </w:p>
        </w:tc>
        <w:tc>
          <w:tcPr>
            <w:tcW w:w="3570"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Интегрированная детская деятельность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Игровое упражнение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Проблемная ситуация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Индивидуальная работа с детьми Проектная деятельность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Создание коллекций Развивающие игры</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Рассматривание чертежей и схем</w:t>
            </w:r>
          </w:p>
        </w:tc>
        <w:tc>
          <w:tcPr>
            <w:tcW w:w="3570"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Самостоятельное художественное творчество</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Проблемная ситуация</w:t>
            </w:r>
          </w:p>
        </w:tc>
      </w:tr>
      <w:tr w:rsidR="005858C6" w:rsidRPr="00E75D47">
        <w:trPr>
          <w:trHeight w:val="267"/>
        </w:trPr>
        <w:tc>
          <w:tcPr>
            <w:tcW w:w="2802"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3.Конструктивно-модельная деятельность</w:t>
            </w:r>
          </w:p>
        </w:tc>
        <w:tc>
          <w:tcPr>
            <w:tcW w:w="1275"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3-7лет</w:t>
            </w:r>
          </w:p>
        </w:tc>
        <w:tc>
          <w:tcPr>
            <w:tcW w:w="3569"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Сюжетно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ролевая игра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Строительные игры</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Рассматривание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Наблюдение</w:t>
            </w: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экспериментирование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Исследовательская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деятельность</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Конструирование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Развивающие игры</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Экскурсия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Рассказ</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Беседа</w:t>
            </w:r>
          </w:p>
        </w:tc>
        <w:tc>
          <w:tcPr>
            <w:tcW w:w="3570"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Сюжетно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ролевая игра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Строительные игры</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Рассматривание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Наблюдение</w:t>
            </w: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экспериментирование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Исследовательская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деятельность</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Конструирование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Развивающие игры</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Просмотр видео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фильмов</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Экскурсия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Ситуативный разговор</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Рассказ </w:t>
            </w:r>
          </w:p>
          <w:p w:rsidR="005858C6" w:rsidRPr="00E75D47" w:rsidRDefault="005858C6" w:rsidP="00241639">
            <w:pPr>
              <w:spacing w:after="0" w:line="240" w:lineRule="auto"/>
              <w:rPr>
                <w:rFonts w:ascii="Times New Roman" w:hAnsi="Times New Roman" w:cs="Times New Roman"/>
                <w:sz w:val="24"/>
                <w:szCs w:val="24"/>
              </w:rPr>
            </w:pPr>
          </w:p>
        </w:tc>
        <w:tc>
          <w:tcPr>
            <w:tcW w:w="3570"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Строительные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игры</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Сюжетно – ролевая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Рассматривание</w:t>
            </w: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экспериментирование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Исследовательская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деятельность</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Конструирование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Развивающие игры</w:t>
            </w:r>
          </w:p>
        </w:tc>
      </w:tr>
      <w:tr w:rsidR="005858C6" w:rsidRPr="00E75D47">
        <w:trPr>
          <w:trHeight w:val="412"/>
        </w:trPr>
        <w:tc>
          <w:tcPr>
            <w:tcW w:w="2802"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4.Музыкальная деятельность</w:t>
            </w:r>
          </w:p>
        </w:tc>
        <w:tc>
          <w:tcPr>
            <w:tcW w:w="1275"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3-7лет</w:t>
            </w:r>
          </w:p>
        </w:tc>
        <w:tc>
          <w:tcPr>
            <w:tcW w:w="3569"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Использование музыки: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-на утренней гимнастике и физкультурных занятиях;</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на музыкальных занятиях;</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во время умывания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во время прогулки (в теплое время)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в сюжетно-ролевых играх</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на праздниках и развлечениях</w:t>
            </w:r>
          </w:p>
          <w:p w:rsidR="005858C6" w:rsidRPr="00E75D47" w:rsidRDefault="005858C6" w:rsidP="00241639">
            <w:pPr>
              <w:spacing w:after="0" w:line="240" w:lineRule="auto"/>
              <w:rPr>
                <w:rFonts w:ascii="Times New Roman" w:hAnsi="Times New Roman" w:cs="Times New Roman"/>
                <w:sz w:val="24"/>
                <w:szCs w:val="24"/>
              </w:rPr>
            </w:pPr>
          </w:p>
        </w:tc>
        <w:tc>
          <w:tcPr>
            <w:tcW w:w="3570"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Занятия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Праздники, развлечения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Музыка в повседневной жизни: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-Другие занятия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-Театрализованная деятельность</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-Слушание музыкальных сказок,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-Просмотр мультфильмов, фрагментов детских музыкальных фильмов</w:t>
            </w:r>
          </w:p>
          <w:p w:rsidR="005858C6" w:rsidRPr="00E75D47" w:rsidRDefault="005858C6" w:rsidP="003304A5">
            <w:pPr>
              <w:spacing w:after="0" w:line="240" w:lineRule="auto"/>
              <w:rPr>
                <w:rFonts w:ascii="Times New Roman" w:hAnsi="Times New Roman" w:cs="Times New Roman"/>
                <w:sz w:val="24"/>
                <w:szCs w:val="24"/>
              </w:rPr>
            </w:pPr>
          </w:p>
        </w:tc>
        <w:tc>
          <w:tcPr>
            <w:tcW w:w="3570"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Создание условий для самостоятельной музыкальной деятельности в группе, музыкальных игрушек, театральных кукол, атрибутов для ряженья, ТСО.</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Игры в «праздники», «концерт»</w:t>
            </w:r>
          </w:p>
          <w:p w:rsidR="005858C6" w:rsidRPr="00E75D47" w:rsidRDefault="005858C6" w:rsidP="00241639">
            <w:pPr>
              <w:spacing w:after="0" w:line="240" w:lineRule="auto"/>
              <w:rPr>
                <w:rFonts w:ascii="Times New Roman" w:hAnsi="Times New Roman" w:cs="Times New Roman"/>
                <w:sz w:val="24"/>
                <w:szCs w:val="24"/>
              </w:rPr>
            </w:pPr>
          </w:p>
        </w:tc>
      </w:tr>
    </w:tbl>
    <w:p w:rsidR="005858C6" w:rsidRPr="00E75D47" w:rsidRDefault="005858C6" w:rsidP="00761AE4">
      <w:pPr>
        <w:pStyle w:val="ListParagraph"/>
        <w:numPr>
          <w:ilvl w:val="2"/>
          <w:numId w:val="55"/>
        </w:numPr>
        <w:spacing w:after="0" w:line="240" w:lineRule="auto"/>
        <w:jc w:val="both"/>
        <w:rPr>
          <w:rFonts w:ascii="Times New Roman" w:hAnsi="Times New Roman" w:cs="Times New Roman"/>
          <w:sz w:val="24"/>
          <w:szCs w:val="24"/>
        </w:rPr>
      </w:pPr>
      <w:r w:rsidRPr="00E75D47">
        <w:rPr>
          <w:rFonts w:ascii="Times New Roman" w:hAnsi="Times New Roman" w:cs="Times New Roman"/>
          <w:b/>
          <w:bCs/>
          <w:sz w:val="24"/>
          <w:szCs w:val="24"/>
        </w:rPr>
        <w:t>Формы и методы работы с детьми по образовательной области «Физическое развитие»</w:t>
      </w:r>
    </w:p>
    <w:p w:rsidR="005858C6" w:rsidRPr="00E75D47" w:rsidRDefault="005858C6" w:rsidP="00241639">
      <w:pPr>
        <w:spacing w:after="0" w:line="240" w:lineRule="auto"/>
        <w:ind w:left="1080"/>
        <w:jc w:val="both"/>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7"/>
        <w:gridCol w:w="1272"/>
        <w:gridCol w:w="3496"/>
        <w:gridCol w:w="3649"/>
        <w:gridCol w:w="3366"/>
      </w:tblGrid>
      <w:tr w:rsidR="005858C6" w:rsidRPr="00E75D47">
        <w:trPr>
          <w:trHeight w:val="158"/>
        </w:trPr>
        <w:tc>
          <w:tcPr>
            <w:tcW w:w="2777" w:type="dxa"/>
            <w:vMerge w:val="restart"/>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Направления</w:t>
            </w:r>
          </w:p>
        </w:tc>
        <w:tc>
          <w:tcPr>
            <w:tcW w:w="1272" w:type="dxa"/>
            <w:vMerge w:val="restart"/>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Возраст</w:t>
            </w:r>
          </w:p>
        </w:tc>
        <w:tc>
          <w:tcPr>
            <w:tcW w:w="10511" w:type="dxa"/>
            <w:gridSpan w:val="3"/>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Формы</w:t>
            </w:r>
          </w:p>
        </w:tc>
      </w:tr>
      <w:tr w:rsidR="005858C6" w:rsidRPr="00E75D47">
        <w:trPr>
          <w:trHeight w:val="157"/>
        </w:trPr>
        <w:tc>
          <w:tcPr>
            <w:tcW w:w="2777" w:type="dxa"/>
            <w:vMerge/>
          </w:tcPr>
          <w:p w:rsidR="005858C6" w:rsidRPr="00E75D47" w:rsidRDefault="005858C6" w:rsidP="00241639">
            <w:pPr>
              <w:spacing w:after="0" w:line="240" w:lineRule="auto"/>
              <w:jc w:val="both"/>
              <w:rPr>
                <w:rFonts w:ascii="Times New Roman" w:hAnsi="Times New Roman" w:cs="Times New Roman"/>
                <w:sz w:val="24"/>
                <w:szCs w:val="24"/>
              </w:rPr>
            </w:pPr>
          </w:p>
        </w:tc>
        <w:tc>
          <w:tcPr>
            <w:tcW w:w="1272" w:type="dxa"/>
            <w:vMerge/>
          </w:tcPr>
          <w:p w:rsidR="005858C6" w:rsidRPr="00E75D47" w:rsidRDefault="005858C6" w:rsidP="00241639">
            <w:pPr>
              <w:spacing w:after="0" w:line="240" w:lineRule="auto"/>
              <w:jc w:val="both"/>
              <w:rPr>
                <w:rFonts w:ascii="Times New Roman" w:hAnsi="Times New Roman" w:cs="Times New Roman"/>
                <w:sz w:val="24"/>
                <w:szCs w:val="24"/>
              </w:rPr>
            </w:pPr>
          </w:p>
        </w:tc>
        <w:tc>
          <w:tcPr>
            <w:tcW w:w="349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Совместная</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деятельность</w:t>
            </w:r>
          </w:p>
        </w:tc>
        <w:tc>
          <w:tcPr>
            <w:tcW w:w="3649"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Режимные</w:t>
            </w:r>
          </w:p>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моменты</w:t>
            </w:r>
          </w:p>
        </w:tc>
        <w:tc>
          <w:tcPr>
            <w:tcW w:w="336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b/>
                <w:bCs/>
                <w:sz w:val="24"/>
                <w:szCs w:val="24"/>
              </w:rPr>
              <w:t>Самостоятельная деятельность</w:t>
            </w:r>
          </w:p>
        </w:tc>
      </w:tr>
      <w:tr w:rsidR="005858C6" w:rsidRPr="00E75D47">
        <w:trPr>
          <w:trHeight w:val="157"/>
        </w:trPr>
        <w:tc>
          <w:tcPr>
            <w:tcW w:w="2777"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1.Формирование начальных представлений о здоровом образе жизни</w:t>
            </w:r>
          </w:p>
          <w:p w:rsidR="005858C6" w:rsidRPr="00E75D47" w:rsidRDefault="005858C6" w:rsidP="00241639">
            <w:pPr>
              <w:spacing w:after="0" w:line="240" w:lineRule="auto"/>
              <w:jc w:val="both"/>
              <w:rPr>
                <w:rFonts w:ascii="Times New Roman" w:hAnsi="Times New Roman" w:cs="Times New Roman"/>
                <w:sz w:val="24"/>
                <w:szCs w:val="24"/>
              </w:rPr>
            </w:pPr>
          </w:p>
        </w:tc>
        <w:tc>
          <w:tcPr>
            <w:tcW w:w="1272"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 лет</w:t>
            </w:r>
          </w:p>
          <w:p w:rsidR="005858C6" w:rsidRPr="00E75D47" w:rsidRDefault="005858C6" w:rsidP="00241639">
            <w:pPr>
              <w:spacing w:after="0" w:line="240" w:lineRule="auto"/>
              <w:jc w:val="center"/>
              <w:rPr>
                <w:rFonts w:ascii="Times New Roman" w:hAnsi="Times New Roman" w:cs="Times New Roman"/>
                <w:color w:val="FF0000"/>
                <w:sz w:val="24"/>
                <w:szCs w:val="24"/>
              </w:rPr>
            </w:pPr>
          </w:p>
        </w:tc>
        <w:tc>
          <w:tcPr>
            <w:tcW w:w="3496"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Развлечения, ОБЖ,</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минутка здоровья</w:t>
            </w:r>
          </w:p>
        </w:tc>
        <w:tc>
          <w:tcPr>
            <w:tcW w:w="3649"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366"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Игровое упражнение </w:t>
            </w:r>
            <w:r w:rsidRPr="00E75D47">
              <w:rPr>
                <w:rFonts w:ascii="Times New Roman" w:hAnsi="Times New Roman" w:cs="Times New Roman"/>
                <w:sz w:val="24"/>
                <w:szCs w:val="24"/>
              </w:rPr>
              <w:br/>
              <w:t>Подражательные движения</w:t>
            </w: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p>
        </w:tc>
      </w:tr>
      <w:tr w:rsidR="005858C6" w:rsidRPr="00E75D47">
        <w:trPr>
          <w:trHeight w:val="555"/>
        </w:trPr>
        <w:tc>
          <w:tcPr>
            <w:tcW w:w="2777"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2.Физическая культура</w:t>
            </w:r>
          </w:p>
          <w:p w:rsidR="005858C6" w:rsidRPr="00E75D47" w:rsidRDefault="005858C6" w:rsidP="00241639">
            <w:pPr>
              <w:spacing w:after="0" w:line="240" w:lineRule="auto"/>
              <w:jc w:val="both"/>
              <w:rPr>
                <w:rFonts w:ascii="Times New Roman" w:hAnsi="Times New Roman" w:cs="Times New Roman"/>
                <w:b/>
                <w:bCs/>
                <w:sz w:val="24"/>
                <w:szCs w:val="24"/>
              </w:rPr>
            </w:pPr>
          </w:p>
        </w:tc>
        <w:tc>
          <w:tcPr>
            <w:tcW w:w="1272"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3-7 лет</w:t>
            </w:r>
          </w:p>
        </w:tc>
        <w:tc>
          <w:tcPr>
            <w:tcW w:w="3496"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НОД по физическому воспитанию.</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 занятиях по физическому воспитанию:</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-сюжетный комплекс</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-подражательный комплекс</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комплекс с предметами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Физ.минутки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Динамические паузы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Подвижная игра большой, малой подвижности и с элементами спортивных игр</w:t>
            </w:r>
          </w:p>
          <w:p w:rsidR="005858C6" w:rsidRPr="00E75D47" w:rsidRDefault="005858C6" w:rsidP="00241639">
            <w:pPr>
              <w:spacing w:after="0" w:line="240" w:lineRule="auto"/>
              <w:jc w:val="both"/>
              <w:rPr>
                <w:rFonts w:ascii="Times New Roman" w:hAnsi="Times New Roman" w:cs="Times New Roman"/>
                <w:sz w:val="24"/>
                <w:szCs w:val="24"/>
              </w:rPr>
            </w:pPr>
          </w:p>
        </w:tc>
        <w:tc>
          <w:tcPr>
            <w:tcW w:w="3649"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Утренний отрезок времени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Индивидуальная работа воспитателя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Игровые упражнения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Утренняя гимнастика.</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Подражательные движения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Подвижная игра большой и малой подвижности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Проблемная ситуация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Физкультурные упражнения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Физкультурный досуг</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Физкультурные праздники</w:t>
            </w:r>
          </w:p>
        </w:tc>
        <w:tc>
          <w:tcPr>
            <w:tcW w:w="3366"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Игровые упражнения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Подражательные движения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Дидактические, сюжетно-ролевые игры</w:t>
            </w: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p>
        </w:tc>
      </w:tr>
    </w:tbl>
    <w:p w:rsidR="005858C6" w:rsidRPr="00E75D47" w:rsidRDefault="005858C6" w:rsidP="00241639">
      <w:pPr>
        <w:spacing w:after="0" w:line="240" w:lineRule="auto"/>
        <w:jc w:val="both"/>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sectPr w:rsidR="005858C6" w:rsidRPr="00E75D47" w:rsidSect="009A3EE4">
          <w:pgSz w:w="16838" w:h="11906" w:orient="landscape"/>
          <w:pgMar w:top="567" w:right="567" w:bottom="567" w:left="851" w:header="709" w:footer="709" w:gutter="0"/>
          <w:cols w:space="708"/>
          <w:docGrid w:linePitch="360"/>
        </w:sectPr>
      </w:pPr>
    </w:p>
    <w:p w:rsidR="005858C6" w:rsidRPr="00E75D47" w:rsidRDefault="005858C6" w:rsidP="00D602C6">
      <w:pPr>
        <w:numPr>
          <w:ilvl w:val="2"/>
          <w:numId w:val="55"/>
        </w:num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Технологии организации образования</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В рамках реализации системно-деятельностного подхода в дошкольной образовательной организации используются следующие технологии организации образования: </w:t>
      </w:r>
    </w:p>
    <w:p w:rsidR="005858C6" w:rsidRPr="00E75D47" w:rsidRDefault="005858C6" w:rsidP="00E56CEE">
      <w:pPr>
        <w:numPr>
          <w:ilvl w:val="0"/>
          <w:numId w:val="36"/>
        </w:numPr>
        <w:spacing w:after="0" w:line="240" w:lineRule="auto"/>
        <w:jc w:val="both"/>
        <w:rPr>
          <w:rFonts w:ascii="Times New Roman" w:hAnsi="Times New Roman" w:cs="Times New Roman"/>
          <w:b/>
          <w:bCs/>
          <w:sz w:val="24"/>
          <w:szCs w:val="24"/>
        </w:rPr>
      </w:pPr>
      <w:r w:rsidRPr="00E75D47">
        <w:rPr>
          <w:rFonts w:ascii="Times New Roman" w:hAnsi="Times New Roman" w:cs="Times New Roman"/>
          <w:b/>
          <w:bCs/>
          <w:i/>
          <w:iCs/>
          <w:sz w:val="24"/>
          <w:szCs w:val="24"/>
        </w:rPr>
        <w:t>Технология проектной деятельности</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Проектная деятельность—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Метод проектов включает в себя несколько этапов,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5858C6" w:rsidRPr="00E75D47" w:rsidRDefault="005858C6" w:rsidP="00E56CEE">
      <w:pPr>
        <w:numPr>
          <w:ilvl w:val="0"/>
          <w:numId w:val="36"/>
        </w:numPr>
        <w:spacing w:after="0" w:line="240" w:lineRule="auto"/>
        <w:jc w:val="both"/>
        <w:rPr>
          <w:rFonts w:ascii="Times New Roman" w:hAnsi="Times New Roman" w:cs="Times New Roman"/>
          <w:b/>
          <w:bCs/>
          <w:sz w:val="24"/>
          <w:szCs w:val="24"/>
        </w:rPr>
      </w:pPr>
      <w:r w:rsidRPr="00E75D47">
        <w:rPr>
          <w:rFonts w:ascii="Times New Roman" w:hAnsi="Times New Roman" w:cs="Times New Roman"/>
          <w:b/>
          <w:bCs/>
          <w:i/>
          <w:iCs/>
          <w:sz w:val="24"/>
          <w:szCs w:val="24"/>
        </w:rPr>
        <w:t>Технология исследовательской деятельности</w:t>
      </w:r>
    </w:p>
    <w:p w:rsidR="005858C6" w:rsidRPr="00E75D47" w:rsidRDefault="005858C6" w:rsidP="00241639">
      <w:pPr>
        <w:spacing w:after="0" w:line="240" w:lineRule="auto"/>
        <w:ind w:firstLine="708"/>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E75D47">
        <w:rPr>
          <w:rFonts w:ascii="Times New Roman" w:hAnsi="Times New Roman" w:cs="Times New Roman"/>
          <w:b/>
          <w:bCs/>
          <w:sz w:val="24"/>
          <w:szCs w:val="24"/>
          <w:lang w:eastAsia="ru-RU"/>
        </w:rPr>
        <w:t> </w:t>
      </w:r>
      <w:r w:rsidRPr="00E75D47">
        <w:rPr>
          <w:rFonts w:ascii="Times New Roman" w:hAnsi="Times New Roman" w:cs="Times New Roman"/>
          <w:sz w:val="24"/>
          <w:szCs w:val="24"/>
          <w:lang w:eastAsia="ru-RU"/>
        </w:rPr>
        <w:t>и строящийся на базе исследовательского поведения.</w:t>
      </w:r>
    </w:p>
    <w:p w:rsidR="005858C6" w:rsidRPr="00E75D47" w:rsidRDefault="005858C6" w:rsidP="00241639">
      <w:pPr>
        <w:spacing w:after="0" w:line="240" w:lineRule="auto"/>
        <w:ind w:firstLine="708"/>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Для исследовательской деятельности могут быть выбраны доступные и интересные детям старшего дошкольного возраста типы исследования:</w:t>
      </w:r>
    </w:p>
    <w:p w:rsidR="005858C6" w:rsidRPr="00E75D47" w:rsidRDefault="005858C6" w:rsidP="00E56CEE">
      <w:pPr>
        <w:numPr>
          <w:ilvl w:val="0"/>
          <w:numId w:val="34"/>
        </w:num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опыты (экспериментирование) — освоение причинно-следственных связей и отношений;</w:t>
      </w:r>
    </w:p>
    <w:p w:rsidR="005858C6" w:rsidRPr="00E75D47" w:rsidRDefault="005858C6" w:rsidP="00E56CEE">
      <w:pPr>
        <w:numPr>
          <w:ilvl w:val="0"/>
          <w:numId w:val="34"/>
        </w:num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коллекционирование (классификационная работа) — освоение родовидовых отношений;</w:t>
      </w:r>
    </w:p>
    <w:p w:rsidR="005858C6" w:rsidRPr="00E75D47" w:rsidRDefault="005858C6" w:rsidP="00E56CEE">
      <w:pPr>
        <w:numPr>
          <w:ilvl w:val="0"/>
          <w:numId w:val="34"/>
        </w:num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путешествие по карте — освоение пространственных схем и отношений (представления о пространстве мира);</w:t>
      </w:r>
    </w:p>
    <w:p w:rsidR="005858C6" w:rsidRPr="00E75D47" w:rsidRDefault="005858C6" w:rsidP="00E56CEE">
      <w:pPr>
        <w:numPr>
          <w:ilvl w:val="0"/>
          <w:numId w:val="34"/>
        </w:num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путешествие по «реке времени» — освоение временных отношений (представления об историческом времени — от прошлого к настоящему).</w:t>
      </w:r>
    </w:p>
    <w:p w:rsidR="005858C6" w:rsidRPr="00E75D47" w:rsidRDefault="005858C6" w:rsidP="00241639">
      <w:pPr>
        <w:spacing w:after="0" w:line="240" w:lineRule="auto"/>
        <w:jc w:val="right"/>
        <w:rPr>
          <w:rFonts w:ascii="Times New Roman" w:hAnsi="Times New Roman" w:cs="Times New Roman"/>
          <w:sz w:val="24"/>
          <w:szCs w:val="24"/>
          <w:lang w:eastAsia="ru-RU"/>
        </w:rPr>
      </w:pPr>
    </w:p>
    <w:p w:rsidR="005858C6" w:rsidRPr="00E75D47" w:rsidRDefault="005858C6" w:rsidP="00241639">
      <w:pPr>
        <w:spacing w:after="0" w:line="240" w:lineRule="auto"/>
        <w:ind w:firstLine="360"/>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Содержание познавательно-исследовательской деятельности</w:t>
      </w:r>
    </w:p>
    <w:p w:rsidR="005858C6" w:rsidRPr="00E75D47" w:rsidRDefault="005858C6" w:rsidP="00241639">
      <w:pPr>
        <w:spacing w:after="0" w:line="240" w:lineRule="auto"/>
        <w:ind w:firstLine="360"/>
        <w:jc w:val="both"/>
        <w:rPr>
          <w:rFonts w:ascii="Times New Roman" w:hAnsi="Times New Roman" w:cs="Times New Roman"/>
          <w:i/>
          <w:iCs/>
          <w:sz w:val="24"/>
          <w:szCs w:val="24"/>
          <w:lang w:eastAsia="ru-RU"/>
        </w:rPr>
      </w:pPr>
      <w:r w:rsidRPr="00E75D47">
        <w:rPr>
          <w:rFonts w:ascii="Times New Roman" w:hAnsi="Times New Roman" w:cs="Times New Roman"/>
          <w:i/>
          <w:iCs/>
          <w:sz w:val="24"/>
          <w:szCs w:val="24"/>
          <w:lang w:eastAsia="ru-RU"/>
        </w:rPr>
        <w:t>Опыты (экспериментирование)</w:t>
      </w:r>
    </w:p>
    <w:p w:rsidR="005858C6" w:rsidRPr="00E75D47" w:rsidRDefault="005858C6" w:rsidP="00241639">
      <w:pPr>
        <w:spacing w:after="0" w:line="240" w:lineRule="auto"/>
        <w:ind w:firstLine="360"/>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Состояние и превращение вещества. Движение   воздуха, воды. Свойства почвы и минералов. Условия жизни растений.</w:t>
      </w:r>
    </w:p>
    <w:p w:rsidR="005858C6" w:rsidRPr="00E75D47" w:rsidRDefault="005858C6" w:rsidP="00241639">
      <w:pPr>
        <w:spacing w:after="0" w:line="240" w:lineRule="auto"/>
        <w:ind w:firstLine="360"/>
        <w:jc w:val="both"/>
        <w:rPr>
          <w:rFonts w:ascii="Times New Roman" w:hAnsi="Times New Roman" w:cs="Times New Roman"/>
          <w:i/>
          <w:iCs/>
          <w:sz w:val="24"/>
          <w:szCs w:val="24"/>
          <w:lang w:eastAsia="ru-RU"/>
        </w:rPr>
      </w:pPr>
      <w:r w:rsidRPr="00E75D47">
        <w:rPr>
          <w:rFonts w:ascii="Times New Roman" w:hAnsi="Times New Roman" w:cs="Times New Roman"/>
          <w:i/>
          <w:iCs/>
          <w:sz w:val="24"/>
          <w:szCs w:val="24"/>
          <w:lang w:eastAsia="ru-RU"/>
        </w:rPr>
        <w:t>Коллекционирование (классификационная работа)</w:t>
      </w:r>
    </w:p>
    <w:p w:rsidR="005858C6" w:rsidRPr="00E75D47" w:rsidRDefault="005858C6" w:rsidP="00241639">
      <w:pPr>
        <w:spacing w:after="0" w:line="240" w:lineRule="auto"/>
        <w:ind w:firstLine="360"/>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Виды растений. Виды животных. Виды строительных сооружений. Виды транспорта. Виды профессий</w:t>
      </w:r>
    </w:p>
    <w:p w:rsidR="005858C6" w:rsidRPr="00E75D47" w:rsidRDefault="005858C6" w:rsidP="00241639">
      <w:pPr>
        <w:spacing w:after="0" w:line="240" w:lineRule="auto"/>
        <w:ind w:firstLine="360"/>
        <w:jc w:val="both"/>
        <w:rPr>
          <w:rFonts w:ascii="Times New Roman" w:hAnsi="Times New Roman" w:cs="Times New Roman"/>
          <w:i/>
          <w:iCs/>
          <w:sz w:val="24"/>
          <w:szCs w:val="24"/>
          <w:lang w:eastAsia="ru-RU"/>
        </w:rPr>
      </w:pPr>
      <w:r w:rsidRPr="00E75D47">
        <w:rPr>
          <w:rFonts w:ascii="Times New Roman" w:hAnsi="Times New Roman" w:cs="Times New Roman"/>
          <w:i/>
          <w:iCs/>
          <w:sz w:val="24"/>
          <w:szCs w:val="24"/>
          <w:lang w:eastAsia="ru-RU"/>
        </w:rPr>
        <w:t>Путешествие по карте</w:t>
      </w:r>
    </w:p>
    <w:p w:rsidR="005858C6" w:rsidRPr="00E75D47" w:rsidRDefault="005858C6" w:rsidP="00241639">
      <w:pPr>
        <w:spacing w:after="0" w:line="240" w:lineRule="auto"/>
        <w:ind w:firstLine="360"/>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Стороны света. Рельефы местности. Природные    ландшафты и их обитатели. Части света, их природные и культурные «метки» - символы</w:t>
      </w:r>
    </w:p>
    <w:p w:rsidR="005858C6" w:rsidRPr="00E75D47" w:rsidRDefault="005858C6" w:rsidP="00241639">
      <w:pPr>
        <w:spacing w:after="0" w:line="240" w:lineRule="auto"/>
        <w:ind w:firstLine="360"/>
        <w:jc w:val="both"/>
        <w:rPr>
          <w:rFonts w:ascii="Times New Roman" w:hAnsi="Times New Roman" w:cs="Times New Roman"/>
          <w:i/>
          <w:iCs/>
          <w:sz w:val="24"/>
          <w:szCs w:val="24"/>
          <w:lang w:eastAsia="ru-RU"/>
        </w:rPr>
      </w:pPr>
      <w:r w:rsidRPr="00E75D47">
        <w:rPr>
          <w:rFonts w:ascii="Times New Roman" w:hAnsi="Times New Roman" w:cs="Times New Roman"/>
          <w:i/>
          <w:iCs/>
          <w:sz w:val="24"/>
          <w:szCs w:val="24"/>
          <w:lang w:eastAsia="ru-RU"/>
        </w:rPr>
        <w:t>Путешествие по «реке времени»</w:t>
      </w:r>
    </w:p>
    <w:p w:rsidR="005858C6" w:rsidRPr="00E75D47" w:rsidRDefault="005858C6" w:rsidP="00241639">
      <w:pPr>
        <w:spacing w:after="0" w:line="240" w:lineRule="auto"/>
        <w:ind w:firstLine="360"/>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Прошлое и настоящее    человечества (историческое время) в «метках» материальной цивилизации. История    жилища и благоустройства.</w:t>
      </w:r>
    </w:p>
    <w:p w:rsidR="005858C6" w:rsidRPr="00E75D47" w:rsidRDefault="005858C6" w:rsidP="00E56CEE">
      <w:pPr>
        <w:numPr>
          <w:ilvl w:val="0"/>
          <w:numId w:val="36"/>
        </w:numPr>
        <w:spacing w:after="0" w:line="240" w:lineRule="auto"/>
        <w:jc w:val="both"/>
        <w:rPr>
          <w:rFonts w:ascii="Times New Roman" w:hAnsi="Times New Roman" w:cs="Times New Roman"/>
          <w:b/>
          <w:bCs/>
          <w:i/>
          <w:iCs/>
          <w:sz w:val="24"/>
          <w:szCs w:val="24"/>
          <w:lang w:eastAsia="ru-RU"/>
        </w:rPr>
      </w:pPr>
      <w:r w:rsidRPr="00E75D47">
        <w:rPr>
          <w:rFonts w:ascii="Times New Roman" w:hAnsi="Times New Roman" w:cs="Times New Roman"/>
          <w:b/>
          <w:bCs/>
          <w:i/>
          <w:iCs/>
          <w:sz w:val="24"/>
          <w:szCs w:val="24"/>
          <w:lang w:eastAsia="ru-RU"/>
        </w:rPr>
        <w:t>Здоровьесберегающие технологии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lang w:eastAsia="ru-RU"/>
        </w:rPr>
        <w:t xml:space="preserve">     Здоровьесберегающие технологии</w:t>
      </w:r>
      <w:r w:rsidRPr="00E75D47">
        <w:rPr>
          <w:rFonts w:ascii="Times New Roman" w:hAnsi="Times New Roman" w:cs="Times New Roman"/>
          <w:sz w:val="24"/>
          <w:szCs w:val="24"/>
          <w:shd w:val="clear" w:color="auto" w:fill="FFFFFF"/>
        </w:rPr>
        <w:t xml:space="preserve">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E75D47">
        <w:rPr>
          <w:rFonts w:ascii="Times New Roman" w:hAnsi="Times New Roman" w:cs="Times New Roman"/>
          <w:sz w:val="24"/>
          <w:szCs w:val="24"/>
        </w:rPr>
        <w:t> </w:t>
      </w:r>
    </w:p>
    <w:p w:rsidR="005858C6" w:rsidRPr="00E75D47" w:rsidRDefault="005858C6" w:rsidP="00E56CEE">
      <w:pPr>
        <w:numPr>
          <w:ilvl w:val="0"/>
          <w:numId w:val="36"/>
        </w:num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Технологии проблемного обучения</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Существуют четыре уровня проблемности в обучении:</w:t>
      </w:r>
    </w:p>
    <w:p w:rsidR="005858C6" w:rsidRPr="00E75D47" w:rsidRDefault="005858C6" w:rsidP="00E56CEE">
      <w:pPr>
        <w:numPr>
          <w:ilvl w:val="0"/>
          <w:numId w:val="3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Воспитатель сам ставит проблему (задачу) и сам решает её при активном слушании и обсуждении детьми.</w:t>
      </w:r>
    </w:p>
    <w:p w:rsidR="005858C6" w:rsidRPr="00E75D47" w:rsidRDefault="005858C6" w:rsidP="00E56CEE">
      <w:pPr>
        <w:numPr>
          <w:ilvl w:val="0"/>
          <w:numId w:val="3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5858C6" w:rsidRPr="00E75D47" w:rsidRDefault="005858C6" w:rsidP="00E56CEE">
      <w:pPr>
        <w:numPr>
          <w:ilvl w:val="0"/>
          <w:numId w:val="3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Ребёнок ставит проблему, воспитатель помогает её решить. У ребёнка воспитывается способность самостоятельно формулировать проблему.</w:t>
      </w:r>
    </w:p>
    <w:p w:rsidR="005858C6" w:rsidRPr="00E75D47" w:rsidRDefault="005858C6" w:rsidP="00E56CEE">
      <w:pPr>
        <w:numPr>
          <w:ilvl w:val="0"/>
          <w:numId w:val="35"/>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В итоге воспитывается способность самостоятельно анализировать проблемную ситуацию, самостоятельно находить правильный ответ.</w:t>
      </w:r>
    </w:p>
    <w:p w:rsidR="005858C6" w:rsidRPr="00E75D47" w:rsidRDefault="005858C6" w:rsidP="001015CE">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i/>
          <w:iCs/>
          <w:sz w:val="24"/>
          <w:szCs w:val="24"/>
        </w:rPr>
        <w:t>Первым этапом</w:t>
      </w:r>
      <w:r w:rsidRPr="00E75D47">
        <w:rPr>
          <w:rFonts w:ascii="Times New Roman" w:hAnsi="Times New Roman" w:cs="Times New Roman"/>
          <w:b/>
          <w:bCs/>
          <w:sz w:val="24"/>
          <w:szCs w:val="24"/>
        </w:rPr>
        <w:t> </w:t>
      </w:r>
      <w:r w:rsidRPr="00E75D47">
        <w:rPr>
          <w:rFonts w:ascii="Times New Roman" w:hAnsi="Times New Roman" w:cs="Times New Roman"/>
          <w:sz w:val="24"/>
          <w:szCs w:val="24"/>
        </w:rPr>
        <w:t>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5858C6" w:rsidRPr="00E75D47" w:rsidRDefault="005858C6" w:rsidP="00DD2235">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На </w:t>
      </w:r>
      <w:r w:rsidRPr="00E75D47">
        <w:rPr>
          <w:rFonts w:ascii="Times New Roman" w:hAnsi="Times New Roman" w:cs="Times New Roman"/>
          <w:i/>
          <w:iCs/>
          <w:sz w:val="24"/>
          <w:szCs w:val="24"/>
        </w:rPr>
        <w:t>втором этапе</w:t>
      </w:r>
      <w:r w:rsidRPr="00E75D47">
        <w:rPr>
          <w:rFonts w:ascii="Times New Roman" w:hAnsi="Times New Roman" w:cs="Times New Roman"/>
          <w:sz w:val="24"/>
          <w:szCs w:val="24"/>
        </w:rPr>
        <w:t>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втором этапе решения ребенок ищет «во внешних условиях», в различных источниках знаний.</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i/>
          <w:iCs/>
          <w:sz w:val="24"/>
          <w:szCs w:val="24"/>
        </w:rPr>
        <w:t>Третий этап</w:t>
      </w:r>
      <w:r w:rsidRPr="00E75D47">
        <w:rPr>
          <w:rFonts w:ascii="Times New Roman" w:hAnsi="Times New Roman" w:cs="Times New Roman"/>
          <w:sz w:val="24"/>
          <w:szCs w:val="24"/>
        </w:rPr>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5858C6" w:rsidRPr="00E75D47" w:rsidRDefault="005858C6" w:rsidP="00E56CEE">
      <w:pPr>
        <w:numPr>
          <w:ilvl w:val="0"/>
          <w:numId w:val="36"/>
        </w:num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Технология разноуровневого обучения</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Технология разноуровневого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Основу технологии разноуровневого обучения составляют:</w:t>
      </w:r>
    </w:p>
    <w:p w:rsidR="005858C6" w:rsidRPr="00E75D47" w:rsidRDefault="005858C6" w:rsidP="00E56CEE">
      <w:pPr>
        <w:numPr>
          <w:ilvl w:val="0"/>
          <w:numId w:val="3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психолого-педагогическая диагностика воспитанника;</w:t>
      </w:r>
    </w:p>
    <w:p w:rsidR="005858C6" w:rsidRPr="00E75D47" w:rsidRDefault="005858C6" w:rsidP="00E56CEE">
      <w:pPr>
        <w:numPr>
          <w:ilvl w:val="0"/>
          <w:numId w:val="3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сетевое планирование;</w:t>
      </w:r>
    </w:p>
    <w:p w:rsidR="005858C6" w:rsidRPr="00E75D47" w:rsidRDefault="005858C6" w:rsidP="00E56CEE">
      <w:pPr>
        <w:numPr>
          <w:ilvl w:val="0"/>
          <w:numId w:val="37"/>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разноуровневый дидактический материал.</w:t>
      </w:r>
    </w:p>
    <w:p w:rsidR="005858C6" w:rsidRPr="00E75D47" w:rsidRDefault="005858C6" w:rsidP="00E56CEE">
      <w:pPr>
        <w:numPr>
          <w:ilvl w:val="0"/>
          <w:numId w:val="36"/>
        </w:num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нформационно – коммуникационные технологии</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5858C6" w:rsidRPr="00E75D47" w:rsidRDefault="005858C6" w:rsidP="00E56CEE">
      <w:pPr>
        <w:numPr>
          <w:ilvl w:val="0"/>
          <w:numId w:val="3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Подбор иллюстративного материала к НОД и для оформления стендов, группы, кабинетов (сканирование, Интернет; принтер, презентация).</w:t>
      </w:r>
    </w:p>
    <w:p w:rsidR="005858C6" w:rsidRPr="00E75D47" w:rsidRDefault="005858C6" w:rsidP="00E56CEE">
      <w:pPr>
        <w:numPr>
          <w:ilvl w:val="0"/>
          <w:numId w:val="3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Подбор дополнительного познавательного материала к НОД, знакомство со   сценариями праздников и других мероприятий.</w:t>
      </w:r>
    </w:p>
    <w:p w:rsidR="005858C6" w:rsidRPr="00E75D47" w:rsidRDefault="005858C6" w:rsidP="00E56CEE">
      <w:pPr>
        <w:numPr>
          <w:ilvl w:val="0"/>
          <w:numId w:val="3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Обмен опытом, знакомство с периодикой, наработками других педагогов России и зарубежья.</w:t>
      </w:r>
    </w:p>
    <w:p w:rsidR="005858C6" w:rsidRPr="00E75D47" w:rsidRDefault="005858C6" w:rsidP="00241639">
      <w:pPr>
        <w:numPr>
          <w:ilvl w:val="0"/>
          <w:numId w:val="3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5858C6" w:rsidRPr="00E75D47" w:rsidRDefault="005858C6" w:rsidP="00E56CEE">
      <w:pPr>
        <w:numPr>
          <w:ilvl w:val="0"/>
          <w:numId w:val="38"/>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Создание презентаций в программе РowerРoint для повышения эффективности образовательной деятельности с детьми и педагогической компетенции у родителей в процессе проведения родительских собраний.</w:t>
      </w:r>
    </w:p>
    <w:p w:rsidR="005858C6" w:rsidRPr="00E75D47" w:rsidRDefault="005858C6" w:rsidP="00E56CEE">
      <w:pPr>
        <w:numPr>
          <w:ilvl w:val="0"/>
          <w:numId w:val="36"/>
        </w:num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Игровая технология</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Игра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 xml:space="preserve">В игре как деятельности детей можно выделить две основные формы: сюжетную игру и игру с правилами. </w:t>
      </w:r>
      <w:r w:rsidRPr="00E75D47">
        <w:rPr>
          <w:rFonts w:ascii="Times New Roman" w:hAnsi="Times New Roman" w:cs="Times New Roman"/>
          <w:i/>
          <w:iCs/>
          <w:sz w:val="24"/>
          <w:szCs w:val="24"/>
        </w:rPr>
        <w:t xml:space="preserve">Сюжетная игра </w:t>
      </w:r>
      <w:r w:rsidRPr="00E75D47">
        <w:rPr>
          <w:rFonts w:ascii="Times New Roman" w:hAnsi="Times New Roman" w:cs="Times New Roman"/>
          <w:sz w:val="24"/>
          <w:szCs w:val="24"/>
        </w:rPr>
        <w:t>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 xml:space="preserve">В играх </w:t>
      </w:r>
      <w:r w:rsidRPr="00E75D47">
        <w:rPr>
          <w:rFonts w:ascii="Times New Roman" w:hAnsi="Times New Roman" w:cs="Times New Roman"/>
          <w:i/>
          <w:iCs/>
          <w:sz w:val="24"/>
          <w:szCs w:val="24"/>
        </w:rPr>
        <w:t>с правилами</w:t>
      </w:r>
      <w:r w:rsidRPr="00E75D47">
        <w:rPr>
          <w:rFonts w:ascii="Times New Roman" w:hAnsi="Times New Roman" w:cs="Times New Roman"/>
          <w:sz w:val="24"/>
          <w:szCs w:val="24"/>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ab/>
        <w:t>К играм с правилами относятся:</w:t>
      </w:r>
    </w:p>
    <w:p w:rsidR="005858C6" w:rsidRPr="00E75D47" w:rsidRDefault="005858C6" w:rsidP="00E56CEE">
      <w:pPr>
        <w:numPr>
          <w:ilvl w:val="0"/>
          <w:numId w:val="39"/>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подвижные игры;</w:t>
      </w:r>
    </w:p>
    <w:p w:rsidR="005858C6" w:rsidRPr="00E75D47" w:rsidRDefault="005858C6" w:rsidP="00E56CEE">
      <w:pPr>
        <w:numPr>
          <w:ilvl w:val="0"/>
          <w:numId w:val="39"/>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театрализованные игры;</w:t>
      </w:r>
    </w:p>
    <w:p w:rsidR="005858C6" w:rsidRPr="00E75D47" w:rsidRDefault="005858C6" w:rsidP="00E56CEE">
      <w:pPr>
        <w:numPr>
          <w:ilvl w:val="0"/>
          <w:numId w:val="39"/>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дидактические игры.</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 xml:space="preserve">Педагогически целесообразной формой работы являются различные </w:t>
      </w:r>
      <w:r w:rsidRPr="00E75D47">
        <w:rPr>
          <w:rFonts w:ascii="Times New Roman" w:hAnsi="Times New Roman" w:cs="Times New Roman"/>
          <w:i/>
          <w:iCs/>
          <w:sz w:val="24"/>
          <w:szCs w:val="24"/>
        </w:rPr>
        <w:t>игровые ситуации</w:t>
      </w:r>
      <w:r w:rsidRPr="00E75D47">
        <w:rPr>
          <w:rFonts w:ascii="Times New Roman" w:hAnsi="Times New Roman" w:cs="Times New Roman"/>
          <w:sz w:val="24"/>
          <w:szCs w:val="24"/>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5858C6" w:rsidRPr="00E75D47" w:rsidRDefault="005858C6" w:rsidP="00E56CEE">
      <w:pPr>
        <w:numPr>
          <w:ilvl w:val="0"/>
          <w:numId w:val="36"/>
        </w:num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Технология интегрированного обучения</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Интегрированная НОД отличается от традиционного использования межпредметных связей, предусматривающих лишь эпизодическое включение материала других предметов.</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w:t>
      </w:r>
      <w:r w:rsidRPr="00E75D47">
        <w:rPr>
          <w:rFonts w:ascii="Times New Roman" w:hAnsi="Times New Roman" w:cs="Times New Roman"/>
          <w:sz w:val="24"/>
          <w:szCs w:val="24"/>
        </w:rPr>
        <w:tab/>
        <w:t>Наиболее эффективные методы и приёмы на интегрированной НОД:</w:t>
      </w:r>
    </w:p>
    <w:p w:rsidR="005858C6" w:rsidRPr="00E75D47" w:rsidRDefault="005858C6" w:rsidP="00E56CEE">
      <w:pPr>
        <w:numPr>
          <w:ilvl w:val="0"/>
          <w:numId w:val="4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сравнительный анализ, сопоставление, поиск, эвристическая деятельность;</w:t>
      </w:r>
    </w:p>
    <w:p w:rsidR="005858C6" w:rsidRPr="00E75D47" w:rsidRDefault="005858C6" w:rsidP="00E56CEE">
      <w:pPr>
        <w:numPr>
          <w:ilvl w:val="0"/>
          <w:numId w:val="4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проблемные вопросы, стимулирование, проявление открытий, задания типа «докажи», «объясни».</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Примерная структура:</w:t>
      </w:r>
    </w:p>
    <w:p w:rsidR="005858C6" w:rsidRPr="00E75D47" w:rsidRDefault="005858C6" w:rsidP="001015CE">
      <w:pPr>
        <w:numPr>
          <w:ilvl w:val="0"/>
          <w:numId w:val="4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вводная часть: создается проблемная ситуация, стимулирующая активность детей к поиску ее решения;</w:t>
      </w:r>
    </w:p>
    <w:p w:rsidR="005858C6" w:rsidRPr="00E75D47" w:rsidRDefault="005858C6" w:rsidP="00E56CEE">
      <w:pPr>
        <w:numPr>
          <w:ilvl w:val="0"/>
          <w:numId w:val="4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основная часть: новые задания на основе содержания различных областей с опорой на наглядность, обогащение и активизация словаря;</w:t>
      </w:r>
    </w:p>
    <w:p w:rsidR="005858C6" w:rsidRPr="00E75D47" w:rsidRDefault="005858C6" w:rsidP="00E56CEE">
      <w:pPr>
        <w:numPr>
          <w:ilvl w:val="0"/>
          <w:numId w:val="4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заключительная часть: детям предлагается любая практическая работа (дидактическая игра, рисование).</w:t>
      </w:r>
    </w:p>
    <w:p w:rsidR="005858C6" w:rsidRPr="00E75D47" w:rsidRDefault="005858C6" w:rsidP="00241639">
      <w:pPr>
        <w:spacing w:after="0" w:line="240" w:lineRule="auto"/>
        <w:ind w:left="720"/>
        <w:jc w:val="both"/>
        <w:rPr>
          <w:rFonts w:ascii="Times New Roman" w:hAnsi="Times New Roman" w:cs="Times New Roman"/>
          <w:sz w:val="24"/>
          <w:szCs w:val="24"/>
        </w:rPr>
      </w:pPr>
      <w:r w:rsidRPr="00E75D47">
        <w:rPr>
          <w:rFonts w:ascii="Times New Roman" w:hAnsi="Times New Roman" w:cs="Times New Roman"/>
          <w:sz w:val="24"/>
          <w:szCs w:val="24"/>
        </w:rPr>
        <w:t>Интегрированную НОД ведет педагог.</w:t>
      </w:r>
    </w:p>
    <w:p w:rsidR="005858C6" w:rsidRPr="00E75D47" w:rsidRDefault="005858C6" w:rsidP="00241639">
      <w:pPr>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Методика подготовки и проведение:</w:t>
      </w:r>
    </w:p>
    <w:p w:rsidR="005858C6" w:rsidRPr="00E75D47" w:rsidRDefault="005858C6" w:rsidP="00E56CEE">
      <w:pPr>
        <w:numPr>
          <w:ilvl w:val="0"/>
          <w:numId w:val="4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выбор областей;</w:t>
      </w:r>
    </w:p>
    <w:p w:rsidR="005858C6" w:rsidRPr="00E75D47" w:rsidRDefault="005858C6" w:rsidP="00E56CEE">
      <w:pPr>
        <w:numPr>
          <w:ilvl w:val="0"/>
          <w:numId w:val="4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учет программных требований;</w:t>
      </w:r>
    </w:p>
    <w:p w:rsidR="005858C6" w:rsidRPr="00E75D47" w:rsidRDefault="005858C6" w:rsidP="00E56CEE">
      <w:pPr>
        <w:numPr>
          <w:ilvl w:val="0"/>
          <w:numId w:val="4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базовое направление;</w:t>
      </w:r>
    </w:p>
    <w:p w:rsidR="005858C6" w:rsidRPr="00E75D47" w:rsidRDefault="005858C6" w:rsidP="00E56CEE">
      <w:pPr>
        <w:numPr>
          <w:ilvl w:val="0"/>
          <w:numId w:val="4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выявление основного принципа построения системы занятия;</w:t>
      </w:r>
    </w:p>
    <w:p w:rsidR="005858C6" w:rsidRPr="00E75D47" w:rsidRDefault="005858C6" w:rsidP="00E56CEE">
      <w:pPr>
        <w:numPr>
          <w:ilvl w:val="0"/>
          <w:numId w:val="4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продумывание развивающих задач;</w:t>
      </w:r>
    </w:p>
    <w:p w:rsidR="005858C6" w:rsidRPr="00E75D47" w:rsidRDefault="005858C6" w:rsidP="00E56CEE">
      <w:pPr>
        <w:numPr>
          <w:ilvl w:val="0"/>
          <w:numId w:val="4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использование разнообразных видов деятельности;</w:t>
      </w:r>
    </w:p>
    <w:p w:rsidR="005858C6" w:rsidRPr="00E75D47" w:rsidRDefault="005858C6" w:rsidP="00E56CEE">
      <w:pPr>
        <w:numPr>
          <w:ilvl w:val="0"/>
          <w:numId w:val="4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учет особенностей формирования развития различных видов мышления;</w:t>
      </w:r>
    </w:p>
    <w:p w:rsidR="005858C6" w:rsidRPr="00E75D47" w:rsidRDefault="005858C6" w:rsidP="00E56CEE">
      <w:pPr>
        <w:numPr>
          <w:ilvl w:val="0"/>
          <w:numId w:val="4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использование большего количества атрибутов и наглядного материала;</w:t>
      </w:r>
    </w:p>
    <w:p w:rsidR="005858C6" w:rsidRPr="00E75D47" w:rsidRDefault="005858C6" w:rsidP="00E56CEE">
      <w:pPr>
        <w:numPr>
          <w:ilvl w:val="0"/>
          <w:numId w:val="4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использование методов и приемов продуктивного характера;</w:t>
      </w:r>
    </w:p>
    <w:p w:rsidR="005858C6" w:rsidRPr="00E75D47" w:rsidRDefault="005858C6" w:rsidP="00E56CEE">
      <w:pPr>
        <w:numPr>
          <w:ilvl w:val="0"/>
          <w:numId w:val="4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учет личностно-ориентированного подхода;</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Более целесообразная интеграция областей: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«Познавательное развитие» и «Физическое развитие»;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«Познавательное развитие» и «Художественно – эстетическое развитие»;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«Речевое развитие» и «Художественно – эстетическое развитие».</w:t>
      </w:r>
    </w:p>
    <w:p w:rsidR="005858C6" w:rsidRPr="00E75D47" w:rsidRDefault="005858C6" w:rsidP="00E56CEE">
      <w:pPr>
        <w:numPr>
          <w:ilvl w:val="0"/>
          <w:numId w:val="36"/>
        </w:numPr>
        <w:spacing w:after="0" w:line="240" w:lineRule="auto"/>
        <w:jc w:val="both"/>
        <w:rPr>
          <w:rFonts w:ascii="Times New Roman" w:hAnsi="Times New Roman" w:cs="Times New Roman"/>
          <w:b/>
          <w:bCs/>
          <w:i/>
          <w:iCs/>
          <w:sz w:val="24"/>
          <w:szCs w:val="24"/>
        </w:rPr>
      </w:pPr>
      <w:r w:rsidRPr="00E75D47">
        <w:rPr>
          <w:rFonts w:ascii="Times New Roman" w:hAnsi="Times New Roman" w:cs="Times New Roman"/>
          <w:b/>
          <w:bCs/>
          <w:i/>
          <w:iCs/>
          <w:sz w:val="24"/>
          <w:szCs w:val="24"/>
        </w:rPr>
        <w:t>Личностно – ориентированные технологии</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отдельности с учетом индивидуальных познавательных возможностей, потребность интересов.</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5858C6" w:rsidRPr="00E75D47" w:rsidRDefault="005858C6" w:rsidP="00241639">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5858C6" w:rsidRPr="00E75D47" w:rsidRDefault="005858C6" w:rsidP="00241639">
      <w:pPr>
        <w:spacing w:after="0" w:line="240" w:lineRule="auto"/>
        <w:ind w:firstLine="360"/>
        <w:jc w:val="right"/>
        <w:rPr>
          <w:rFonts w:ascii="Times New Roman" w:hAnsi="Times New Roman" w:cs="Times New Roman"/>
          <w:sz w:val="24"/>
          <w:szCs w:val="24"/>
        </w:rPr>
      </w:pPr>
    </w:p>
    <w:p w:rsidR="005858C6" w:rsidRPr="00E75D47" w:rsidRDefault="005858C6" w:rsidP="00D602C6">
      <w:pPr>
        <w:numPr>
          <w:ilvl w:val="1"/>
          <w:numId w:val="55"/>
        </w:numPr>
        <w:spacing w:after="0" w:line="240" w:lineRule="auto"/>
        <w:jc w:val="center"/>
        <w:rPr>
          <w:rFonts w:ascii="Times New Roman" w:hAnsi="Times New Roman" w:cs="Times New Roman"/>
          <w:b/>
          <w:bCs/>
          <w:i/>
          <w:iCs/>
          <w:sz w:val="24"/>
          <w:szCs w:val="24"/>
        </w:rPr>
      </w:pPr>
      <w:r w:rsidRPr="00E75D47">
        <w:rPr>
          <w:rFonts w:ascii="Times New Roman" w:hAnsi="Times New Roman" w:cs="Times New Roman"/>
          <w:b/>
          <w:bCs/>
          <w:i/>
          <w:iCs/>
          <w:sz w:val="24"/>
          <w:szCs w:val="24"/>
        </w:rPr>
        <w:t>Часть, формируемая участниками образовательных отношений</w:t>
      </w:r>
    </w:p>
    <w:p w:rsidR="005858C6" w:rsidRPr="00E75D47" w:rsidRDefault="005858C6" w:rsidP="00241639">
      <w:pPr>
        <w:spacing w:after="0" w:line="240" w:lineRule="auto"/>
        <w:ind w:left="360"/>
        <w:jc w:val="both"/>
        <w:rPr>
          <w:rFonts w:ascii="Times New Roman" w:hAnsi="Times New Roman" w:cs="Times New Roman"/>
          <w:i/>
          <w:iCs/>
          <w:sz w:val="24"/>
          <w:szCs w:val="24"/>
        </w:rPr>
      </w:pPr>
    </w:p>
    <w:p w:rsidR="005858C6" w:rsidRPr="00E75D47" w:rsidRDefault="005858C6" w:rsidP="00241639">
      <w:pPr>
        <w:spacing w:after="0" w:line="240" w:lineRule="auto"/>
        <w:ind w:left="360"/>
        <w:jc w:val="both"/>
        <w:rPr>
          <w:rFonts w:ascii="Times New Roman" w:hAnsi="Times New Roman" w:cs="Times New Roman"/>
          <w:i/>
          <w:iCs/>
          <w:sz w:val="24"/>
          <w:szCs w:val="24"/>
        </w:rPr>
      </w:pPr>
      <w:r w:rsidRPr="00E75D47">
        <w:rPr>
          <w:rFonts w:ascii="Times New Roman" w:hAnsi="Times New Roman" w:cs="Times New Roman"/>
          <w:i/>
          <w:iCs/>
          <w:sz w:val="24"/>
          <w:szCs w:val="24"/>
        </w:rPr>
        <w:t>Приоритетное направление:</w:t>
      </w:r>
    </w:p>
    <w:p w:rsidR="005858C6" w:rsidRPr="00E75D47" w:rsidRDefault="005858C6" w:rsidP="00241639">
      <w:pPr>
        <w:spacing w:after="0" w:line="240" w:lineRule="auto"/>
        <w:ind w:left="360"/>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Социально-личностное, духовно-нравственное развитие.</w:t>
      </w:r>
    </w:p>
    <w:p w:rsidR="005858C6" w:rsidRPr="00E75D47" w:rsidRDefault="005858C6" w:rsidP="00C34FA4">
      <w:pPr>
        <w:spacing w:after="0" w:line="240" w:lineRule="auto"/>
        <w:ind w:firstLine="567"/>
        <w:jc w:val="both"/>
        <w:rPr>
          <w:rFonts w:ascii="Times New Roman" w:hAnsi="Times New Roman" w:cs="Times New Roman"/>
          <w:sz w:val="24"/>
          <w:szCs w:val="24"/>
          <w:lang w:eastAsia="ru-RU"/>
        </w:rPr>
      </w:pPr>
      <w:r w:rsidRPr="00E75D47">
        <w:rPr>
          <w:rFonts w:ascii="Times New Roman" w:hAnsi="Times New Roman" w:cs="Times New Roman"/>
          <w:b/>
          <w:bCs/>
          <w:sz w:val="24"/>
          <w:szCs w:val="24"/>
          <w:lang w:eastAsia="ru-RU"/>
        </w:rPr>
        <w:t xml:space="preserve">Цель </w:t>
      </w:r>
      <w:r w:rsidRPr="00E75D47">
        <w:rPr>
          <w:rFonts w:ascii="Times New Roman" w:hAnsi="Times New Roman" w:cs="Times New Roman"/>
          <w:sz w:val="24"/>
          <w:szCs w:val="24"/>
          <w:lang w:eastAsia="ru-RU"/>
        </w:rPr>
        <w:t>– обеспечить условия для разностороннего развития способностей детей, формирования у них положительной самооценки, способности к познавательной, речевой активности, формирования гражданской позиции, патриотических чувств и любви к Родине, сформировать у детей навыки здорового образа жизни, гуманное отношение к природе.</w:t>
      </w:r>
    </w:p>
    <w:p w:rsidR="005858C6" w:rsidRPr="00E75D47" w:rsidRDefault="005858C6" w:rsidP="00C34FA4">
      <w:pPr>
        <w:keepNext/>
        <w:spacing w:after="0" w:line="240" w:lineRule="auto"/>
        <w:ind w:firstLine="567"/>
        <w:jc w:val="both"/>
        <w:outlineLvl w:val="1"/>
        <w:rPr>
          <w:rFonts w:ascii="Times New Roman" w:hAnsi="Times New Roman" w:cs="Times New Roman"/>
          <w:b/>
          <w:bCs/>
          <w:sz w:val="24"/>
          <w:szCs w:val="24"/>
          <w:lang w:eastAsia="ru-RU"/>
        </w:rPr>
      </w:pPr>
      <w:r w:rsidRPr="00E75D47">
        <w:rPr>
          <w:rFonts w:ascii="Times New Roman" w:hAnsi="Times New Roman" w:cs="Times New Roman"/>
          <w:b/>
          <w:bCs/>
          <w:sz w:val="24"/>
          <w:szCs w:val="24"/>
          <w:lang w:eastAsia="ru-RU"/>
        </w:rPr>
        <w:t>Задачи:</w:t>
      </w:r>
    </w:p>
    <w:p w:rsidR="005858C6" w:rsidRPr="00E75D47" w:rsidRDefault="005858C6" w:rsidP="00C34FA4">
      <w:pPr>
        <w:numPr>
          <w:ilvl w:val="0"/>
          <w:numId w:val="56"/>
        </w:num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Создать условия для формирования положительной «я-концепции» ребенка;</w:t>
      </w:r>
    </w:p>
    <w:p w:rsidR="005858C6" w:rsidRPr="00E75D47" w:rsidRDefault="005858C6" w:rsidP="00C34FA4">
      <w:pPr>
        <w:numPr>
          <w:ilvl w:val="0"/>
          <w:numId w:val="56"/>
        </w:num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Способствовать формированию ценностей здорового образа жизни;</w:t>
      </w:r>
    </w:p>
    <w:p w:rsidR="005858C6" w:rsidRPr="00E75D47" w:rsidRDefault="005858C6" w:rsidP="00C34FA4">
      <w:pPr>
        <w:numPr>
          <w:ilvl w:val="0"/>
          <w:numId w:val="56"/>
        </w:num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Обеспечить развитие познавательной, речевой активности дошкольников;</w:t>
      </w:r>
    </w:p>
    <w:p w:rsidR="005858C6" w:rsidRPr="00E75D47" w:rsidRDefault="005858C6" w:rsidP="00C34FA4">
      <w:pPr>
        <w:numPr>
          <w:ilvl w:val="0"/>
          <w:numId w:val="56"/>
        </w:num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Формировать у детей активную и самостоятельную жизненную позицию;</w:t>
      </w:r>
    </w:p>
    <w:p w:rsidR="005858C6" w:rsidRPr="00E75D47" w:rsidRDefault="005858C6" w:rsidP="00C34FA4">
      <w:pPr>
        <w:numPr>
          <w:ilvl w:val="0"/>
          <w:numId w:val="56"/>
        </w:num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Обеспечить освоение комплекса необходимых знаний, умений и навыков, обеспечивающих успешный старт в школьном обучении;</w:t>
      </w:r>
    </w:p>
    <w:p w:rsidR="005858C6" w:rsidRPr="00E75D47" w:rsidRDefault="005858C6" w:rsidP="00C34FA4">
      <w:pPr>
        <w:numPr>
          <w:ilvl w:val="0"/>
          <w:numId w:val="56"/>
        </w:num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Развивать творческие способности дошкольников в разнообразных, интересных для них видах деятельности.</w:t>
      </w:r>
    </w:p>
    <w:p w:rsidR="005858C6" w:rsidRPr="00E75D47" w:rsidRDefault="005858C6" w:rsidP="00241639">
      <w:pPr>
        <w:spacing w:after="0" w:line="240" w:lineRule="auto"/>
        <w:ind w:left="360"/>
        <w:jc w:val="both"/>
        <w:rPr>
          <w:rFonts w:ascii="Times New Roman" w:hAnsi="Times New Roman" w:cs="Times New Roman"/>
          <w:sz w:val="24"/>
          <w:szCs w:val="24"/>
        </w:rPr>
      </w:pPr>
      <w:r w:rsidRPr="00E75D47">
        <w:rPr>
          <w:rFonts w:ascii="Times New Roman" w:hAnsi="Times New Roman" w:cs="Times New Roman"/>
          <w:sz w:val="24"/>
          <w:szCs w:val="24"/>
        </w:rPr>
        <w:t xml:space="preserve">Ведущие направления воспитательно-образовательного процесса </w:t>
      </w:r>
    </w:p>
    <w:p w:rsidR="005858C6" w:rsidRPr="00E75D47" w:rsidRDefault="005858C6" w:rsidP="006D476F">
      <w:pPr>
        <w:spacing w:after="0" w:line="240" w:lineRule="auto"/>
        <w:ind w:left="360"/>
        <w:jc w:val="both"/>
        <w:rPr>
          <w:rFonts w:ascii="Times New Roman" w:hAnsi="Times New Roman" w:cs="Times New Roman"/>
          <w:sz w:val="24"/>
          <w:szCs w:val="24"/>
        </w:rPr>
      </w:pPr>
      <w:r w:rsidRPr="00E75D47">
        <w:rPr>
          <w:rFonts w:ascii="Times New Roman" w:hAnsi="Times New Roman" w:cs="Times New Roman"/>
          <w:sz w:val="24"/>
          <w:szCs w:val="24"/>
        </w:rPr>
        <w:t xml:space="preserve">          -   нравственно-патриотическое воспитание детей.</w:t>
      </w:r>
    </w:p>
    <w:p w:rsidR="005858C6" w:rsidRPr="00E75D47" w:rsidRDefault="005858C6" w:rsidP="006D476F">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Формирование гражданской позиции, патриотических чувств и любви к прошлому, настоящему и будущему, на основе изучения традиций, литературы, культурного наследия. Создание условий для формирования правового мировоззрения и толерантного отношения к представителям других национальностей.</w:t>
      </w:r>
    </w:p>
    <w:p w:rsidR="005858C6" w:rsidRPr="00E75D47" w:rsidRDefault="005858C6" w:rsidP="00B51BE8">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i/>
          <w:iCs/>
          <w:sz w:val="24"/>
          <w:szCs w:val="24"/>
        </w:rPr>
        <w:t xml:space="preserve">- </w:t>
      </w:r>
      <w:r w:rsidRPr="00E75D47">
        <w:rPr>
          <w:rFonts w:ascii="Times New Roman" w:hAnsi="Times New Roman" w:cs="Times New Roman"/>
          <w:sz w:val="24"/>
          <w:szCs w:val="24"/>
        </w:rPr>
        <w:t xml:space="preserve">охрана жизни и укрепление физического и психического здоровья воспитанников; </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xml:space="preserve">- осуществление познавательно-речевого развития воспитанников, результатом которого выступает познавательная и речевая компетентность дошкольника. </w:t>
      </w:r>
    </w:p>
    <w:p w:rsidR="005858C6" w:rsidRPr="00E75D47" w:rsidRDefault="005858C6" w:rsidP="006D476F">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xml:space="preserve">Познавательная компетентность: </w:t>
      </w:r>
    </w:p>
    <w:p w:rsidR="005858C6" w:rsidRPr="00E75D47" w:rsidRDefault="005858C6" w:rsidP="006D476F">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xml:space="preserve">- умение самостоятельно применять усвоенные знания и способы деятельности для решения задач (проблем); </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xml:space="preserve">- умение самостоятельно ставить перед собой задачу или определять проблему; </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xml:space="preserve">- способность предложить свой собственный замысел и воплотить его в своей деятельности; </w:t>
      </w:r>
    </w:p>
    <w:p w:rsidR="005858C6" w:rsidRPr="00E75D47" w:rsidRDefault="005858C6" w:rsidP="00AC5409">
      <w:pPr>
        <w:spacing w:after="0" w:line="240" w:lineRule="auto"/>
        <w:ind w:left="-180" w:firstLine="1260"/>
        <w:jc w:val="both"/>
        <w:rPr>
          <w:rFonts w:ascii="Times New Roman" w:hAnsi="Times New Roman" w:cs="Times New Roman"/>
          <w:sz w:val="24"/>
          <w:szCs w:val="24"/>
        </w:rPr>
      </w:pPr>
      <w:r w:rsidRPr="00E75D47">
        <w:rPr>
          <w:rFonts w:ascii="Times New Roman" w:hAnsi="Times New Roman" w:cs="Times New Roman"/>
          <w:sz w:val="24"/>
          <w:szCs w:val="24"/>
        </w:rPr>
        <w:t xml:space="preserve">Речевая компетентность: </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xml:space="preserve">- умение понимать речь других и стремление сделать понятной свою речь; </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xml:space="preserve">- умение использовать речь как средство общения со взрослыми и сверстниками в различных социальных контекстах; </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xml:space="preserve">- приобретение опыта свободного высказывания своих идей, суждений. </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xml:space="preserve">Приоритетное направление развития дошкольного учреждения - </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xml:space="preserve">осуществление познавательно-речевого развития детей, обеспечивается следующими средствами: </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-организацией в групповых помещениях развивающего образовательного пространства, стимулирующего речевую активность детей;</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осуществлением мониторинга развития познавательных способностей детей предшкольного возраста;</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повышением профессиональной компетентности педагогов через прохождение аттестации, курсы повышения квалификации, организацию системы методической работы с педагогическими кадрами, участие в районных  мероприятиях, самообразование;</w:t>
      </w:r>
    </w:p>
    <w:p w:rsidR="005858C6" w:rsidRPr="00E75D47" w:rsidRDefault="005858C6" w:rsidP="00241639">
      <w:pPr>
        <w:spacing w:after="0" w:line="240" w:lineRule="auto"/>
        <w:ind w:left="1080"/>
        <w:jc w:val="both"/>
        <w:rPr>
          <w:rFonts w:ascii="Times New Roman" w:hAnsi="Times New Roman" w:cs="Times New Roman"/>
          <w:sz w:val="24"/>
          <w:szCs w:val="24"/>
        </w:rPr>
      </w:pPr>
      <w:r w:rsidRPr="00E75D47">
        <w:rPr>
          <w:rFonts w:ascii="Times New Roman" w:hAnsi="Times New Roman" w:cs="Times New Roman"/>
          <w:sz w:val="24"/>
          <w:szCs w:val="24"/>
        </w:rPr>
        <w:t xml:space="preserve">- речетворчество, дидактический материал, интеллектуальные и     </w:t>
      </w:r>
    </w:p>
    <w:p w:rsidR="005858C6" w:rsidRPr="00E75D47" w:rsidRDefault="005858C6" w:rsidP="00241639">
      <w:pPr>
        <w:spacing w:after="0" w:line="240" w:lineRule="auto"/>
        <w:ind w:left="708" w:firstLine="207"/>
        <w:jc w:val="both"/>
        <w:rPr>
          <w:rFonts w:ascii="Times New Roman" w:hAnsi="Times New Roman" w:cs="Times New Roman"/>
          <w:sz w:val="24"/>
          <w:szCs w:val="24"/>
        </w:rPr>
      </w:pPr>
      <w:r w:rsidRPr="00E75D47">
        <w:rPr>
          <w:rFonts w:ascii="Times New Roman" w:hAnsi="Times New Roman" w:cs="Times New Roman"/>
          <w:sz w:val="24"/>
          <w:szCs w:val="24"/>
        </w:rPr>
        <w:t xml:space="preserve">развивающие игры, занимательные игровые задачи и т.д. </w:t>
      </w:r>
    </w:p>
    <w:p w:rsidR="005858C6" w:rsidRPr="00E75D47" w:rsidRDefault="005858C6" w:rsidP="00241639">
      <w:pPr>
        <w:spacing w:after="0" w:line="240" w:lineRule="auto"/>
        <w:ind w:left="708" w:firstLine="207"/>
        <w:jc w:val="both"/>
        <w:rPr>
          <w:rFonts w:ascii="Times New Roman" w:hAnsi="Times New Roman" w:cs="Times New Roman"/>
          <w:sz w:val="24"/>
          <w:szCs w:val="24"/>
        </w:rPr>
      </w:pPr>
    </w:p>
    <w:p w:rsidR="005858C6" w:rsidRPr="00E75D47" w:rsidRDefault="005858C6" w:rsidP="00871ADE">
      <w:pPr>
        <w:numPr>
          <w:ilvl w:val="1"/>
          <w:numId w:val="55"/>
        </w:num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Взаимодействие с семьями воспитанников</w:t>
      </w:r>
    </w:p>
    <w:p w:rsidR="005858C6" w:rsidRPr="00E75D47" w:rsidRDefault="005858C6" w:rsidP="00FA334A">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Взаимоотношения между ГКП, КМП и родителями (законными представителями) детей регулируются договором между ними, предметом которого является оказание образовательной организацией Воспитаннику образовательных услуг в рамках реализации образовательной программы в соответствии с федеральным государственным образовательным стандартом дошкольного образования (ФГОС ДО), содержание Воспитанника в образовательной организации, присмотр и уход за Воспитанником. </w:t>
      </w:r>
    </w:p>
    <w:p w:rsidR="005858C6" w:rsidRPr="00E75D47" w:rsidRDefault="005858C6" w:rsidP="00FA334A">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5858C6" w:rsidRPr="00E75D47" w:rsidRDefault="005858C6" w:rsidP="00FA334A">
      <w:pPr>
        <w:spacing w:after="0" w:line="240" w:lineRule="auto"/>
        <w:ind w:firstLine="360"/>
        <w:jc w:val="both"/>
        <w:rPr>
          <w:rFonts w:ascii="Times New Roman" w:hAnsi="Times New Roman" w:cs="Times New Roman"/>
          <w:sz w:val="24"/>
          <w:szCs w:val="24"/>
        </w:rPr>
      </w:pPr>
      <w:r w:rsidRPr="00E75D47">
        <w:rPr>
          <w:rFonts w:ascii="Times New Roman" w:hAnsi="Times New Roman" w:cs="Times New Roman"/>
          <w:sz w:val="24"/>
          <w:szCs w:val="24"/>
        </w:rPr>
        <w:t xml:space="preserve">В соответствии с этим основными направлениями взаимодействия ГКП и КМП с родителями воспитанников: </w:t>
      </w:r>
    </w:p>
    <w:p w:rsidR="005858C6" w:rsidRPr="00E75D47" w:rsidRDefault="005858C6" w:rsidP="00241639">
      <w:pPr>
        <w:spacing w:after="0" w:line="240" w:lineRule="auto"/>
        <w:ind w:firstLine="360"/>
        <w:jc w:val="both"/>
        <w:rPr>
          <w:rFonts w:ascii="Times New Roman" w:hAnsi="Times New Roman" w:cs="Times New Roman"/>
          <w:sz w:val="24"/>
          <w:szCs w:val="24"/>
        </w:rPr>
      </w:pPr>
    </w:p>
    <w:p w:rsidR="005858C6" w:rsidRPr="00E75D47" w:rsidRDefault="005858C6" w:rsidP="001015CE">
      <w:pPr>
        <w:numPr>
          <w:ilvl w:val="0"/>
          <w:numId w:val="43"/>
        </w:num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Изучение особенностей семейного воспитания и детско-родительских отношений </w:t>
      </w:r>
    </w:p>
    <w:p w:rsidR="005858C6" w:rsidRPr="00E75D47" w:rsidRDefault="005858C6" w:rsidP="001015CE">
      <w:pPr>
        <w:numPr>
          <w:ilvl w:val="0"/>
          <w:numId w:val="43"/>
        </w:num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Информирование родителей </w:t>
      </w:r>
    </w:p>
    <w:p w:rsidR="005858C6" w:rsidRPr="00E75D47" w:rsidRDefault="005858C6" w:rsidP="001015CE">
      <w:pPr>
        <w:numPr>
          <w:ilvl w:val="0"/>
          <w:numId w:val="4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Психолого-педагогическая поддержка семьи и повышение компетентности в вопросах образования детей. </w:t>
      </w:r>
    </w:p>
    <w:p w:rsidR="005858C6" w:rsidRPr="00E75D47" w:rsidRDefault="005858C6" w:rsidP="001015CE">
      <w:pPr>
        <w:numPr>
          <w:ilvl w:val="0"/>
          <w:numId w:val="43"/>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Вовлечение родителей в педагогический процесс дошкольного учреждения, взаимосвязь педагогов с родителями при подготовке ребенка к школе.</w:t>
      </w:r>
    </w:p>
    <w:p w:rsidR="005858C6" w:rsidRPr="00E75D47" w:rsidRDefault="005858C6" w:rsidP="00241639">
      <w:pPr>
        <w:spacing w:after="0" w:line="240" w:lineRule="auto"/>
        <w:ind w:left="720"/>
        <w:jc w:val="both"/>
        <w:rPr>
          <w:rFonts w:ascii="Times New Roman" w:hAnsi="Times New Roman" w:cs="Times New Roman"/>
          <w:sz w:val="24"/>
          <w:szCs w:val="24"/>
        </w:rPr>
      </w:pPr>
    </w:p>
    <w:p w:rsidR="005858C6" w:rsidRPr="00E75D47" w:rsidRDefault="005858C6" w:rsidP="00241639">
      <w:pPr>
        <w:spacing w:after="0" w:line="240" w:lineRule="auto"/>
        <w:ind w:left="720"/>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  Виды организации работы с семьей: </w:t>
      </w:r>
    </w:p>
    <w:p w:rsidR="005858C6" w:rsidRPr="00E75D47" w:rsidRDefault="005858C6" w:rsidP="00241639">
      <w:pPr>
        <w:spacing w:after="0" w:line="240" w:lineRule="auto"/>
        <w:ind w:left="720"/>
        <w:jc w:val="both"/>
        <w:rPr>
          <w:rFonts w:ascii="Times New Roman" w:hAnsi="Times New Roman" w:cs="Times New Roman"/>
          <w:b/>
          <w:bCs/>
          <w:sz w:val="24"/>
          <w:szCs w:val="24"/>
        </w:rPr>
      </w:pPr>
    </w:p>
    <w:p w:rsidR="005858C6" w:rsidRPr="00E75D47" w:rsidRDefault="005858C6" w:rsidP="00241639">
      <w:pPr>
        <w:spacing w:after="0" w:line="240" w:lineRule="auto"/>
        <w:ind w:left="720"/>
        <w:jc w:val="both"/>
        <w:rPr>
          <w:rFonts w:ascii="Times New Roman" w:hAnsi="Times New Roman" w:cs="Times New Roman"/>
          <w:sz w:val="24"/>
          <w:szCs w:val="24"/>
        </w:rPr>
      </w:pPr>
      <w:r w:rsidRPr="00E75D47">
        <w:rPr>
          <w:rFonts w:ascii="Times New Roman" w:hAnsi="Times New Roman" w:cs="Times New Roman"/>
          <w:sz w:val="24"/>
          <w:szCs w:val="24"/>
        </w:rPr>
        <w:t>1.</w:t>
      </w:r>
      <w:r w:rsidRPr="00E75D47">
        <w:rPr>
          <w:rFonts w:ascii="Times New Roman" w:hAnsi="Times New Roman" w:cs="Times New Roman"/>
          <w:sz w:val="24"/>
          <w:szCs w:val="24"/>
        </w:rPr>
        <w:tab/>
        <w:t xml:space="preserve">консультационно-рекомендательная; </w:t>
      </w:r>
    </w:p>
    <w:p w:rsidR="005858C6" w:rsidRPr="00E75D47" w:rsidRDefault="005858C6" w:rsidP="00241639">
      <w:pPr>
        <w:spacing w:after="0" w:line="240" w:lineRule="auto"/>
        <w:ind w:left="720"/>
        <w:jc w:val="both"/>
        <w:rPr>
          <w:rFonts w:ascii="Times New Roman" w:hAnsi="Times New Roman" w:cs="Times New Roman"/>
          <w:sz w:val="24"/>
          <w:szCs w:val="24"/>
        </w:rPr>
      </w:pPr>
      <w:r w:rsidRPr="00E75D47">
        <w:rPr>
          <w:rFonts w:ascii="Times New Roman" w:hAnsi="Times New Roman" w:cs="Times New Roman"/>
          <w:sz w:val="24"/>
          <w:szCs w:val="24"/>
        </w:rPr>
        <w:t>2.</w:t>
      </w:r>
      <w:r w:rsidRPr="00E75D47">
        <w:rPr>
          <w:rFonts w:ascii="Times New Roman" w:hAnsi="Times New Roman" w:cs="Times New Roman"/>
          <w:sz w:val="24"/>
          <w:szCs w:val="24"/>
        </w:rPr>
        <w:tab/>
        <w:t xml:space="preserve">организационно-просветительная; </w:t>
      </w:r>
    </w:p>
    <w:p w:rsidR="005858C6" w:rsidRPr="00E75D47" w:rsidRDefault="005858C6" w:rsidP="00241639">
      <w:pPr>
        <w:spacing w:after="0" w:line="240" w:lineRule="auto"/>
        <w:ind w:left="720"/>
        <w:jc w:val="both"/>
        <w:rPr>
          <w:rFonts w:ascii="Times New Roman" w:hAnsi="Times New Roman" w:cs="Times New Roman"/>
          <w:sz w:val="24"/>
          <w:szCs w:val="24"/>
        </w:rPr>
      </w:pPr>
      <w:r w:rsidRPr="00E75D47">
        <w:rPr>
          <w:rFonts w:ascii="Times New Roman" w:hAnsi="Times New Roman" w:cs="Times New Roman"/>
          <w:sz w:val="24"/>
          <w:szCs w:val="24"/>
        </w:rPr>
        <w:t>3.</w:t>
      </w:r>
      <w:r w:rsidRPr="00E75D47">
        <w:rPr>
          <w:rFonts w:ascii="Times New Roman" w:hAnsi="Times New Roman" w:cs="Times New Roman"/>
          <w:sz w:val="24"/>
          <w:szCs w:val="24"/>
        </w:rPr>
        <w:tab/>
        <w:t xml:space="preserve">практическая; </w:t>
      </w:r>
    </w:p>
    <w:p w:rsidR="005858C6" w:rsidRPr="00E75D47" w:rsidRDefault="005858C6" w:rsidP="00241639">
      <w:pPr>
        <w:spacing w:after="0" w:line="240" w:lineRule="auto"/>
        <w:ind w:left="720"/>
        <w:jc w:val="both"/>
        <w:rPr>
          <w:rFonts w:ascii="Times New Roman" w:hAnsi="Times New Roman" w:cs="Times New Roman"/>
          <w:sz w:val="24"/>
          <w:szCs w:val="24"/>
        </w:rPr>
      </w:pPr>
      <w:r w:rsidRPr="00E75D47">
        <w:rPr>
          <w:rFonts w:ascii="Times New Roman" w:hAnsi="Times New Roman" w:cs="Times New Roman"/>
          <w:sz w:val="24"/>
          <w:szCs w:val="24"/>
        </w:rPr>
        <w:t>4.</w:t>
      </w:r>
      <w:r w:rsidRPr="00E75D47">
        <w:rPr>
          <w:rFonts w:ascii="Times New Roman" w:hAnsi="Times New Roman" w:cs="Times New Roman"/>
          <w:sz w:val="24"/>
          <w:szCs w:val="24"/>
        </w:rPr>
        <w:tab/>
        <w:t>индивидуальная.</w:t>
      </w:r>
    </w:p>
    <w:p w:rsidR="005858C6" w:rsidRPr="00E75D47" w:rsidRDefault="005858C6" w:rsidP="00241639">
      <w:pPr>
        <w:spacing w:after="0" w:line="240" w:lineRule="auto"/>
        <w:ind w:left="720"/>
        <w:jc w:val="both"/>
        <w:rPr>
          <w:rFonts w:ascii="Times New Roman" w:hAnsi="Times New Roman" w:cs="Times New Roman"/>
          <w:sz w:val="24"/>
          <w:szCs w:val="24"/>
        </w:rPr>
      </w:pPr>
    </w:p>
    <w:p w:rsidR="005858C6" w:rsidRPr="00E75D47" w:rsidRDefault="005858C6" w:rsidP="00241639">
      <w:pPr>
        <w:shd w:val="clear" w:color="auto" w:fill="FFFFFF"/>
        <w:spacing w:after="0" w:line="240" w:lineRule="auto"/>
        <w:ind w:left="720"/>
        <w:jc w:val="center"/>
        <w:rPr>
          <w:rFonts w:ascii="Times New Roman" w:hAnsi="Times New Roman" w:cs="Times New Roman"/>
          <w:b/>
          <w:bCs/>
          <w:sz w:val="24"/>
          <w:szCs w:val="24"/>
          <w:lang w:eastAsia="ru-RU"/>
        </w:rPr>
      </w:pPr>
      <w:r w:rsidRPr="00E75D47">
        <w:rPr>
          <w:rFonts w:ascii="Times New Roman" w:hAnsi="Times New Roman" w:cs="Times New Roman"/>
          <w:b/>
          <w:bCs/>
          <w:sz w:val="24"/>
          <w:szCs w:val="24"/>
          <w:lang w:eastAsia="ru-RU"/>
        </w:rPr>
        <w:t>Основные формы взаимодействия с семьёй</w:t>
      </w:r>
    </w:p>
    <w:p w:rsidR="005858C6" w:rsidRPr="00E75D47" w:rsidRDefault="005858C6" w:rsidP="00241639">
      <w:pPr>
        <w:shd w:val="clear" w:color="auto" w:fill="FFFFFF"/>
        <w:spacing w:after="0" w:line="240" w:lineRule="auto"/>
        <w:ind w:left="720"/>
        <w:jc w:val="center"/>
        <w:rPr>
          <w:rFonts w:ascii="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2"/>
        <w:gridCol w:w="7520"/>
      </w:tblGrid>
      <w:tr w:rsidR="005858C6" w:rsidRPr="00E75D47">
        <w:tc>
          <w:tcPr>
            <w:tcW w:w="2402" w:type="dxa"/>
          </w:tcPr>
          <w:p w:rsidR="005858C6" w:rsidRPr="00E75D47" w:rsidRDefault="005858C6" w:rsidP="00241639">
            <w:pPr>
              <w:spacing w:after="0" w:line="240" w:lineRule="auto"/>
              <w:jc w:val="center"/>
              <w:rPr>
                <w:rFonts w:ascii="Times New Roman" w:hAnsi="Times New Roman" w:cs="Times New Roman"/>
                <w:b/>
                <w:bCs/>
                <w:sz w:val="24"/>
                <w:szCs w:val="24"/>
                <w:lang w:eastAsia="ru-RU"/>
              </w:rPr>
            </w:pPr>
            <w:r w:rsidRPr="00E75D47">
              <w:rPr>
                <w:rFonts w:ascii="Times New Roman" w:hAnsi="Times New Roman" w:cs="Times New Roman"/>
                <w:b/>
                <w:bCs/>
                <w:sz w:val="24"/>
                <w:szCs w:val="24"/>
                <w:lang w:eastAsia="ru-RU"/>
              </w:rPr>
              <w:t>Форма работы</w:t>
            </w:r>
          </w:p>
        </w:tc>
        <w:tc>
          <w:tcPr>
            <w:tcW w:w="7520" w:type="dxa"/>
          </w:tcPr>
          <w:p w:rsidR="005858C6" w:rsidRPr="00E75D47" w:rsidRDefault="005858C6" w:rsidP="00241639">
            <w:pPr>
              <w:spacing w:after="0" w:line="240" w:lineRule="auto"/>
              <w:jc w:val="center"/>
              <w:rPr>
                <w:rFonts w:ascii="Times New Roman" w:hAnsi="Times New Roman" w:cs="Times New Roman"/>
                <w:b/>
                <w:bCs/>
                <w:sz w:val="24"/>
                <w:szCs w:val="24"/>
                <w:lang w:eastAsia="ru-RU"/>
              </w:rPr>
            </w:pPr>
            <w:r w:rsidRPr="00E75D47">
              <w:rPr>
                <w:rFonts w:ascii="Times New Roman" w:hAnsi="Times New Roman" w:cs="Times New Roman"/>
                <w:b/>
                <w:bCs/>
                <w:sz w:val="24"/>
                <w:szCs w:val="24"/>
                <w:lang w:eastAsia="ru-RU"/>
              </w:rPr>
              <w:t>Вид деятельности</w:t>
            </w:r>
          </w:p>
        </w:tc>
      </w:tr>
      <w:tr w:rsidR="005858C6" w:rsidRPr="00E75D47">
        <w:tc>
          <w:tcPr>
            <w:tcW w:w="2402" w:type="dxa"/>
          </w:tcPr>
          <w:p w:rsidR="005858C6" w:rsidRPr="00E75D47" w:rsidRDefault="005858C6" w:rsidP="00241639">
            <w:pPr>
              <w:spacing w:after="0" w:line="240" w:lineRule="auto"/>
              <w:jc w:val="center"/>
              <w:rPr>
                <w:rFonts w:ascii="Times New Roman" w:hAnsi="Times New Roman" w:cs="Times New Roman"/>
                <w:sz w:val="24"/>
                <w:szCs w:val="24"/>
                <w:lang w:eastAsia="ru-RU"/>
              </w:rPr>
            </w:pPr>
            <w:r w:rsidRPr="00E75D47">
              <w:rPr>
                <w:rFonts w:ascii="Times New Roman" w:hAnsi="Times New Roman" w:cs="Times New Roman"/>
                <w:sz w:val="24"/>
                <w:szCs w:val="24"/>
                <w:lang w:eastAsia="ru-RU"/>
              </w:rPr>
              <w:t>Знакомство с семьёй</w:t>
            </w:r>
          </w:p>
        </w:tc>
        <w:tc>
          <w:tcPr>
            <w:tcW w:w="7520" w:type="dxa"/>
          </w:tcPr>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встречи-знакомства; </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посещение семьи;</w:t>
            </w:r>
          </w:p>
          <w:p w:rsidR="005858C6" w:rsidRPr="00E75D47" w:rsidRDefault="005858C6" w:rsidP="00241639">
            <w:pPr>
              <w:spacing w:after="0" w:line="240" w:lineRule="auto"/>
              <w:rPr>
                <w:rFonts w:ascii="Times New Roman" w:hAnsi="Times New Roman" w:cs="Times New Roman"/>
                <w:sz w:val="24"/>
                <w:szCs w:val="24"/>
                <w:lang w:eastAsia="ru-RU"/>
              </w:rPr>
            </w:pPr>
            <w:r w:rsidRPr="00E75D47">
              <w:rPr>
                <w:rFonts w:ascii="Times New Roman" w:hAnsi="Times New Roman" w:cs="Times New Roman"/>
                <w:sz w:val="24"/>
                <w:szCs w:val="24"/>
                <w:lang w:eastAsia="ru-RU"/>
              </w:rPr>
              <w:t>- анкетирование родителей (законных представителей), бабушек, дедушек</w:t>
            </w:r>
          </w:p>
        </w:tc>
      </w:tr>
      <w:tr w:rsidR="005858C6" w:rsidRPr="00E75D47">
        <w:trPr>
          <w:trHeight w:val="913"/>
        </w:trPr>
        <w:tc>
          <w:tcPr>
            <w:tcW w:w="2402" w:type="dxa"/>
          </w:tcPr>
          <w:p w:rsidR="005858C6" w:rsidRPr="00E75D47" w:rsidRDefault="005858C6" w:rsidP="00241639">
            <w:pPr>
              <w:spacing w:after="0" w:line="240" w:lineRule="auto"/>
              <w:jc w:val="center"/>
              <w:rPr>
                <w:rFonts w:ascii="Times New Roman" w:hAnsi="Times New Roman" w:cs="Times New Roman"/>
                <w:sz w:val="24"/>
                <w:szCs w:val="24"/>
                <w:lang w:eastAsia="ru-RU"/>
              </w:rPr>
            </w:pPr>
            <w:r w:rsidRPr="00E75D47">
              <w:rPr>
                <w:rFonts w:ascii="Times New Roman" w:hAnsi="Times New Roman" w:cs="Times New Roman"/>
                <w:sz w:val="24"/>
                <w:szCs w:val="24"/>
                <w:lang w:eastAsia="ru-RU"/>
              </w:rPr>
              <w:t>Наглядно-информационные</w:t>
            </w:r>
          </w:p>
        </w:tc>
        <w:tc>
          <w:tcPr>
            <w:tcW w:w="7520" w:type="dxa"/>
          </w:tcPr>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информационные листы о задачах на неделю;</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информационные листы о задачах занимательной деятельности за день (чему научились, с чем познакомились, что узнали);</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оформление стендов;                                           </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организация выставок детского творчества;</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создание памяток;</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lang w:eastAsia="ru-RU"/>
              </w:rPr>
              <w:t>-</w:t>
            </w:r>
            <w:r w:rsidRPr="00E75D47">
              <w:rPr>
                <w:rFonts w:ascii="Times New Roman" w:hAnsi="Times New Roman" w:cs="Times New Roman"/>
                <w:sz w:val="24"/>
                <w:szCs w:val="24"/>
              </w:rPr>
              <w:t xml:space="preserve"> папки-передвижки</w:t>
            </w:r>
          </w:p>
        </w:tc>
      </w:tr>
      <w:tr w:rsidR="005858C6" w:rsidRPr="00E75D47">
        <w:trPr>
          <w:trHeight w:val="1399"/>
        </w:trPr>
        <w:tc>
          <w:tcPr>
            <w:tcW w:w="2402" w:type="dxa"/>
          </w:tcPr>
          <w:p w:rsidR="005858C6" w:rsidRPr="00E75D47" w:rsidRDefault="005858C6" w:rsidP="00241639">
            <w:pPr>
              <w:spacing w:after="0" w:line="240" w:lineRule="auto"/>
              <w:rPr>
                <w:rFonts w:ascii="Times New Roman" w:hAnsi="Times New Roman" w:cs="Times New Roman"/>
                <w:sz w:val="24"/>
                <w:szCs w:val="24"/>
                <w:lang w:eastAsia="ru-RU"/>
              </w:rPr>
            </w:pPr>
            <w:r w:rsidRPr="00E75D47">
              <w:rPr>
                <w:rFonts w:ascii="Times New Roman" w:hAnsi="Times New Roman" w:cs="Times New Roman"/>
                <w:sz w:val="24"/>
                <w:szCs w:val="24"/>
                <w:lang w:eastAsia="ru-RU"/>
              </w:rPr>
              <w:t>Информирование родителей (законных представителей) о ходе образовательного процесса</w:t>
            </w:r>
          </w:p>
        </w:tc>
        <w:tc>
          <w:tcPr>
            <w:tcW w:w="7520" w:type="dxa"/>
          </w:tcPr>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 в процессе ежедневного общения;</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открытые мероприятия, дни открытых дверей;</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родительские собрания</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w:t>
            </w:r>
          </w:p>
        </w:tc>
      </w:tr>
      <w:tr w:rsidR="005858C6" w:rsidRPr="00E75D47">
        <w:tc>
          <w:tcPr>
            <w:tcW w:w="2402" w:type="dxa"/>
          </w:tcPr>
          <w:p w:rsidR="005858C6" w:rsidRPr="00E75D47" w:rsidRDefault="005858C6" w:rsidP="00241639">
            <w:pPr>
              <w:spacing w:after="0" w:line="240" w:lineRule="auto"/>
              <w:jc w:val="center"/>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Образование родителей </w:t>
            </w:r>
          </w:p>
        </w:tc>
        <w:tc>
          <w:tcPr>
            <w:tcW w:w="7520" w:type="dxa"/>
          </w:tcPr>
          <w:p w:rsidR="005858C6" w:rsidRPr="00E75D47" w:rsidRDefault="005858C6" w:rsidP="00241639">
            <w:pPr>
              <w:spacing w:after="0" w:line="240" w:lineRule="auto"/>
              <w:rPr>
                <w:rFonts w:ascii="Times New Roman" w:hAnsi="Times New Roman" w:cs="Times New Roman"/>
                <w:sz w:val="24"/>
                <w:szCs w:val="24"/>
                <w:lang w:eastAsia="ru-RU"/>
              </w:rPr>
            </w:pPr>
            <w:r w:rsidRPr="00E75D47">
              <w:rPr>
                <w:rFonts w:ascii="Times New Roman" w:hAnsi="Times New Roman" w:cs="Times New Roman"/>
                <w:sz w:val="24"/>
                <w:szCs w:val="24"/>
                <w:lang w:eastAsia="ru-RU"/>
              </w:rPr>
              <w:t>- консультации, беседы (индивидуальные, групповые);</w:t>
            </w:r>
          </w:p>
        </w:tc>
      </w:tr>
      <w:tr w:rsidR="005858C6" w:rsidRPr="00E75D47">
        <w:tc>
          <w:tcPr>
            <w:tcW w:w="2402" w:type="dxa"/>
          </w:tcPr>
          <w:p w:rsidR="005858C6" w:rsidRPr="00E75D47" w:rsidRDefault="005858C6" w:rsidP="00241639">
            <w:pPr>
              <w:spacing w:after="0" w:line="240" w:lineRule="auto"/>
              <w:jc w:val="center"/>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Совместная деятельность </w:t>
            </w:r>
          </w:p>
        </w:tc>
        <w:tc>
          <w:tcPr>
            <w:tcW w:w="7520" w:type="dxa"/>
          </w:tcPr>
          <w:p w:rsidR="005858C6" w:rsidRPr="00E75D47" w:rsidRDefault="005858C6" w:rsidP="00241639">
            <w:pPr>
              <w:autoSpaceDE w:val="0"/>
              <w:autoSpaceDN w:val="0"/>
              <w:adjustRightInd w:val="0"/>
              <w:spacing w:after="0" w:line="240" w:lineRule="auto"/>
              <w:rPr>
                <w:rFonts w:ascii="Times New Roman" w:hAnsi="Times New Roman" w:cs="Times New Roman"/>
                <w:sz w:val="24"/>
                <w:szCs w:val="24"/>
                <w:lang w:eastAsia="ru-RU"/>
              </w:rPr>
            </w:pPr>
            <w:r w:rsidRPr="00E75D47">
              <w:rPr>
                <w:rFonts w:ascii="Times New Roman" w:hAnsi="Times New Roman" w:cs="Times New Roman"/>
                <w:sz w:val="24"/>
                <w:szCs w:val="24"/>
                <w:lang w:eastAsia="ru-RU"/>
              </w:rPr>
              <w:t>- конкурсы;</w:t>
            </w:r>
          </w:p>
          <w:p w:rsidR="005858C6" w:rsidRPr="00E75D47" w:rsidRDefault="005858C6" w:rsidP="00241639">
            <w:pPr>
              <w:autoSpaceDE w:val="0"/>
              <w:autoSpaceDN w:val="0"/>
              <w:adjustRightInd w:val="0"/>
              <w:spacing w:after="0" w:line="240" w:lineRule="auto"/>
              <w:rPr>
                <w:rFonts w:ascii="Times New Roman" w:hAnsi="Times New Roman" w:cs="Times New Roman"/>
                <w:sz w:val="24"/>
                <w:szCs w:val="24"/>
                <w:lang w:eastAsia="ru-RU"/>
              </w:rPr>
            </w:pPr>
            <w:r w:rsidRPr="00E75D47">
              <w:rPr>
                <w:rFonts w:ascii="Times New Roman" w:hAnsi="Times New Roman" w:cs="Times New Roman"/>
                <w:sz w:val="24"/>
                <w:szCs w:val="24"/>
                <w:lang w:eastAsia="ru-RU"/>
              </w:rPr>
              <w:t>- тематические выставки при участии родителей;</w:t>
            </w:r>
          </w:p>
          <w:p w:rsidR="005858C6" w:rsidRPr="00E75D47" w:rsidRDefault="005858C6" w:rsidP="00241639">
            <w:pPr>
              <w:autoSpaceDE w:val="0"/>
              <w:autoSpaceDN w:val="0"/>
              <w:adjustRightInd w:val="0"/>
              <w:spacing w:after="0" w:line="240" w:lineRule="auto"/>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семейные проекты; </w:t>
            </w:r>
            <w:r w:rsidRPr="00E75D47">
              <w:rPr>
                <w:rFonts w:ascii="Times New Roman" w:hAnsi="Times New Roman" w:cs="Times New Roman"/>
                <w:sz w:val="24"/>
                <w:szCs w:val="24"/>
                <w:lang w:eastAsia="ru-RU"/>
              </w:rPr>
              <w:br/>
              <w:t>- совместные праздники, мероприятия;</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совместные с родителями прогулки и экскурсии;</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совместные мероприятия по благоустройству и созданию условий в группе и на участке; </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-участие в исследовательской и проектной деятельности.</w:t>
            </w:r>
          </w:p>
        </w:tc>
      </w:tr>
    </w:tbl>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 xml:space="preserve">Формы работы с родителями по реализации </w:t>
      </w:r>
    </w:p>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образовательных областей</w:t>
      </w:r>
    </w:p>
    <w:p w:rsidR="005858C6" w:rsidRPr="00E75D47" w:rsidRDefault="005858C6" w:rsidP="00241639">
      <w:pPr>
        <w:spacing w:after="0" w:line="240" w:lineRule="auto"/>
        <w:jc w:val="center"/>
        <w:rPr>
          <w:rFonts w:ascii="Times New Roman" w:hAnsi="Times New Roman" w:cs="Times New Roman"/>
          <w:b/>
          <w:bCs/>
          <w:sz w:val="24"/>
          <w:szCs w:val="24"/>
        </w:rPr>
      </w:pPr>
    </w:p>
    <w:tbl>
      <w:tblPr>
        <w:tblW w:w="9853" w:type="dxa"/>
        <w:jc w:val="center"/>
        <w:tblLayout w:type="fixed"/>
        <w:tblCellMar>
          <w:left w:w="0" w:type="dxa"/>
          <w:right w:w="0" w:type="dxa"/>
        </w:tblCellMar>
        <w:tblLook w:val="00A0"/>
      </w:tblPr>
      <w:tblGrid>
        <w:gridCol w:w="2542"/>
        <w:gridCol w:w="7311"/>
      </w:tblGrid>
      <w:tr w:rsidR="005858C6" w:rsidRPr="00E75D47">
        <w:trPr>
          <w:trHeight w:val="580"/>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Образовательная область</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Формы работы с родителями по реализации</w:t>
            </w:r>
          </w:p>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образовательных областей</w:t>
            </w:r>
          </w:p>
        </w:tc>
      </w:tr>
      <w:tr w:rsidR="005858C6" w:rsidRPr="00E75D47">
        <w:trPr>
          <w:trHeight w:val="385"/>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Социально-коммуникативное</w:t>
            </w:r>
          </w:p>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E56CEE">
            <w:pPr>
              <w:numPr>
                <w:ilvl w:val="0"/>
                <w:numId w:val="44"/>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Организация совместных с родителями прогулок и экскурсий, создание тематических альбомов. </w:t>
            </w:r>
          </w:p>
          <w:p w:rsidR="005858C6" w:rsidRPr="00E75D47" w:rsidRDefault="005858C6" w:rsidP="00E56CEE">
            <w:pPr>
              <w:numPr>
                <w:ilvl w:val="0"/>
                <w:numId w:val="44"/>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Консультативные часы для родителей по вопросам предупреждения использования методов, унижающих достоинство ребенка. </w:t>
            </w:r>
          </w:p>
          <w:p w:rsidR="005858C6" w:rsidRPr="00E75D47" w:rsidRDefault="005858C6" w:rsidP="00E56CEE">
            <w:pPr>
              <w:numPr>
                <w:ilvl w:val="0"/>
                <w:numId w:val="44"/>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Создание фотовыставок, фотоальбомов. </w:t>
            </w:r>
          </w:p>
          <w:p w:rsidR="005858C6" w:rsidRPr="00E75D47" w:rsidRDefault="005858C6" w:rsidP="00FA334A">
            <w:pPr>
              <w:spacing w:after="0" w:line="240" w:lineRule="auto"/>
              <w:ind w:left="360"/>
              <w:rPr>
                <w:rFonts w:ascii="Times New Roman" w:hAnsi="Times New Roman" w:cs="Times New Roman"/>
                <w:sz w:val="24"/>
                <w:szCs w:val="24"/>
              </w:rPr>
            </w:pPr>
          </w:p>
        </w:tc>
      </w:tr>
      <w:tr w:rsidR="005858C6" w:rsidRPr="00E75D47">
        <w:trPr>
          <w:trHeight w:val="27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Познавательное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E56CEE">
            <w:pPr>
              <w:numPr>
                <w:ilvl w:val="0"/>
                <w:numId w:val="47"/>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Собеседование с ребёнком в присутствии родителей. </w:t>
            </w:r>
          </w:p>
          <w:p w:rsidR="005858C6" w:rsidRPr="00E75D47" w:rsidRDefault="005858C6" w:rsidP="00E56CEE">
            <w:pPr>
              <w:numPr>
                <w:ilvl w:val="0"/>
                <w:numId w:val="47"/>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Совместные досуги и мероприятия на основе партнёрской деятельности родителей и педагогов.</w:t>
            </w:r>
          </w:p>
          <w:p w:rsidR="005858C6" w:rsidRPr="00E75D47" w:rsidRDefault="005858C6" w:rsidP="00E56CEE">
            <w:pPr>
              <w:numPr>
                <w:ilvl w:val="0"/>
                <w:numId w:val="47"/>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Открытые мероприятия с детьми для родителей.</w:t>
            </w:r>
          </w:p>
          <w:p w:rsidR="005858C6" w:rsidRPr="00E75D47" w:rsidRDefault="005858C6" w:rsidP="00E56CEE">
            <w:pPr>
              <w:numPr>
                <w:ilvl w:val="0"/>
                <w:numId w:val="47"/>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Совместные наблюдения явлений природы, общественной жизни с оформлением плакатов, которые становятся достоянием группы. </w:t>
            </w:r>
          </w:p>
          <w:p w:rsidR="005858C6" w:rsidRPr="00E75D47" w:rsidRDefault="005858C6" w:rsidP="00E56CEE">
            <w:pPr>
              <w:numPr>
                <w:ilvl w:val="0"/>
                <w:numId w:val="47"/>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5858C6" w:rsidRPr="00E75D47" w:rsidRDefault="005858C6" w:rsidP="00E56CEE">
            <w:pPr>
              <w:numPr>
                <w:ilvl w:val="0"/>
                <w:numId w:val="47"/>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5858C6" w:rsidRPr="00E75D47" w:rsidRDefault="005858C6" w:rsidP="00E56CEE">
            <w:pPr>
              <w:numPr>
                <w:ilvl w:val="0"/>
                <w:numId w:val="47"/>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Организация совместных выставок. </w:t>
            </w:r>
          </w:p>
          <w:p w:rsidR="005858C6" w:rsidRPr="00E75D47" w:rsidRDefault="005858C6" w:rsidP="00FA334A">
            <w:pPr>
              <w:spacing w:after="0" w:line="240" w:lineRule="auto"/>
              <w:ind w:left="360"/>
              <w:rPr>
                <w:rFonts w:ascii="Times New Roman" w:hAnsi="Times New Roman" w:cs="Times New Roman"/>
                <w:sz w:val="24"/>
                <w:szCs w:val="24"/>
              </w:rPr>
            </w:pPr>
            <w:r w:rsidRPr="00E75D47">
              <w:rPr>
                <w:rFonts w:ascii="Times New Roman" w:hAnsi="Times New Roman" w:cs="Times New Roman"/>
                <w:sz w:val="24"/>
                <w:szCs w:val="24"/>
              </w:rPr>
              <w:t xml:space="preserve"> </w:t>
            </w:r>
          </w:p>
        </w:tc>
      </w:tr>
      <w:tr w:rsidR="005858C6" w:rsidRPr="00E75D47">
        <w:trPr>
          <w:trHeight w:val="3846"/>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Речевое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E56CEE">
            <w:pPr>
              <w:numPr>
                <w:ilvl w:val="0"/>
                <w:numId w:val="45"/>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5858C6" w:rsidRPr="00E75D47" w:rsidRDefault="005858C6" w:rsidP="00E56CEE">
            <w:pPr>
              <w:numPr>
                <w:ilvl w:val="0"/>
                <w:numId w:val="45"/>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Индивидуальные консультации на основе ознакомления родителей с деятельностью детей (посещения группы). </w:t>
            </w:r>
          </w:p>
          <w:p w:rsidR="005858C6" w:rsidRPr="00E75D47" w:rsidRDefault="005858C6" w:rsidP="00E56CEE">
            <w:pPr>
              <w:numPr>
                <w:ilvl w:val="0"/>
                <w:numId w:val="45"/>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Совместные наблюдения явлений природы, общественной жизни.</w:t>
            </w:r>
          </w:p>
          <w:p w:rsidR="005858C6" w:rsidRPr="00E75D47" w:rsidRDefault="005858C6" w:rsidP="00E56CEE">
            <w:pPr>
              <w:numPr>
                <w:ilvl w:val="0"/>
                <w:numId w:val="45"/>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Помощь родителей ребёнку в подготовке рассказа по наглядным материалам.</w:t>
            </w:r>
          </w:p>
        </w:tc>
      </w:tr>
      <w:tr w:rsidR="005858C6" w:rsidRPr="00E75D47">
        <w:trPr>
          <w:trHeight w:val="798"/>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Художественно – эстетическое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E56CEE">
            <w:pPr>
              <w:numPr>
                <w:ilvl w:val="0"/>
                <w:numId w:val="46"/>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5858C6" w:rsidRPr="00E75D47" w:rsidRDefault="005858C6" w:rsidP="00E56CEE">
            <w:pPr>
              <w:numPr>
                <w:ilvl w:val="0"/>
                <w:numId w:val="46"/>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Организация и проведение конкурсов и выставок детского творчества.</w:t>
            </w:r>
          </w:p>
          <w:p w:rsidR="005858C6" w:rsidRPr="00E75D47" w:rsidRDefault="005858C6" w:rsidP="00E56CEE">
            <w:pPr>
              <w:numPr>
                <w:ilvl w:val="0"/>
                <w:numId w:val="46"/>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5858C6" w:rsidRPr="00E75D47" w:rsidRDefault="005858C6" w:rsidP="00E56CEE">
            <w:pPr>
              <w:numPr>
                <w:ilvl w:val="0"/>
                <w:numId w:val="46"/>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5858C6" w:rsidRPr="00E75D47" w:rsidRDefault="005858C6" w:rsidP="00E56CEE">
            <w:pPr>
              <w:numPr>
                <w:ilvl w:val="0"/>
                <w:numId w:val="46"/>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Проведение праздников, досугов, литературных и музыкальных вечеров с привлечением родителей. </w:t>
            </w:r>
          </w:p>
          <w:p w:rsidR="005858C6" w:rsidRPr="00E75D47" w:rsidRDefault="005858C6" w:rsidP="00E56CEE">
            <w:pPr>
              <w:numPr>
                <w:ilvl w:val="0"/>
                <w:numId w:val="46"/>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Сотрудничество с культурными учреждениями села с целью оказания консультативной помощи родителям.</w:t>
            </w:r>
          </w:p>
          <w:p w:rsidR="005858C6" w:rsidRPr="00E75D47" w:rsidRDefault="005858C6" w:rsidP="00DC4082">
            <w:pPr>
              <w:spacing w:after="0" w:line="240" w:lineRule="auto"/>
              <w:ind w:left="360"/>
              <w:rPr>
                <w:rFonts w:ascii="Times New Roman" w:hAnsi="Times New Roman" w:cs="Times New Roman"/>
                <w:sz w:val="24"/>
                <w:szCs w:val="24"/>
              </w:rPr>
            </w:pPr>
          </w:p>
        </w:tc>
      </w:tr>
      <w:tr w:rsidR="005858C6" w:rsidRPr="00E75D47">
        <w:trPr>
          <w:trHeight w:val="484"/>
          <w:jc w:val="center"/>
        </w:trPr>
        <w:tc>
          <w:tcPr>
            <w:tcW w:w="254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Физическое развитие</w:t>
            </w:r>
          </w:p>
        </w:tc>
        <w:tc>
          <w:tcPr>
            <w:tcW w:w="731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5858C6" w:rsidRPr="00E75D47" w:rsidRDefault="005858C6" w:rsidP="00E56CEE">
            <w:pPr>
              <w:numPr>
                <w:ilvl w:val="0"/>
                <w:numId w:val="48"/>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Изучение состояния здоровья детей совместно со специалистами ЦРБ с. Вагай и  ФАП(ов).</w:t>
            </w:r>
          </w:p>
          <w:p w:rsidR="005858C6" w:rsidRPr="00E75D47" w:rsidRDefault="005858C6" w:rsidP="00E56CEE">
            <w:pPr>
              <w:numPr>
                <w:ilvl w:val="0"/>
                <w:numId w:val="48"/>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5858C6" w:rsidRPr="00E75D47" w:rsidRDefault="005858C6" w:rsidP="00E56CEE">
            <w:pPr>
              <w:numPr>
                <w:ilvl w:val="0"/>
                <w:numId w:val="48"/>
              </w:num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Ознакомление родителей с содержанием и формами физкультурно-оздоровительной работы в ГКП.</w:t>
            </w:r>
          </w:p>
          <w:p w:rsidR="005858C6" w:rsidRPr="00E75D47" w:rsidRDefault="005858C6" w:rsidP="00DC4082">
            <w:pPr>
              <w:spacing w:after="0" w:line="240" w:lineRule="auto"/>
              <w:ind w:left="360"/>
              <w:rPr>
                <w:rFonts w:ascii="Times New Roman" w:hAnsi="Times New Roman" w:cs="Times New Roman"/>
                <w:sz w:val="24"/>
                <w:szCs w:val="24"/>
              </w:rPr>
            </w:pPr>
          </w:p>
        </w:tc>
      </w:tr>
    </w:tbl>
    <w:p w:rsidR="005858C6" w:rsidRPr="00E75D47" w:rsidRDefault="005858C6" w:rsidP="00241639">
      <w:pPr>
        <w:spacing w:after="0" w:line="240" w:lineRule="auto"/>
        <w:jc w:val="right"/>
        <w:rPr>
          <w:rFonts w:ascii="Times New Roman" w:hAnsi="Times New Roman" w:cs="Times New Roman"/>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План работы с родителями</w:t>
      </w: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Цель: формирование компетенции родителей в вопросах воспитания и обучения дошкольников</w:t>
      </w:r>
    </w:p>
    <w:p w:rsidR="005858C6" w:rsidRPr="00E75D47" w:rsidRDefault="005858C6" w:rsidP="00241639">
      <w:pPr>
        <w:spacing w:after="0" w:line="240" w:lineRule="auto"/>
        <w:rPr>
          <w:rFonts w:ascii="Times New Roman" w:hAnsi="Times New Roman" w:cs="Times New Roman"/>
          <w:b/>
          <w:bCs/>
          <w:sz w:val="24"/>
          <w:szCs w:val="24"/>
        </w:rPr>
      </w:pPr>
    </w:p>
    <w:tbl>
      <w:tblPr>
        <w:tblW w:w="99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693"/>
        <w:gridCol w:w="4536"/>
        <w:gridCol w:w="2126"/>
      </w:tblGrid>
      <w:tr w:rsidR="005858C6" w:rsidRPr="00E75D47">
        <w:trPr>
          <w:trHeight w:val="355"/>
        </w:trPr>
        <w:tc>
          <w:tcPr>
            <w:tcW w:w="567" w:type="dxa"/>
          </w:tcPr>
          <w:p w:rsidR="005858C6" w:rsidRPr="00E75D47" w:rsidRDefault="005858C6" w:rsidP="00241639">
            <w:pPr>
              <w:spacing w:after="0" w:line="48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w:t>
            </w:r>
          </w:p>
        </w:tc>
        <w:tc>
          <w:tcPr>
            <w:tcW w:w="7229" w:type="dxa"/>
            <w:gridSpan w:val="2"/>
          </w:tcPr>
          <w:p w:rsidR="005858C6" w:rsidRPr="00E75D47" w:rsidRDefault="005858C6" w:rsidP="00241639">
            <w:pPr>
              <w:spacing w:after="0" w:line="48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Формы работы с родителями</w:t>
            </w:r>
          </w:p>
        </w:tc>
        <w:tc>
          <w:tcPr>
            <w:tcW w:w="2126" w:type="dxa"/>
          </w:tcPr>
          <w:p w:rsidR="005858C6" w:rsidRPr="00E75D47" w:rsidRDefault="005858C6" w:rsidP="00241639">
            <w:pPr>
              <w:spacing w:after="0" w:line="48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дата</w:t>
            </w:r>
          </w:p>
        </w:tc>
      </w:tr>
      <w:tr w:rsidR="005858C6" w:rsidRPr="00E75D47">
        <w:trPr>
          <w:trHeight w:val="693"/>
        </w:trPr>
        <w:tc>
          <w:tcPr>
            <w:tcW w:w="567"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1.</w:t>
            </w:r>
          </w:p>
        </w:tc>
        <w:tc>
          <w:tcPr>
            <w:tcW w:w="2693"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Родительские собрания</w:t>
            </w:r>
          </w:p>
        </w:tc>
        <w:tc>
          <w:tcPr>
            <w:tcW w:w="6662" w:type="dxa"/>
            <w:gridSpan w:val="2"/>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В течении года(согласно годового плана)</w:t>
            </w:r>
          </w:p>
        </w:tc>
      </w:tr>
      <w:tr w:rsidR="005858C6" w:rsidRPr="00E75D47">
        <w:trPr>
          <w:trHeight w:val="693"/>
        </w:trPr>
        <w:tc>
          <w:tcPr>
            <w:tcW w:w="567" w:type="dxa"/>
          </w:tcPr>
          <w:p w:rsidR="005858C6" w:rsidRPr="00E75D47" w:rsidRDefault="005858C6" w:rsidP="00F93256">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2.</w:t>
            </w:r>
          </w:p>
        </w:tc>
        <w:tc>
          <w:tcPr>
            <w:tcW w:w="2693" w:type="dxa"/>
          </w:tcPr>
          <w:p w:rsidR="005858C6" w:rsidRPr="00E75D47" w:rsidRDefault="005858C6" w:rsidP="00F93256">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Консультации</w:t>
            </w:r>
          </w:p>
        </w:tc>
        <w:tc>
          <w:tcPr>
            <w:tcW w:w="6662" w:type="dxa"/>
            <w:gridSpan w:val="2"/>
          </w:tcPr>
          <w:p w:rsidR="005858C6" w:rsidRPr="00E75D47" w:rsidRDefault="005858C6" w:rsidP="00F93256">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В течении года(согласно годового плана)</w:t>
            </w:r>
          </w:p>
        </w:tc>
      </w:tr>
      <w:tr w:rsidR="005858C6" w:rsidRPr="00E75D47">
        <w:trPr>
          <w:trHeight w:val="255"/>
        </w:trPr>
        <w:tc>
          <w:tcPr>
            <w:tcW w:w="567" w:type="dxa"/>
            <w:vMerge w:val="restart"/>
          </w:tcPr>
          <w:p w:rsidR="005858C6" w:rsidRPr="00E75D47" w:rsidRDefault="005858C6" w:rsidP="00F93256">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3.</w:t>
            </w:r>
          </w:p>
        </w:tc>
        <w:tc>
          <w:tcPr>
            <w:tcW w:w="2693" w:type="dxa"/>
            <w:vMerge w:val="restart"/>
          </w:tcPr>
          <w:p w:rsidR="005858C6" w:rsidRPr="00E75D47" w:rsidRDefault="005858C6" w:rsidP="00F93256">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Праздники</w:t>
            </w:r>
          </w:p>
        </w:tc>
        <w:tc>
          <w:tcPr>
            <w:tcW w:w="4536" w:type="dxa"/>
          </w:tcPr>
          <w:p w:rsidR="005858C6" w:rsidRPr="00E75D47" w:rsidRDefault="005858C6" w:rsidP="00F93256">
            <w:pPr>
              <w:spacing w:after="0" w:line="360" w:lineRule="auto"/>
              <w:rPr>
                <w:rFonts w:ascii="Times New Roman" w:hAnsi="Times New Roman" w:cs="Times New Roman"/>
                <w:sz w:val="24"/>
                <w:szCs w:val="24"/>
              </w:rPr>
            </w:pPr>
            <w:r w:rsidRPr="00E75D47">
              <w:rPr>
                <w:rFonts w:ascii="Times New Roman" w:hAnsi="Times New Roman" w:cs="Times New Roman"/>
                <w:sz w:val="24"/>
                <w:szCs w:val="24"/>
              </w:rPr>
              <w:t>Праздник «День знаний»</w:t>
            </w:r>
          </w:p>
        </w:tc>
        <w:tc>
          <w:tcPr>
            <w:tcW w:w="2126" w:type="dxa"/>
          </w:tcPr>
          <w:p w:rsidR="005858C6" w:rsidRPr="00E75D47" w:rsidRDefault="005858C6" w:rsidP="00F93256">
            <w:pPr>
              <w:spacing w:after="0" w:line="360" w:lineRule="auto"/>
              <w:rPr>
                <w:rFonts w:ascii="Times New Roman" w:hAnsi="Times New Roman" w:cs="Times New Roman"/>
                <w:sz w:val="24"/>
                <w:szCs w:val="24"/>
              </w:rPr>
            </w:pPr>
            <w:r w:rsidRPr="00E75D47">
              <w:rPr>
                <w:rFonts w:ascii="Times New Roman" w:hAnsi="Times New Roman" w:cs="Times New Roman"/>
                <w:sz w:val="24"/>
                <w:szCs w:val="24"/>
              </w:rPr>
              <w:t>Сентябрь</w:t>
            </w:r>
          </w:p>
        </w:tc>
      </w:tr>
      <w:tr w:rsidR="005858C6" w:rsidRPr="00E75D47">
        <w:trPr>
          <w:trHeight w:val="1075"/>
        </w:trPr>
        <w:tc>
          <w:tcPr>
            <w:tcW w:w="567" w:type="dxa"/>
            <w:vMerge/>
          </w:tcPr>
          <w:p w:rsidR="005858C6" w:rsidRPr="00E75D47" w:rsidRDefault="005858C6" w:rsidP="00F93256">
            <w:pPr>
              <w:spacing w:after="0" w:line="240" w:lineRule="auto"/>
              <w:rPr>
                <w:rFonts w:ascii="Times New Roman" w:hAnsi="Times New Roman" w:cs="Times New Roman"/>
                <w:sz w:val="24"/>
                <w:szCs w:val="24"/>
              </w:rPr>
            </w:pPr>
          </w:p>
        </w:tc>
        <w:tc>
          <w:tcPr>
            <w:tcW w:w="2693" w:type="dxa"/>
            <w:vMerge/>
          </w:tcPr>
          <w:p w:rsidR="005858C6" w:rsidRPr="00E75D47" w:rsidRDefault="005858C6" w:rsidP="00F93256">
            <w:pPr>
              <w:spacing w:after="0" w:line="240" w:lineRule="auto"/>
              <w:rPr>
                <w:rFonts w:ascii="Times New Roman" w:hAnsi="Times New Roman" w:cs="Times New Roman"/>
                <w:sz w:val="24"/>
                <w:szCs w:val="24"/>
              </w:rPr>
            </w:pPr>
          </w:p>
        </w:tc>
        <w:tc>
          <w:tcPr>
            <w:tcW w:w="4536" w:type="dxa"/>
          </w:tcPr>
          <w:p w:rsidR="005858C6" w:rsidRPr="00E75D47" w:rsidRDefault="005858C6" w:rsidP="00F93256">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Осенний утренник</w:t>
            </w:r>
          </w:p>
        </w:tc>
        <w:tc>
          <w:tcPr>
            <w:tcW w:w="2126" w:type="dxa"/>
          </w:tcPr>
          <w:p w:rsidR="005858C6" w:rsidRPr="00E75D47" w:rsidRDefault="005858C6" w:rsidP="00F93256">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Октябрь</w:t>
            </w:r>
          </w:p>
        </w:tc>
      </w:tr>
      <w:tr w:rsidR="005858C6" w:rsidRPr="00E75D47">
        <w:trPr>
          <w:trHeight w:val="255"/>
        </w:trPr>
        <w:tc>
          <w:tcPr>
            <w:tcW w:w="567" w:type="dxa"/>
            <w:vMerge/>
          </w:tcPr>
          <w:p w:rsidR="005858C6" w:rsidRPr="00E75D47" w:rsidRDefault="005858C6" w:rsidP="00F93256">
            <w:pPr>
              <w:spacing w:after="0" w:line="240" w:lineRule="auto"/>
              <w:rPr>
                <w:rFonts w:ascii="Times New Roman" w:hAnsi="Times New Roman" w:cs="Times New Roman"/>
                <w:sz w:val="24"/>
                <w:szCs w:val="24"/>
              </w:rPr>
            </w:pPr>
          </w:p>
        </w:tc>
        <w:tc>
          <w:tcPr>
            <w:tcW w:w="2693" w:type="dxa"/>
            <w:vMerge/>
          </w:tcPr>
          <w:p w:rsidR="005858C6" w:rsidRPr="00E75D47" w:rsidRDefault="005858C6" w:rsidP="00F93256">
            <w:pPr>
              <w:spacing w:after="0" w:line="240" w:lineRule="auto"/>
              <w:rPr>
                <w:rFonts w:ascii="Times New Roman" w:hAnsi="Times New Roman" w:cs="Times New Roman"/>
                <w:sz w:val="24"/>
                <w:szCs w:val="24"/>
              </w:rPr>
            </w:pPr>
          </w:p>
        </w:tc>
        <w:tc>
          <w:tcPr>
            <w:tcW w:w="4536" w:type="dxa"/>
          </w:tcPr>
          <w:p w:rsidR="005858C6" w:rsidRPr="00E75D47" w:rsidRDefault="005858C6" w:rsidP="00F93256">
            <w:pPr>
              <w:spacing w:after="0" w:line="360" w:lineRule="auto"/>
              <w:rPr>
                <w:rFonts w:ascii="Times New Roman" w:hAnsi="Times New Roman" w:cs="Times New Roman"/>
                <w:sz w:val="24"/>
                <w:szCs w:val="24"/>
              </w:rPr>
            </w:pPr>
            <w:r w:rsidRPr="00E75D47">
              <w:rPr>
                <w:rFonts w:ascii="Times New Roman" w:hAnsi="Times New Roman" w:cs="Times New Roman"/>
                <w:sz w:val="24"/>
                <w:szCs w:val="24"/>
              </w:rPr>
              <w:t>Праздник «День матери»</w:t>
            </w:r>
          </w:p>
        </w:tc>
        <w:tc>
          <w:tcPr>
            <w:tcW w:w="2126" w:type="dxa"/>
          </w:tcPr>
          <w:p w:rsidR="005858C6" w:rsidRPr="00E75D47" w:rsidRDefault="005858C6" w:rsidP="00F93256">
            <w:pPr>
              <w:spacing w:after="0" w:line="360" w:lineRule="auto"/>
              <w:rPr>
                <w:rFonts w:ascii="Times New Roman" w:hAnsi="Times New Roman" w:cs="Times New Roman"/>
                <w:sz w:val="24"/>
                <w:szCs w:val="24"/>
              </w:rPr>
            </w:pPr>
            <w:r w:rsidRPr="00E75D47">
              <w:rPr>
                <w:rFonts w:ascii="Times New Roman" w:hAnsi="Times New Roman" w:cs="Times New Roman"/>
                <w:sz w:val="24"/>
                <w:szCs w:val="24"/>
              </w:rPr>
              <w:t>Ноябрь</w:t>
            </w:r>
          </w:p>
        </w:tc>
      </w:tr>
      <w:tr w:rsidR="005858C6" w:rsidRPr="00E75D47">
        <w:trPr>
          <w:trHeight w:val="268"/>
        </w:trPr>
        <w:tc>
          <w:tcPr>
            <w:tcW w:w="567" w:type="dxa"/>
            <w:vMerge/>
          </w:tcPr>
          <w:p w:rsidR="005858C6" w:rsidRPr="00E75D47" w:rsidRDefault="005858C6" w:rsidP="00F93256">
            <w:pPr>
              <w:spacing w:after="0" w:line="240" w:lineRule="auto"/>
              <w:rPr>
                <w:rFonts w:ascii="Times New Roman" w:hAnsi="Times New Roman" w:cs="Times New Roman"/>
                <w:sz w:val="24"/>
                <w:szCs w:val="24"/>
              </w:rPr>
            </w:pPr>
          </w:p>
        </w:tc>
        <w:tc>
          <w:tcPr>
            <w:tcW w:w="2693" w:type="dxa"/>
            <w:vMerge/>
          </w:tcPr>
          <w:p w:rsidR="005858C6" w:rsidRPr="00E75D47" w:rsidRDefault="005858C6" w:rsidP="00F93256">
            <w:pPr>
              <w:spacing w:after="0" w:line="240" w:lineRule="auto"/>
              <w:rPr>
                <w:rFonts w:ascii="Times New Roman" w:hAnsi="Times New Roman" w:cs="Times New Roman"/>
                <w:sz w:val="24"/>
                <w:szCs w:val="24"/>
              </w:rPr>
            </w:pPr>
          </w:p>
        </w:tc>
        <w:tc>
          <w:tcPr>
            <w:tcW w:w="4536" w:type="dxa"/>
          </w:tcPr>
          <w:p w:rsidR="005858C6" w:rsidRPr="00E75D47" w:rsidRDefault="005858C6" w:rsidP="00F93256">
            <w:pPr>
              <w:spacing w:after="0" w:line="360" w:lineRule="auto"/>
              <w:rPr>
                <w:rFonts w:ascii="Times New Roman" w:hAnsi="Times New Roman" w:cs="Times New Roman"/>
                <w:sz w:val="24"/>
                <w:szCs w:val="24"/>
              </w:rPr>
            </w:pPr>
            <w:r w:rsidRPr="00E75D47">
              <w:rPr>
                <w:rFonts w:ascii="Times New Roman" w:hAnsi="Times New Roman" w:cs="Times New Roman"/>
                <w:sz w:val="24"/>
                <w:szCs w:val="24"/>
              </w:rPr>
              <w:t>Новый год</w:t>
            </w:r>
          </w:p>
        </w:tc>
        <w:tc>
          <w:tcPr>
            <w:tcW w:w="2126" w:type="dxa"/>
          </w:tcPr>
          <w:p w:rsidR="005858C6" w:rsidRPr="00E75D47" w:rsidRDefault="005858C6" w:rsidP="00F93256">
            <w:pPr>
              <w:spacing w:after="0" w:line="360" w:lineRule="auto"/>
              <w:rPr>
                <w:rFonts w:ascii="Times New Roman" w:hAnsi="Times New Roman" w:cs="Times New Roman"/>
                <w:sz w:val="24"/>
                <w:szCs w:val="24"/>
              </w:rPr>
            </w:pPr>
            <w:r w:rsidRPr="00E75D47">
              <w:rPr>
                <w:rFonts w:ascii="Times New Roman" w:hAnsi="Times New Roman" w:cs="Times New Roman"/>
                <w:sz w:val="24"/>
                <w:szCs w:val="24"/>
              </w:rPr>
              <w:t xml:space="preserve">Декабрь </w:t>
            </w:r>
          </w:p>
        </w:tc>
      </w:tr>
      <w:tr w:rsidR="005858C6" w:rsidRPr="00E75D47">
        <w:trPr>
          <w:trHeight w:val="487"/>
        </w:trPr>
        <w:tc>
          <w:tcPr>
            <w:tcW w:w="567" w:type="dxa"/>
            <w:vMerge/>
          </w:tcPr>
          <w:p w:rsidR="005858C6" w:rsidRPr="00E75D47" w:rsidRDefault="005858C6" w:rsidP="00F93256">
            <w:pPr>
              <w:spacing w:after="0" w:line="240" w:lineRule="auto"/>
              <w:rPr>
                <w:rFonts w:ascii="Times New Roman" w:hAnsi="Times New Roman" w:cs="Times New Roman"/>
                <w:sz w:val="24"/>
                <w:szCs w:val="24"/>
              </w:rPr>
            </w:pPr>
          </w:p>
        </w:tc>
        <w:tc>
          <w:tcPr>
            <w:tcW w:w="2693" w:type="dxa"/>
            <w:vMerge/>
          </w:tcPr>
          <w:p w:rsidR="005858C6" w:rsidRPr="00E75D47" w:rsidRDefault="005858C6" w:rsidP="00F93256">
            <w:pPr>
              <w:spacing w:after="0" w:line="240" w:lineRule="auto"/>
              <w:rPr>
                <w:rFonts w:ascii="Times New Roman" w:hAnsi="Times New Roman" w:cs="Times New Roman"/>
                <w:sz w:val="24"/>
                <w:szCs w:val="24"/>
              </w:rPr>
            </w:pPr>
          </w:p>
        </w:tc>
        <w:tc>
          <w:tcPr>
            <w:tcW w:w="4536" w:type="dxa"/>
          </w:tcPr>
          <w:p w:rsidR="005858C6" w:rsidRPr="00E75D47" w:rsidRDefault="005858C6" w:rsidP="00F93256">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Праздник 8 Марта </w:t>
            </w:r>
          </w:p>
        </w:tc>
        <w:tc>
          <w:tcPr>
            <w:tcW w:w="2126" w:type="dxa"/>
          </w:tcPr>
          <w:p w:rsidR="005858C6" w:rsidRPr="00E75D47" w:rsidRDefault="005858C6" w:rsidP="00F93256">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Март </w:t>
            </w:r>
          </w:p>
        </w:tc>
      </w:tr>
      <w:tr w:rsidR="005858C6" w:rsidRPr="00E75D47">
        <w:trPr>
          <w:trHeight w:val="255"/>
        </w:trPr>
        <w:tc>
          <w:tcPr>
            <w:tcW w:w="567" w:type="dxa"/>
            <w:vMerge/>
          </w:tcPr>
          <w:p w:rsidR="005858C6" w:rsidRPr="00E75D47" w:rsidRDefault="005858C6" w:rsidP="00F93256">
            <w:pPr>
              <w:spacing w:after="0" w:line="240" w:lineRule="auto"/>
              <w:rPr>
                <w:rFonts w:ascii="Times New Roman" w:hAnsi="Times New Roman" w:cs="Times New Roman"/>
                <w:sz w:val="24"/>
                <w:szCs w:val="24"/>
              </w:rPr>
            </w:pPr>
          </w:p>
        </w:tc>
        <w:tc>
          <w:tcPr>
            <w:tcW w:w="2693" w:type="dxa"/>
            <w:vMerge/>
          </w:tcPr>
          <w:p w:rsidR="005858C6" w:rsidRPr="00E75D47" w:rsidRDefault="005858C6" w:rsidP="00F93256">
            <w:pPr>
              <w:spacing w:after="0" w:line="240" w:lineRule="auto"/>
              <w:rPr>
                <w:rFonts w:ascii="Times New Roman" w:hAnsi="Times New Roman" w:cs="Times New Roman"/>
                <w:sz w:val="24"/>
                <w:szCs w:val="24"/>
              </w:rPr>
            </w:pPr>
          </w:p>
        </w:tc>
        <w:tc>
          <w:tcPr>
            <w:tcW w:w="4536" w:type="dxa"/>
          </w:tcPr>
          <w:p w:rsidR="005858C6" w:rsidRPr="00E75D47" w:rsidRDefault="005858C6" w:rsidP="00F93256">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Концерт, посвященный Дню Победы</w:t>
            </w:r>
          </w:p>
        </w:tc>
        <w:tc>
          <w:tcPr>
            <w:tcW w:w="2126" w:type="dxa"/>
          </w:tcPr>
          <w:p w:rsidR="005858C6" w:rsidRPr="00E75D47" w:rsidRDefault="005858C6" w:rsidP="00F93256">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Май</w:t>
            </w:r>
          </w:p>
        </w:tc>
      </w:tr>
      <w:tr w:rsidR="005858C6" w:rsidRPr="00E75D47">
        <w:trPr>
          <w:trHeight w:val="525"/>
        </w:trPr>
        <w:tc>
          <w:tcPr>
            <w:tcW w:w="567" w:type="dxa"/>
            <w:vMerge/>
          </w:tcPr>
          <w:p w:rsidR="005858C6" w:rsidRPr="00E75D47" w:rsidRDefault="005858C6" w:rsidP="00F93256">
            <w:pPr>
              <w:spacing w:after="0" w:line="240" w:lineRule="auto"/>
              <w:rPr>
                <w:rFonts w:ascii="Times New Roman" w:hAnsi="Times New Roman" w:cs="Times New Roman"/>
                <w:sz w:val="24"/>
                <w:szCs w:val="24"/>
              </w:rPr>
            </w:pPr>
          </w:p>
        </w:tc>
        <w:tc>
          <w:tcPr>
            <w:tcW w:w="2693" w:type="dxa"/>
            <w:vMerge/>
          </w:tcPr>
          <w:p w:rsidR="005858C6" w:rsidRPr="00E75D47" w:rsidRDefault="005858C6" w:rsidP="00F93256">
            <w:pPr>
              <w:spacing w:after="0" w:line="240" w:lineRule="auto"/>
              <w:rPr>
                <w:rFonts w:ascii="Times New Roman" w:hAnsi="Times New Roman" w:cs="Times New Roman"/>
                <w:sz w:val="24"/>
                <w:szCs w:val="24"/>
              </w:rPr>
            </w:pPr>
          </w:p>
        </w:tc>
        <w:tc>
          <w:tcPr>
            <w:tcW w:w="4536" w:type="dxa"/>
          </w:tcPr>
          <w:p w:rsidR="005858C6" w:rsidRPr="00E75D47" w:rsidRDefault="005858C6" w:rsidP="00F93256">
            <w:pPr>
              <w:spacing w:after="0" w:line="276" w:lineRule="auto"/>
              <w:rPr>
                <w:rFonts w:ascii="Times New Roman" w:hAnsi="Times New Roman" w:cs="Times New Roman"/>
                <w:sz w:val="24"/>
                <w:szCs w:val="24"/>
              </w:rPr>
            </w:pPr>
            <w:r w:rsidRPr="00E75D47">
              <w:rPr>
                <w:rFonts w:ascii="Times New Roman" w:hAnsi="Times New Roman" w:cs="Times New Roman"/>
                <w:sz w:val="24"/>
                <w:szCs w:val="24"/>
              </w:rPr>
              <w:t>До свидания, детский сад</w:t>
            </w:r>
          </w:p>
        </w:tc>
        <w:tc>
          <w:tcPr>
            <w:tcW w:w="2126" w:type="dxa"/>
          </w:tcPr>
          <w:p w:rsidR="005858C6" w:rsidRPr="00E75D47" w:rsidRDefault="005858C6" w:rsidP="00F93256">
            <w:pPr>
              <w:spacing w:after="0" w:line="276" w:lineRule="auto"/>
              <w:rPr>
                <w:rFonts w:ascii="Times New Roman" w:hAnsi="Times New Roman" w:cs="Times New Roman"/>
                <w:sz w:val="24"/>
                <w:szCs w:val="24"/>
              </w:rPr>
            </w:pPr>
            <w:r w:rsidRPr="00E75D47">
              <w:rPr>
                <w:rFonts w:ascii="Times New Roman" w:hAnsi="Times New Roman" w:cs="Times New Roman"/>
                <w:sz w:val="24"/>
                <w:szCs w:val="24"/>
              </w:rPr>
              <w:t xml:space="preserve">Май </w:t>
            </w:r>
          </w:p>
        </w:tc>
      </w:tr>
      <w:tr w:rsidR="005858C6" w:rsidRPr="00E75D47">
        <w:trPr>
          <w:trHeight w:val="562"/>
        </w:trPr>
        <w:tc>
          <w:tcPr>
            <w:tcW w:w="567" w:type="dxa"/>
            <w:vMerge/>
          </w:tcPr>
          <w:p w:rsidR="005858C6" w:rsidRPr="00E75D47" w:rsidRDefault="005858C6" w:rsidP="00F93256">
            <w:pPr>
              <w:spacing w:after="0" w:line="240" w:lineRule="auto"/>
              <w:rPr>
                <w:rFonts w:ascii="Times New Roman" w:hAnsi="Times New Roman" w:cs="Times New Roman"/>
                <w:sz w:val="24"/>
                <w:szCs w:val="24"/>
              </w:rPr>
            </w:pPr>
          </w:p>
        </w:tc>
        <w:tc>
          <w:tcPr>
            <w:tcW w:w="2693" w:type="dxa"/>
            <w:vMerge/>
          </w:tcPr>
          <w:p w:rsidR="005858C6" w:rsidRPr="00E75D47" w:rsidRDefault="005858C6" w:rsidP="00F93256">
            <w:pPr>
              <w:spacing w:after="0" w:line="240" w:lineRule="auto"/>
              <w:rPr>
                <w:rFonts w:ascii="Times New Roman" w:hAnsi="Times New Roman" w:cs="Times New Roman"/>
                <w:sz w:val="24"/>
                <w:szCs w:val="24"/>
              </w:rPr>
            </w:pPr>
          </w:p>
        </w:tc>
        <w:tc>
          <w:tcPr>
            <w:tcW w:w="4536" w:type="dxa"/>
          </w:tcPr>
          <w:p w:rsidR="005858C6" w:rsidRPr="00E75D47" w:rsidRDefault="005858C6" w:rsidP="00F93256">
            <w:pPr>
              <w:spacing w:after="0" w:line="276" w:lineRule="auto"/>
              <w:rPr>
                <w:rFonts w:ascii="Times New Roman" w:hAnsi="Times New Roman" w:cs="Times New Roman"/>
                <w:sz w:val="24"/>
                <w:szCs w:val="24"/>
              </w:rPr>
            </w:pPr>
            <w:r w:rsidRPr="00E75D47">
              <w:rPr>
                <w:rFonts w:ascii="Times New Roman" w:hAnsi="Times New Roman" w:cs="Times New Roman"/>
                <w:sz w:val="24"/>
                <w:szCs w:val="24"/>
              </w:rPr>
              <w:t>Праздник «День защиты детей»</w:t>
            </w:r>
          </w:p>
        </w:tc>
        <w:tc>
          <w:tcPr>
            <w:tcW w:w="2126" w:type="dxa"/>
          </w:tcPr>
          <w:p w:rsidR="005858C6" w:rsidRPr="00E75D47" w:rsidRDefault="005858C6" w:rsidP="00F93256">
            <w:pPr>
              <w:spacing w:after="0" w:line="276" w:lineRule="auto"/>
              <w:rPr>
                <w:rFonts w:ascii="Times New Roman" w:hAnsi="Times New Roman" w:cs="Times New Roman"/>
                <w:sz w:val="24"/>
                <w:szCs w:val="24"/>
              </w:rPr>
            </w:pPr>
            <w:r w:rsidRPr="00E75D47">
              <w:rPr>
                <w:rFonts w:ascii="Times New Roman" w:hAnsi="Times New Roman" w:cs="Times New Roman"/>
                <w:sz w:val="24"/>
                <w:szCs w:val="24"/>
              </w:rPr>
              <w:t xml:space="preserve">Июнь                </w:t>
            </w:r>
          </w:p>
        </w:tc>
      </w:tr>
    </w:tbl>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Родители имеют возможность присутствовать в  ГКП (на НОД и др.), помогать в организации и проведении мероприятий, режимных моментов.</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Участие родителей в образовательной деятельности:</w:t>
      </w:r>
    </w:p>
    <w:p w:rsidR="005858C6" w:rsidRPr="00E75D47" w:rsidRDefault="005858C6" w:rsidP="00A63355">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Родители – равноправные участники образовательных отношений П.1.1. (ФГОС ДО).</w:t>
      </w:r>
    </w:p>
    <w:p w:rsidR="005858C6" w:rsidRPr="00E75D47" w:rsidRDefault="005858C6" w:rsidP="00A63355">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Создаются условия для участия родителей (законных представителей) в  образовательной деятельности. П.3.1. (ФГОС ДО), осуществляется поддержка родителей (законных представителей) в воспитании детей, охране и укреплении их здоровья. П.3.2.1. (ФГОС ДО);  осуществляется взаимодействие с родителями (законными представителями) по вопросам образования ребёнка,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П. 3.2.5. (ФГОС ДО).</w:t>
      </w:r>
    </w:p>
    <w:p w:rsidR="005858C6" w:rsidRPr="00E75D47" w:rsidRDefault="005858C6" w:rsidP="00A63355">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ГКП предоставляют информацию об основной образовательной программе учреждения семье и всем заинтересованным лицам, вовлечённым в образовательную деятельность;  предоставляют родителям (законным представителям) детей возможность обсуждения вопросов, связанных с реализацией Программы. П. 3.2.8. (ФГОС ДО).</w:t>
      </w:r>
    </w:p>
    <w:p w:rsidR="005858C6" w:rsidRPr="00E75D47" w:rsidRDefault="005858C6" w:rsidP="00A63355">
      <w:pPr>
        <w:spacing w:after="0" w:line="240" w:lineRule="auto"/>
        <w:jc w:val="both"/>
        <w:rPr>
          <w:rFonts w:ascii="Times New Roman" w:hAnsi="Times New Roman" w:cs="Times New Roman"/>
          <w:sz w:val="24"/>
          <w:szCs w:val="24"/>
        </w:rPr>
      </w:pPr>
    </w:p>
    <w:p w:rsidR="005858C6" w:rsidRPr="00E75D47" w:rsidRDefault="005858C6" w:rsidP="00A63355">
      <w:pPr>
        <w:spacing w:after="0" w:line="240" w:lineRule="auto"/>
        <w:jc w:val="both"/>
        <w:rPr>
          <w:rFonts w:ascii="Times New Roman" w:hAnsi="Times New Roman" w:cs="Times New Roman"/>
          <w:sz w:val="24"/>
          <w:szCs w:val="24"/>
        </w:rPr>
      </w:pPr>
    </w:p>
    <w:p w:rsidR="005858C6" w:rsidRPr="00E75D47" w:rsidRDefault="005858C6" w:rsidP="00A63355">
      <w:pPr>
        <w:spacing w:after="0" w:line="240" w:lineRule="auto"/>
        <w:jc w:val="both"/>
        <w:rPr>
          <w:rFonts w:ascii="Times New Roman" w:hAnsi="Times New Roman" w:cs="Times New Roman"/>
          <w:sz w:val="24"/>
          <w:szCs w:val="24"/>
        </w:rPr>
      </w:pPr>
    </w:p>
    <w:p w:rsidR="005858C6" w:rsidRPr="00E75D47" w:rsidRDefault="005858C6" w:rsidP="00A63355">
      <w:pPr>
        <w:spacing w:after="0" w:line="240" w:lineRule="auto"/>
        <w:jc w:val="both"/>
        <w:rPr>
          <w:rFonts w:ascii="Times New Roman" w:hAnsi="Times New Roman" w:cs="Times New Roman"/>
          <w:sz w:val="24"/>
          <w:szCs w:val="24"/>
        </w:rPr>
      </w:pPr>
    </w:p>
    <w:p w:rsidR="005858C6" w:rsidRPr="00E75D47" w:rsidRDefault="005858C6" w:rsidP="00A63355">
      <w:pPr>
        <w:spacing w:after="0" w:line="240" w:lineRule="auto"/>
        <w:jc w:val="both"/>
        <w:rPr>
          <w:rFonts w:ascii="Times New Roman" w:hAnsi="Times New Roman" w:cs="Times New Roman"/>
          <w:sz w:val="24"/>
          <w:szCs w:val="24"/>
        </w:rPr>
      </w:pPr>
    </w:p>
    <w:p w:rsidR="005858C6" w:rsidRPr="00E75D47" w:rsidRDefault="005858C6" w:rsidP="00A63355">
      <w:pPr>
        <w:spacing w:after="0" w:line="240" w:lineRule="auto"/>
        <w:jc w:val="both"/>
        <w:rPr>
          <w:rFonts w:ascii="Times New Roman" w:hAnsi="Times New Roman" w:cs="Times New Roman"/>
          <w:sz w:val="24"/>
          <w:szCs w:val="24"/>
        </w:rPr>
      </w:pPr>
    </w:p>
    <w:p w:rsidR="005858C6" w:rsidRPr="00E75D47" w:rsidRDefault="005858C6" w:rsidP="00A63355">
      <w:pPr>
        <w:spacing w:after="0" w:line="240" w:lineRule="auto"/>
        <w:jc w:val="both"/>
        <w:rPr>
          <w:rFonts w:ascii="Times New Roman" w:hAnsi="Times New Roman" w:cs="Times New Roman"/>
          <w:sz w:val="24"/>
          <w:szCs w:val="24"/>
        </w:rPr>
      </w:pPr>
    </w:p>
    <w:p w:rsidR="005858C6" w:rsidRPr="00E75D47" w:rsidRDefault="005858C6" w:rsidP="00A63355">
      <w:pPr>
        <w:spacing w:after="0" w:line="240" w:lineRule="auto"/>
        <w:jc w:val="both"/>
        <w:rPr>
          <w:rFonts w:ascii="Times New Roman" w:hAnsi="Times New Roman" w:cs="Times New Roman"/>
          <w:sz w:val="24"/>
          <w:szCs w:val="24"/>
        </w:rPr>
      </w:pPr>
    </w:p>
    <w:p w:rsidR="005858C6" w:rsidRPr="00E75D47" w:rsidRDefault="005858C6" w:rsidP="008F33D6">
      <w:pPr>
        <w:numPr>
          <w:ilvl w:val="0"/>
          <w:numId w:val="14"/>
        </w:num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ОРГАНИЗАЦИОННЫЙ РАЗДЕЛ</w:t>
      </w:r>
    </w:p>
    <w:p w:rsidR="005858C6" w:rsidRPr="00E75D47" w:rsidRDefault="005858C6" w:rsidP="00241639">
      <w:pPr>
        <w:spacing w:after="0" w:line="240" w:lineRule="auto"/>
        <w:ind w:left="720"/>
        <w:rPr>
          <w:rFonts w:ascii="Times New Roman" w:hAnsi="Times New Roman" w:cs="Times New Roman"/>
          <w:b/>
          <w:bCs/>
          <w:sz w:val="24"/>
          <w:szCs w:val="24"/>
        </w:rPr>
      </w:pPr>
    </w:p>
    <w:p w:rsidR="005858C6" w:rsidRPr="00E75D47" w:rsidRDefault="005858C6" w:rsidP="008F33D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3.1. Материально-техническое обеспечение образовательного процесса в соответствии с возрастом и индивидуальными особенностями развития детей</w:t>
      </w:r>
    </w:p>
    <w:p w:rsidR="005858C6" w:rsidRPr="00E75D47" w:rsidRDefault="005858C6" w:rsidP="00241639">
      <w:pPr>
        <w:spacing w:after="0" w:line="240" w:lineRule="auto"/>
        <w:ind w:firstLine="708"/>
        <w:jc w:val="both"/>
        <w:rPr>
          <w:rFonts w:ascii="Times New Roman" w:hAnsi="Times New Roman" w:cs="Times New Roman"/>
          <w:b/>
          <w:bCs/>
          <w:sz w:val="24"/>
          <w:szCs w:val="24"/>
        </w:rPr>
      </w:pPr>
    </w:p>
    <w:p w:rsidR="005858C6" w:rsidRPr="00E75D47" w:rsidRDefault="005858C6" w:rsidP="009C7433">
      <w:pPr>
        <w:rPr>
          <w:rFonts w:ascii="Times New Roman" w:hAnsi="Times New Roman" w:cs="Times New Roman"/>
          <w:color w:val="000000"/>
          <w:sz w:val="24"/>
          <w:szCs w:val="24"/>
        </w:rPr>
      </w:pPr>
      <w:r w:rsidRPr="00E75D47">
        <w:rPr>
          <w:rFonts w:ascii="Times New Roman" w:hAnsi="Times New Roman" w:cs="Times New Roman"/>
          <w:color w:val="000000"/>
          <w:sz w:val="24"/>
          <w:szCs w:val="24"/>
          <w:highlight w:val="yellow"/>
        </w:rPr>
        <w:t>Сведения о помещениях, используемых для организации образовательного процесса</w:t>
      </w:r>
    </w:p>
    <w:p w:rsidR="005858C6" w:rsidRPr="00E75D47" w:rsidRDefault="005858C6" w:rsidP="00241639">
      <w:pPr>
        <w:spacing w:after="0" w:line="240" w:lineRule="auto"/>
        <w:jc w:val="right"/>
        <w:rPr>
          <w:rFonts w:ascii="Times New Roman" w:hAnsi="Times New Roman" w:cs="Times New Roman"/>
          <w:sz w:val="24"/>
          <w:szCs w:val="24"/>
        </w:rPr>
      </w:pPr>
    </w:p>
    <w:tbl>
      <w:tblPr>
        <w:tblW w:w="97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551"/>
        <w:gridCol w:w="1276"/>
        <w:gridCol w:w="1276"/>
        <w:gridCol w:w="1275"/>
        <w:gridCol w:w="1276"/>
        <w:gridCol w:w="1559"/>
      </w:tblGrid>
      <w:tr w:rsidR="005858C6" w:rsidRPr="00E75D47">
        <w:trPr>
          <w:trHeight w:val="491"/>
        </w:trPr>
        <w:tc>
          <w:tcPr>
            <w:tcW w:w="567" w:type="dxa"/>
            <w:vMerge w:val="restart"/>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w:t>
            </w:r>
          </w:p>
        </w:tc>
        <w:tc>
          <w:tcPr>
            <w:tcW w:w="2551" w:type="dxa"/>
            <w:vMerge w:val="restart"/>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Вид и назначение помещений</w:t>
            </w:r>
          </w:p>
        </w:tc>
        <w:tc>
          <w:tcPr>
            <w:tcW w:w="6662" w:type="dxa"/>
            <w:gridSpan w:val="5"/>
            <w:tcBorders>
              <w:bottom w:val="single" w:sz="4" w:space="0" w:color="auto"/>
            </w:tcBorders>
          </w:tcPr>
          <w:p w:rsidR="005858C6" w:rsidRPr="00E75D47" w:rsidRDefault="005858C6" w:rsidP="003B0D67">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Количество/ общая площадь (кв.м.)</w:t>
            </w:r>
          </w:p>
        </w:tc>
      </w:tr>
      <w:tr w:rsidR="005858C6" w:rsidRPr="00E75D47">
        <w:trPr>
          <w:trHeight w:val="540"/>
        </w:trPr>
        <w:tc>
          <w:tcPr>
            <w:tcW w:w="567" w:type="dxa"/>
            <w:vMerge/>
          </w:tcPr>
          <w:p w:rsidR="005858C6" w:rsidRPr="00E75D47" w:rsidRDefault="005858C6" w:rsidP="00241639">
            <w:pPr>
              <w:spacing w:after="0" w:line="240" w:lineRule="auto"/>
              <w:jc w:val="center"/>
              <w:rPr>
                <w:rFonts w:ascii="Times New Roman" w:hAnsi="Times New Roman" w:cs="Times New Roman"/>
                <w:b/>
                <w:bCs/>
                <w:sz w:val="24"/>
                <w:szCs w:val="24"/>
              </w:rPr>
            </w:pPr>
          </w:p>
        </w:tc>
        <w:tc>
          <w:tcPr>
            <w:tcW w:w="2551" w:type="dxa"/>
            <w:vMerge/>
          </w:tcPr>
          <w:p w:rsidR="005858C6" w:rsidRPr="00E75D47" w:rsidRDefault="005858C6" w:rsidP="00241639">
            <w:pPr>
              <w:spacing w:after="0" w:line="240" w:lineRule="auto"/>
              <w:jc w:val="center"/>
              <w:rPr>
                <w:rFonts w:ascii="Times New Roman" w:hAnsi="Times New Roman" w:cs="Times New Roman"/>
                <w:b/>
                <w:bCs/>
                <w:sz w:val="24"/>
                <w:szCs w:val="24"/>
              </w:rPr>
            </w:pPr>
          </w:p>
        </w:tc>
        <w:tc>
          <w:tcPr>
            <w:tcW w:w="1276" w:type="dxa"/>
            <w:tcBorders>
              <w:top w:val="single" w:sz="4" w:space="0" w:color="auto"/>
            </w:tcBorders>
          </w:tcPr>
          <w:p w:rsidR="005858C6" w:rsidRPr="00E75D47" w:rsidRDefault="005858C6" w:rsidP="003B0D67">
            <w:pPr>
              <w:spacing w:after="0" w:line="240" w:lineRule="auto"/>
              <w:ind w:left="-57" w:right="-57"/>
              <w:jc w:val="center"/>
              <w:rPr>
                <w:rFonts w:ascii="Times New Roman" w:hAnsi="Times New Roman" w:cs="Times New Roman"/>
                <w:b/>
                <w:bCs/>
                <w:sz w:val="24"/>
                <w:szCs w:val="24"/>
              </w:rPr>
            </w:pPr>
            <w:r w:rsidRPr="00E75D47">
              <w:rPr>
                <w:rFonts w:ascii="Times New Roman" w:hAnsi="Times New Roman" w:cs="Times New Roman"/>
                <w:b/>
                <w:bCs/>
                <w:sz w:val="24"/>
                <w:szCs w:val="24"/>
              </w:rPr>
              <w:t xml:space="preserve">Иртышский </w:t>
            </w:r>
          </w:p>
          <w:p w:rsidR="005858C6" w:rsidRPr="00E75D47" w:rsidRDefault="005858C6" w:rsidP="003B0D67">
            <w:pPr>
              <w:spacing w:after="0" w:line="240" w:lineRule="auto"/>
              <w:ind w:left="-57" w:right="-57"/>
              <w:jc w:val="center"/>
              <w:rPr>
                <w:rFonts w:ascii="Times New Roman" w:hAnsi="Times New Roman" w:cs="Times New Roman"/>
                <w:b/>
                <w:bCs/>
                <w:sz w:val="24"/>
                <w:szCs w:val="24"/>
              </w:rPr>
            </w:pPr>
            <w:r w:rsidRPr="00E75D47">
              <w:rPr>
                <w:rFonts w:ascii="Times New Roman" w:hAnsi="Times New Roman" w:cs="Times New Roman"/>
                <w:b/>
                <w:bCs/>
                <w:sz w:val="24"/>
                <w:szCs w:val="24"/>
              </w:rPr>
              <w:t>д/с</w:t>
            </w:r>
          </w:p>
        </w:tc>
        <w:tc>
          <w:tcPr>
            <w:tcW w:w="1276" w:type="dxa"/>
            <w:tcBorders>
              <w:top w:val="single" w:sz="4" w:space="0" w:color="auto"/>
            </w:tcBorders>
          </w:tcPr>
          <w:p w:rsidR="005858C6" w:rsidRPr="00E75D47" w:rsidRDefault="005858C6" w:rsidP="003B0D67">
            <w:pPr>
              <w:spacing w:after="0" w:line="240" w:lineRule="auto"/>
              <w:ind w:left="-57" w:right="-57"/>
              <w:jc w:val="center"/>
              <w:rPr>
                <w:rFonts w:ascii="Times New Roman" w:hAnsi="Times New Roman" w:cs="Times New Roman"/>
                <w:b/>
                <w:bCs/>
                <w:sz w:val="24"/>
                <w:szCs w:val="24"/>
                <w:highlight w:val="yellow"/>
              </w:rPr>
            </w:pPr>
            <w:r w:rsidRPr="00E75D47">
              <w:rPr>
                <w:rFonts w:ascii="Times New Roman" w:hAnsi="Times New Roman" w:cs="Times New Roman"/>
                <w:b/>
                <w:bCs/>
                <w:sz w:val="24"/>
                <w:szCs w:val="24"/>
                <w:highlight w:val="yellow"/>
              </w:rPr>
              <w:t>Курьинское</w:t>
            </w:r>
          </w:p>
          <w:p w:rsidR="005858C6" w:rsidRPr="00E75D47" w:rsidRDefault="005858C6" w:rsidP="003B0D67">
            <w:pPr>
              <w:spacing w:after="0" w:line="240" w:lineRule="auto"/>
              <w:ind w:left="-57" w:right="-57"/>
              <w:jc w:val="center"/>
              <w:rPr>
                <w:rFonts w:ascii="Times New Roman" w:hAnsi="Times New Roman" w:cs="Times New Roman"/>
                <w:b/>
                <w:bCs/>
                <w:sz w:val="24"/>
                <w:szCs w:val="24"/>
                <w:highlight w:val="yellow"/>
              </w:rPr>
            </w:pPr>
            <w:r w:rsidRPr="00E75D47">
              <w:rPr>
                <w:rFonts w:ascii="Times New Roman" w:hAnsi="Times New Roman" w:cs="Times New Roman"/>
                <w:b/>
                <w:bCs/>
                <w:sz w:val="24"/>
                <w:szCs w:val="24"/>
                <w:highlight w:val="yellow"/>
              </w:rPr>
              <w:t>ОДО</w:t>
            </w:r>
          </w:p>
        </w:tc>
        <w:tc>
          <w:tcPr>
            <w:tcW w:w="1275" w:type="dxa"/>
            <w:tcBorders>
              <w:top w:val="single" w:sz="4" w:space="0" w:color="auto"/>
              <w:right w:val="single" w:sz="4" w:space="0" w:color="auto"/>
            </w:tcBorders>
          </w:tcPr>
          <w:p w:rsidR="005858C6" w:rsidRPr="00E75D47" w:rsidRDefault="005858C6" w:rsidP="003B0D67">
            <w:pPr>
              <w:spacing w:after="0" w:line="240" w:lineRule="auto"/>
              <w:ind w:left="-57" w:right="-57"/>
              <w:jc w:val="center"/>
              <w:rPr>
                <w:rFonts w:ascii="Times New Roman" w:hAnsi="Times New Roman" w:cs="Times New Roman"/>
                <w:b/>
                <w:bCs/>
                <w:sz w:val="24"/>
                <w:szCs w:val="24"/>
                <w:highlight w:val="yellow"/>
              </w:rPr>
            </w:pPr>
            <w:r w:rsidRPr="00E75D47">
              <w:rPr>
                <w:rFonts w:ascii="Times New Roman" w:hAnsi="Times New Roman" w:cs="Times New Roman"/>
                <w:b/>
                <w:bCs/>
                <w:sz w:val="24"/>
                <w:szCs w:val="24"/>
                <w:highlight w:val="yellow"/>
              </w:rPr>
              <w:t>Супринское</w:t>
            </w:r>
          </w:p>
          <w:p w:rsidR="005858C6" w:rsidRPr="00E75D47" w:rsidRDefault="005858C6" w:rsidP="003B0D67">
            <w:pPr>
              <w:spacing w:after="0" w:line="240" w:lineRule="auto"/>
              <w:ind w:left="-57" w:right="-57"/>
              <w:jc w:val="center"/>
              <w:rPr>
                <w:rFonts w:ascii="Times New Roman" w:hAnsi="Times New Roman" w:cs="Times New Roman"/>
                <w:b/>
                <w:bCs/>
                <w:sz w:val="24"/>
                <w:szCs w:val="24"/>
                <w:highlight w:val="yellow"/>
              </w:rPr>
            </w:pPr>
            <w:r w:rsidRPr="00E75D47">
              <w:rPr>
                <w:rFonts w:ascii="Times New Roman" w:hAnsi="Times New Roman" w:cs="Times New Roman"/>
                <w:b/>
                <w:bCs/>
                <w:sz w:val="24"/>
                <w:szCs w:val="24"/>
                <w:highlight w:val="yellow"/>
              </w:rPr>
              <w:t>ОДО</w:t>
            </w:r>
          </w:p>
        </w:tc>
        <w:tc>
          <w:tcPr>
            <w:tcW w:w="1276" w:type="dxa"/>
            <w:tcBorders>
              <w:top w:val="single" w:sz="4" w:space="0" w:color="auto"/>
              <w:left w:val="single" w:sz="4" w:space="0" w:color="auto"/>
              <w:right w:val="single" w:sz="4" w:space="0" w:color="auto"/>
            </w:tcBorders>
          </w:tcPr>
          <w:p w:rsidR="005858C6" w:rsidRPr="00E75D47" w:rsidRDefault="005858C6" w:rsidP="003B0D67">
            <w:pPr>
              <w:spacing w:after="0" w:line="240" w:lineRule="auto"/>
              <w:ind w:left="-113" w:right="-113"/>
              <w:jc w:val="center"/>
              <w:rPr>
                <w:rFonts w:ascii="Times New Roman" w:hAnsi="Times New Roman" w:cs="Times New Roman"/>
                <w:b/>
                <w:bCs/>
                <w:sz w:val="24"/>
                <w:szCs w:val="24"/>
                <w:highlight w:val="yellow"/>
              </w:rPr>
            </w:pPr>
            <w:r w:rsidRPr="00E75D47">
              <w:rPr>
                <w:rFonts w:ascii="Times New Roman" w:hAnsi="Times New Roman" w:cs="Times New Roman"/>
                <w:b/>
                <w:bCs/>
                <w:sz w:val="24"/>
                <w:szCs w:val="24"/>
                <w:highlight w:val="yellow"/>
              </w:rPr>
              <w:t>ГКП</w:t>
            </w:r>
          </w:p>
          <w:p w:rsidR="005858C6" w:rsidRPr="00E75D47" w:rsidRDefault="005858C6" w:rsidP="003B0D67">
            <w:pPr>
              <w:spacing w:after="0" w:line="240" w:lineRule="auto"/>
              <w:ind w:left="-113" w:right="-113"/>
              <w:jc w:val="center"/>
              <w:rPr>
                <w:rFonts w:ascii="Times New Roman" w:hAnsi="Times New Roman" w:cs="Times New Roman"/>
                <w:b/>
                <w:bCs/>
                <w:sz w:val="24"/>
                <w:szCs w:val="24"/>
                <w:highlight w:val="yellow"/>
              </w:rPr>
            </w:pPr>
            <w:r w:rsidRPr="00E75D47">
              <w:rPr>
                <w:rFonts w:ascii="Times New Roman" w:hAnsi="Times New Roman" w:cs="Times New Roman"/>
                <w:b/>
                <w:bCs/>
                <w:sz w:val="24"/>
                <w:szCs w:val="24"/>
                <w:highlight w:val="yellow"/>
              </w:rPr>
              <w:t>Бегишевская СОШ</w:t>
            </w:r>
          </w:p>
        </w:tc>
        <w:tc>
          <w:tcPr>
            <w:tcW w:w="1559" w:type="dxa"/>
            <w:tcBorders>
              <w:top w:val="single" w:sz="4" w:space="0" w:color="auto"/>
              <w:left w:val="single" w:sz="4" w:space="0" w:color="auto"/>
            </w:tcBorders>
          </w:tcPr>
          <w:p w:rsidR="005858C6" w:rsidRPr="00E75D47" w:rsidRDefault="005858C6" w:rsidP="003B0D67">
            <w:pPr>
              <w:spacing w:after="0" w:line="240" w:lineRule="auto"/>
              <w:ind w:left="-113" w:right="-113"/>
              <w:jc w:val="center"/>
              <w:rPr>
                <w:rFonts w:ascii="Times New Roman" w:hAnsi="Times New Roman" w:cs="Times New Roman"/>
                <w:b/>
                <w:bCs/>
                <w:sz w:val="24"/>
                <w:szCs w:val="24"/>
                <w:highlight w:val="yellow"/>
              </w:rPr>
            </w:pPr>
            <w:r w:rsidRPr="00E75D47">
              <w:rPr>
                <w:rFonts w:ascii="Times New Roman" w:hAnsi="Times New Roman" w:cs="Times New Roman"/>
                <w:b/>
                <w:bCs/>
                <w:sz w:val="24"/>
                <w:szCs w:val="24"/>
                <w:highlight w:val="yellow"/>
              </w:rPr>
              <w:t xml:space="preserve">ГКП, филиал Второвогайская СОШ </w:t>
            </w:r>
          </w:p>
        </w:tc>
      </w:tr>
      <w:tr w:rsidR="005858C6" w:rsidRPr="00E75D47">
        <w:tc>
          <w:tcPr>
            <w:tcW w:w="567" w:type="dxa"/>
          </w:tcPr>
          <w:p w:rsidR="005858C6" w:rsidRPr="00E75D47" w:rsidRDefault="005858C6" w:rsidP="00E56CEE">
            <w:pPr>
              <w:numPr>
                <w:ilvl w:val="0"/>
                <w:numId w:val="49"/>
              </w:numPr>
              <w:spacing w:after="0" w:line="240" w:lineRule="auto"/>
              <w:jc w:val="center"/>
              <w:rPr>
                <w:rFonts w:ascii="Times New Roman" w:hAnsi="Times New Roman" w:cs="Times New Roman"/>
                <w:sz w:val="24"/>
                <w:szCs w:val="24"/>
              </w:rPr>
            </w:pPr>
          </w:p>
        </w:tc>
        <w:tc>
          <w:tcPr>
            <w:tcW w:w="2551"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Приемная комната</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vertAlign w:val="superscript"/>
              </w:rPr>
            </w:pPr>
            <w:r w:rsidRPr="00E75D47">
              <w:rPr>
                <w:rFonts w:ascii="Times New Roman" w:hAnsi="Times New Roman" w:cs="Times New Roman"/>
                <w:sz w:val="24"/>
                <w:szCs w:val="24"/>
              </w:rPr>
              <w:t>13,5 м</w:t>
            </w:r>
            <w:r w:rsidRPr="00E75D47">
              <w:rPr>
                <w:rFonts w:ascii="Times New Roman" w:hAnsi="Times New Roman" w:cs="Times New Roman"/>
                <w:sz w:val="24"/>
                <w:szCs w:val="24"/>
                <w:vertAlign w:val="superscript"/>
              </w:rPr>
              <w:t>2</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p>
        </w:tc>
        <w:tc>
          <w:tcPr>
            <w:tcW w:w="1275" w:type="dxa"/>
            <w:tcBorders>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559" w:type="dxa"/>
            <w:tcBorders>
              <w:lef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r>
      <w:tr w:rsidR="005858C6" w:rsidRPr="00E75D47">
        <w:tc>
          <w:tcPr>
            <w:tcW w:w="567" w:type="dxa"/>
          </w:tcPr>
          <w:p w:rsidR="005858C6" w:rsidRPr="00E75D47" w:rsidRDefault="005858C6" w:rsidP="00E56CEE">
            <w:pPr>
              <w:numPr>
                <w:ilvl w:val="0"/>
                <w:numId w:val="49"/>
              </w:numPr>
              <w:spacing w:after="0" w:line="240" w:lineRule="auto"/>
              <w:jc w:val="center"/>
              <w:rPr>
                <w:rFonts w:ascii="Times New Roman" w:hAnsi="Times New Roman" w:cs="Times New Roman"/>
                <w:sz w:val="24"/>
                <w:szCs w:val="24"/>
              </w:rPr>
            </w:pPr>
          </w:p>
        </w:tc>
        <w:tc>
          <w:tcPr>
            <w:tcW w:w="2551"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Спальное помещение</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23 м</w:t>
            </w:r>
            <w:r w:rsidRPr="00E75D47">
              <w:rPr>
                <w:rFonts w:ascii="Times New Roman" w:hAnsi="Times New Roman" w:cs="Times New Roman"/>
                <w:sz w:val="24"/>
                <w:szCs w:val="24"/>
                <w:vertAlign w:val="superscript"/>
              </w:rPr>
              <w:t>2</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p>
        </w:tc>
        <w:tc>
          <w:tcPr>
            <w:tcW w:w="1275" w:type="dxa"/>
            <w:tcBorders>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0</w:t>
            </w:r>
          </w:p>
        </w:tc>
        <w:tc>
          <w:tcPr>
            <w:tcW w:w="1559" w:type="dxa"/>
            <w:tcBorders>
              <w:lef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0</w:t>
            </w:r>
          </w:p>
        </w:tc>
      </w:tr>
      <w:tr w:rsidR="005858C6" w:rsidRPr="00E75D47">
        <w:tc>
          <w:tcPr>
            <w:tcW w:w="9780" w:type="dxa"/>
            <w:gridSpan w:val="7"/>
          </w:tcPr>
          <w:p w:rsidR="005858C6" w:rsidRPr="00E75D47" w:rsidRDefault="005858C6" w:rsidP="00241639">
            <w:pPr>
              <w:spacing w:after="0" w:line="240" w:lineRule="auto"/>
              <w:jc w:val="center"/>
              <w:rPr>
                <w:rFonts w:ascii="Times New Roman" w:hAnsi="Times New Roman" w:cs="Times New Roman"/>
                <w:i/>
                <w:iCs/>
                <w:sz w:val="24"/>
                <w:szCs w:val="24"/>
              </w:rPr>
            </w:pPr>
            <w:r w:rsidRPr="00E75D47">
              <w:rPr>
                <w:rFonts w:ascii="Times New Roman" w:hAnsi="Times New Roman" w:cs="Times New Roman"/>
                <w:i/>
                <w:iCs/>
                <w:sz w:val="24"/>
                <w:szCs w:val="24"/>
              </w:rPr>
              <w:t>Групповые помещения – 7</w:t>
            </w:r>
          </w:p>
        </w:tc>
      </w:tr>
      <w:tr w:rsidR="005858C6" w:rsidRPr="00E75D47">
        <w:tc>
          <w:tcPr>
            <w:tcW w:w="567" w:type="dxa"/>
          </w:tcPr>
          <w:p w:rsidR="005858C6" w:rsidRPr="00E75D47" w:rsidRDefault="005858C6" w:rsidP="00E56CEE">
            <w:pPr>
              <w:numPr>
                <w:ilvl w:val="0"/>
                <w:numId w:val="49"/>
              </w:numPr>
              <w:spacing w:after="0" w:line="240" w:lineRule="auto"/>
              <w:jc w:val="center"/>
              <w:rPr>
                <w:rFonts w:ascii="Times New Roman" w:hAnsi="Times New Roman" w:cs="Times New Roman"/>
                <w:sz w:val="24"/>
                <w:szCs w:val="24"/>
              </w:rPr>
            </w:pPr>
          </w:p>
        </w:tc>
        <w:tc>
          <w:tcPr>
            <w:tcW w:w="2551"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Группа для детей 3-7ми лет (ГПД)</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33 м</w:t>
            </w:r>
            <w:r w:rsidRPr="00E75D47">
              <w:rPr>
                <w:rFonts w:ascii="Times New Roman" w:hAnsi="Times New Roman" w:cs="Times New Roman"/>
                <w:sz w:val="24"/>
                <w:szCs w:val="24"/>
                <w:vertAlign w:val="superscript"/>
              </w:rPr>
              <w:t>2</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p>
        </w:tc>
        <w:tc>
          <w:tcPr>
            <w:tcW w:w="1275" w:type="dxa"/>
            <w:tcBorders>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0</w:t>
            </w:r>
          </w:p>
        </w:tc>
        <w:tc>
          <w:tcPr>
            <w:tcW w:w="1559" w:type="dxa"/>
            <w:tcBorders>
              <w:lef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0</w:t>
            </w:r>
          </w:p>
        </w:tc>
      </w:tr>
      <w:tr w:rsidR="005858C6" w:rsidRPr="00E75D47">
        <w:tc>
          <w:tcPr>
            <w:tcW w:w="567" w:type="dxa"/>
          </w:tcPr>
          <w:p w:rsidR="005858C6" w:rsidRPr="00E75D47" w:rsidRDefault="005858C6" w:rsidP="00E56CEE">
            <w:pPr>
              <w:numPr>
                <w:ilvl w:val="0"/>
                <w:numId w:val="49"/>
              </w:numPr>
              <w:spacing w:after="0" w:line="240" w:lineRule="auto"/>
              <w:jc w:val="center"/>
              <w:rPr>
                <w:rFonts w:ascii="Times New Roman" w:hAnsi="Times New Roman" w:cs="Times New Roman"/>
                <w:sz w:val="24"/>
                <w:szCs w:val="24"/>
              </w:rPr>
            </w:pPr>
          </w:p>
        </w:tc>
        <w:tc>
          <w:tcPr>
            <w:tcW w:w="2551"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Группа для детей 3-7 ми лет (ГКП)</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32 м</w:t>
            </w:r>
            <w:r w:rsidRPr="00E75D47">
              <w:rPr>
                <w:rFonts w:ascii="Times New Roman" w:hAnsi="Times New Roman" w:cs="Times New Roman"/>
                <w:sz w:val="24"/>
                <w:szCs w:val="24"/>
                <w:vertAlign w:val="superscript"/>
              </w:rPr>
              <w:t>2</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p>
        </w:tc>
        <w:tc>
          <w:tcPr>
            <w:tcW w:w="1275" w:type="dxa"/>
            <w:tcBorders>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559" w:type="dxa"/>
            <w:tcBorders>
              <w:lef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r>
      <w:tr w:rsidR="005858C6" w:rsidRPr="00E75D47">
        <w:tc>
          <w:tcPr>
            <w:tcW w:w="9780" w:type="dxa"/>
            <w:gridSpan w:val="7"/>
          </w:tcPr>
          <w:p w:rsidR="005858C6" w:rsidRPr="00E75D47" w:rsidRDefault="005858C6" w:rsidP="00241639">
            <w:pPr>
              <w:spacing w:after="0" w:line="240" w:lineRule="auto"/>
              <w:jc w:val="center"/>
              <w:rPr>
                <w:rFonts w:ascii="Times New Roman" w:hAnsi="Times New Roman" w:cs="Times New Roman"/>
                <w:i/>
                <w:iCs/>
                <w:sz w:val="24"/>
                <w:szCs w:val="24"/>
              </w:rPr>
            </w:pPr>
            <w:r w:rsidRPr="00E75D47">
              <w:rPr>
                <w:rFonts w:ascii="Times New Roman" w:hAnsi="Times New Roman" w:cs="Times New Roman"/>
                <w:i/>
                <w:iCs/>
                <w:sz w:val="24"/>
                <w:szCs w:val="24"/>
              </w:rPr>
              <w:t xml:space="preserve">Общественное питание </w:t>
            </w:r>
            <w:r w:rsidRPr="00E75D47">
              <w:rPr>
                <w:rFonts w:ascii="Times New Roman" w:hAnsi="Times New Roman" w:cs="Times New Roman"/>
                <w:i/>
                <w:iCs/>
                <w:sz w:val="24"/>
                <w:szCs w:val="24"/>
                <w:highlight w:val="yellow"/>
              </w:rPr>
              <w:t>–</w:t>
            </w:r>
          </w:p>
        </w:tc>
      </w:tr>
      <w:tr w:rsidR="005858C6" w:rsidRPr="00E75D47">
        <w:trPr>
          <w:trHeight w:val="452"/>
        </w:trPr>
        <w:tc>
          <w:tcPr>
            <w:tcW w:w="567" w:type="dxa"/>
          </w:tcPr>
          <w:p w:rsidR="005858C6" w:rsidRPr="00E75D47" w:rsidRDefault="005858C6" w:rsidP="00E56CEE">
            <w:pPr>
              <w:numPr>
                <w:ilvl w:val="0"/>
                <w:numId w:val="49"/>
              </w:numPr>
              <w:spacing w:after="0" w:line="240" w:lineRule="auto"/>
              <w:jc w:val="center"/>
              <w:rPr>
                <w:rFonts w:ascii="Times New Roman" w:hAnsi="Times New Roman" w:cs="Times New Roman"/>
                <w:sz w:val="24"/>
                <w:szCs w:val="24"/>
              </w:rPr>
            </w:pPr>
          </w:p>
        </w:tc>
        <w:tc>
          <w:tcPr>
            <w:tcW w:w="2551"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Пищеблок</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14 м</w:t>
            </w:r>
            <w:r w:rsidRPr="00E75D47">
              <w:rPr>
                <w:rFonts w:ascii="Times New Roman" w:hAnsi="Times New Roman" w:cs="Times New Roman"/>
                <w:sz w:val="24"/>
                <w:szCs w:val="24"/>
                <w:vertAlign w:val="superscript"/>
              </w:rPr>
              <w:t>2</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p>
        </w:tc>
        <w:tc>
          <w:tcPr>
            <w:tcW w:w="1275" w:type="dxa"/>
            <w:tcBorders>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559" w:type="dxa"/>
            <w:tcBorders>
              <w:lef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0</w:t>
            </w:r>
          </w:p>
        </w:tc>
      </w:tr>
      <w:tr w:rsidR="005858C6" w:rsidRPr="00E75D47">
        <w:trPr>
          <w:trHeight w:val="415"/>
        </w:trPr>
        <w:tc>
          <w:tcPr>
            <w:tcW w:w="567" w:type="dxa"/>
          </w:tcPr>
          <w:p w:rsidR="005858C6" w:rsidRPr="00E75D47" w:rsidRDefault="005858C6" w:rsidP="00E56CEE">
            <w:pPr>
              <w:numPr>
                <w:ilvl w:val="0"/>
                <w:numId w:val="49"/>
              </w:numPr>
              <w:spacing w:after="0" w:line="240" w:lineRule="auto"/>
              <w:jc w:val="center"/>
              <w:rPr>
                <w:rFonts w:ascii="Times New Roman" w:hAnsi="Times New Roman" w:cs="Times New Roman"/>
                <w:sz w:val="24"/>
                <w:szCs w:val="24"/>
              </w:rPr>
            </w:pPr>
          </w:p>
        </w:tc>
        <w:tc>
          <w:tcPr>
            <w:tcW w:w="2551"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Кладовая </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9 м</w:t>
            </w:r>
            <w:r w:rsidRPr="00E75D47">
              <w:rPr>
                <w:rFonts w:ascii="Times New Roman" w:hAnsi="Times New Roman" w:cs="Times New Roman"/>
                <w:sz w:val="24"/>
                <w:szCs w:val="24"/>
                <w:vertAlign w:val="superscript"/>
              </w:rPr>
              <w:t>2</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p>
        </w:tc>
        <w:tc>
          <w:tcPr>
            <w:tcW w:w="1275" w:type="dxa"/>
            <w:tcBorders>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559" w:type="dxa"/>
            <w:tcBorders>
              <w:lef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0</w:t>
            </w:r>
          </w:p>
        </w:tc>
      </w:tr>
      <w:tr w:rsidR="005858C6" w:rsidRPr="00E75D47">
        <w:trPr>
          <w:trHeight w:val="422"/>
        </w:trPr>
        <w:tc>
          <w:tcPr>
            <w:tcW w:w="9780" w:type="dxa"/>
            <w:gridSpan w:val="7"/>
          </w:tcPr>
          <w:p w:rsidR="005858C6" w:rsidRPr="00E75D47" w:rsidRDefault="005858C6" w:rsidP="00241639">
            <w:pPr>
              <w:spacing w:after="0" w:line="240" w:lineRule="auto"/>
              <w:jc w:val="center"/>
              <w:rPr>
                <w:rFonts w:ascii="Times New Roman" w:hAnsi="Times New Roman" w:cs="Times New Roman"/>
                <w:i/>
                <w:iCs/>
                <w:sz w:val="24"/>
                <w:szCs w:val="24"/>
              </w:rPr>
            </w:pPr>
            <w:r w:rsidRPr="00E75D47">
              <w:rPr>
                <w:rFonts w:ascii="Times New Roman" w:hAnsi="Times New Roman" w:cs="Times New Roman"/>
                <w:i/>
                <w:iCs/>
                <w:sz w:val="24"/>
                <w:szCs w:val="24"/>
              </w:rPr>
              <w:t xml:space="preserve">Хозяйственно-бытовое и санитарно-гигиеническое обслуживание </w:t>
            </w:r>
            <w:r w:rsidRPr="00E75D47">
              <w:rPr>
                <w:rFonts w:ascii="Times New Roman" w:hAnsi="Times New Roman" w:cs="Times New Roman"/>
                <w:i/>
                <w:iCs/>
                <w:sz w:val="24"/>
                <w:szCs w:val="24"/>
                <w:highlight w:val="yellow"/>
              </w:rPr>
              <w:t>–</w:t>
            </w:r>
          </w:p>
        </w:tc>
      </w:tr>
      <w:tr w:rsidR="005858C6" w:rsidRPr="00E75D47">
        <w:trPr>
          <w:trHeight w:val="414"/>
        </w:trPr>
        <w:tc>
          <w:tcPr>
            <w:tcW w:w="567" w:type="dxa"/>
          </w:tcPr>
          <w:p w:rsidR="005858C6" w:rsidRPr="00E75D47" w:rsidRDefault="005858C6" w:rsidP="00E56CEE">
            <w:pPr>
              <w:numPr>
                <w:ilvl w:val="0"/>
                <w:numId w:val="49"/>
              </w:numPr>
              <w:spacing w:after="0" w:line="240" w:lineRule="auto"/>
              <w:jc w:val="center"/>
              <w:rPr>
                <w:rFonts w:ascii="Times New Roman" w:hAnsi="Times New Roman" w:cs="Times New Roman"/>
                <w:sz w:val="24"/>
                <w:szCs w:val="24"/>
              </w:rPr>
            </w:pPr>
          </w:p>
        </w:tc>
        <w:tc>
          <w:tcPr>
            <w:tcW w:w="2551"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Буфетная</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 м</w:t>
            </w:r>
            <w:r w:rsidRPr="00E75D47">
              <w:rPr>
                <w:rFonts w:ascii="Times New Roman" w:hAnsi="Times New Roman" w:cs="Times New Roman"/>
                <w:sz w:val="24"/>
                <w:szCs w:val="24"/>
                <w:vertAlign w:val="superscript"/>
              </w:rPr>
              <w:t>2</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p>
        </w:tc>
        <w:tc>
          <w:tcPr>
            <w:tcW w:w="1275" w:type="dxa"/>
            <w:tcBorders>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559" w:type="dxa"/>
            <w:tcBorders>
              <w:lef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r>
      <w:tr w:rsidR="005858C6" w:rsidRPr="00E75D47">
        <w:trPr>
          <w:trHeight w:val="420"/>
        </w:trPr>
        <w:tc>
          <w:tcPr>
            <w:tcW w:w="567" w:type="dxa"/>
          </w:tcPr>
          <w:p w:rsidR="005858C6" w:rsidRPr="00E75D47" w:rsidRDefault="005858C6" w:rsidP="00E56CEE">
            <w:pPr>
              <w:numPr>
                <w:ilvl w:val="0"/>
                <w:numId w:val="49"/>
              </w:numPr>
              <w:spacing w:after="0" w:line="240" w:lineRule="auto"/>
              <w:jc w:val="center"/>
              <w:rPr>
                <w:rFonts w:ascii="Times New Roman" w:hAnsi="Times New Roman" w:cs="Times New Roman"/>
                <w:sz w:val="24"/>
                <w:szCs w:val="24"/>
              </w:rPr>
            </w:pPr>
          </w:p>
        </w:tc>
        <w:tc>
          <w:tcPr>
            <w:tcW w:w="2551"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Туалетная комната</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5 м</w:t>
            </w:r>
            <w:r w:rsidRPr="00E75D47">
              <w:rPr>
                <w:rFonts w:ascii="Times New Roman" w:hAnsi="Times New Roman" w:cs="Times New Roman"/>
                <w:sz w:val="24"/>
                <w:szCs w:val="24"/>
                <w:vertAlign w:val="superscript"/>
              </w:rPr>
              <w:t>2</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p>
        </w:tc>
        <w:tc>
          <w:tcPr>
            <w:tcW w:w="1275" w:type="dxa"/>
            <w:tcBorders>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559" w:type="dxa"/>
            <w:tcBorders>
              <w:lef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r>
      <w:tr w:rsidR="005858C6" w:rsidRPr="00E75D47">
        <w:tc>
          <w:tcPr>
            <w:tcW w:w="567" w:type="dxa"/>
          </w:tcPr>
          <w:p w:rsidR="005858C6" w:rsidRPr="00E75D47" w:rsidRDefault="005858C6" w:rsidP="00E56CEE">
            <w:pPr>
              <w:numPr>
                <w:ilvl w:val="0"/>
                <w:numId w:val="49"/>
              </w:numPr>
              <w:spacing w:after="0" w:line="240" w:lineRule="auto"/>
              <w:jc w:val="center"/>
              <w:rPr>
                <w:rFonts w:ascii="Times New Roman" w:hAnsi="Times New Roman" w:cs="Times New Roman"/>
                <w:sz w:val="24"/>
                <w:szCs w:val="24"/>
              </w:rPr>
            </w:pPr>
          </w:p>
        </w:tc>
        <w:tc>
          <w:tcPr>
            <w:tcW w:w="2551"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Умывальная комната</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 xml:space="preserve">  4,5 м</w:t>
            </w:r>
            <w:r w:rsidRPr="00E75D47">
              <w:rPr>
                <w:rFonts w:ascii="Times New Roman" w:hAnsi="Times New Roman" w:cs="Times New Roman"/>
                <w:sz w:val="24"/>
                <w:szCs w:val="24"/>
                <w:vertAlign w:val="superscript"/>
              </w:rPr>
              <w:t>2</w:t>
            </w:r>
          </w:p>
        </w:tc>
        <w:tc>
          <w:tcPr>
            <w:tcW w:w="1276" w:type="dxa"/>
          </w:tcPr>
          <w:p w:rsidR="005858C6" w:rsidRPr="00E75D47" w:rsidRDefault="005858C6" w:rsidP="00241639">
            <w:pPr>
              <w:spacing w:after="0" w:line="240" w:lineRule="auto"/>
              <w:jc w:val="center"/>
              <w:rPr>
                <w:rFonts w:ascii="Times New Roman" w:hAnsi="Times New Roman" w:cs="Times New Roman"/>
                <w:sz w:val="24"/>
                <w:szCs w:val="24"/>
              </w:rPr>
            </w:pPr>
          </w:p>
        </w:tc>
        <w:tc>
          <w:tcPr>
            <w:tcW w:w="1275" w:type="dxa"/>
            <w:tcBorders>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276" w:type="dxa"/>
            <w:tcBorders>
              <w:left w:val="single" w:sz="4" w:space="0" w:color="auto"/>
              <w:righ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c>
          <w:tcPr>
            <w:tcW w:w="1559" w:type="dxa"/>
            <w:tcBorders>
              <w:left w:val="single" w:sz="4" w:space="0" w:color="auto"/>
            </w:tcBorders>
          </w:tcPr>
          <w:p w:rsidR="005858C6" w:rsidRPr="00E75D47" w:rsidRDefault="005858C6" w:rsidP="00241639">
            <w:pPr>
              <w:spacing w:after="0" w:line="240" w:lineRule="auto"/>
              <w:jc w:val="center"/>
              <w:rPr>
                <w:rFonts w:ascii="Times New Roman" w:hAnsi="Times New Roman" w:cs="Times New Roman"/>
                <w:sz w:val="24"/>
                <w:szCs w:val="24"/>
              </w:rPr>
            </w:pPr>
          </w:p>
        </w:tc>
      </w:tr>
    </w:tbl>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Оснащение группы</w:t>
      </w:r>
    </w:p>
    <w:p w:rsidR="005858C6" w:rsidRPr="00E75D47" w:rsidRDefault="005858C6" w:rsidP="00241639">
      <w:pPr>
        <w:spacing w:after="0" w:line="240" w:lineRule="auto"/>
        <w:jc w:val="right"/>
        <w:rPr>
          <w:rFonts w:ascii="Times New Roman" w:hAnsi="Times New Roman" w:cs="Times New Roman"/>
          <w:sz w:val="24"/>
          <w:szCs w:val="24"/>
        </w:rPr>
      </w:pPr>
    </w:p>
    <w:tbl>
      <w:tblPr>
        <w:tblW w:w="97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1701"/>
        <w:gridCol w:w="3402"/>
        <w:gridCol w:w="3969"/>
      </w:tblGrid>
      <w:tr w:rsidR="005858C6" w:rsidRPr="00E75D47">
        <w:tc>
          <w:tcPr>
            <w:tcW w:w="708" w:type="dxa"/>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w:t>
            </w:r>
          </w:p>
        </w:tc>
        <w:tc>
          <w:tcPr>
            <w:tcW w:w="1701" w:type="dxa"/>
          </w:tcPr>
          <w:p w:rsidR="005858C6" w:rsidRPr="00E75D47" w:rsidRDefault="005858C6" w:rsidP="00A94764">
            <w:pPr>
              <w:spacing w:after="0" w:line="240" w:lineRule="auto"/>
              <w:ind w:left="-57" w:right="-57"/>
              <w:jc w:val="center"/>
              <w:rPr>
                <w:rFonts w:ascii="Times New Roman" w:hAnsi="Times New Roman" w:cs="Times New Roman"/>
                <w:b/>
                <w:bCs/>
                <w:sz w:val="24"/>
                <w:szCs w:val="24"/>
              </w:rPr>
            </w:pPr>
            <w:r w:rsidRPr="00E75D47">
              <w:rPr>
                <w:rFonts w:ascii="Times New Roman" w:hAnsi="Times New Roman" w:cs="Times New Roman"/>
                <w:b/>
                <w:bCs/>
                <w:sz w:val="24"/>
                <w:szCs w:val="24"/>
              </w:rPr>
              <w:t>Место размещение</w:t>
            </w:r>
          </w:p>
        </w:tc>
        <w:tc>
          <w:tcPr>
            <w:tcW w:w="3402" w:type="dxa"/>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Основное предназначение</w:t>
            </w:r>
          </w:p>
        </w:tc>
        <w:tc>
          <w:tcPr>
            <w:tcW w:w="3969" w:type="dxa"/>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Оборудование и игровые материалы</w:t>
            </w:r>
          </w:p>
        </w:tc>
      </w:tr>
      <w:tr w:rsidR="005858C6" w:rsidRPr="00E75D47">
        <w:tc>
          <w:tcPr>
            <w:tcW w:w="708" w:type="dxa"/>
          </w:tcPr>
          <w:p w:rsidR="005858C6" w:rsidRPr="00E75D47" w:rsidRDefault="005858C6" w:rsidP="00A9476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1.</w:t>
            </w:r>
          </w:p>
        </w:tc>
        <w:tc>
          <w:tcPr>
            <w:tcW w:w="1701"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Групповая</w:t>
            </w:r>
          </w:p>
          <w:p w:rsidR="005858C6" w:rsidRPr="00E75D47" w:rsidRDefault="005858C6" w:rsidP="00241639">
            <w:pPr>
              <w:spacing w:after="0" w:line="240" w:lineRule="auto"/>
              <w:rPr>
                <w:rFonts w:ascii="Times New Roman" w:hAnsi="Times New Roman" w:cs="Times New Roman"/>
                <w:sz w:val="24"/>
                <w:szCs w:val="24"/>
              </w:rPr>
            </w:pPr>
          </w:p>
        </w:tc>
        <w:tc>
          <w:tcPr>
            <w:tcW w:w="3402"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Образовательная деятельность с дошкольниками.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Совместная деятельность детей со взрослыми и дошкольниками.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Самостоятельная деятельность детей</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Индивидуальные занятия.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Тематические досуги.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Театрализованные представления.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Развлечения.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Праздники и утренники.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Родительские собрания.</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Консультативные занятия с родителями и воспитателями.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Утренняя гимнастика.</w:t>
            </w:r>
          </w:p>
          <w:p w:rsidR="005858C6" w:rsidRPr="00E75D47" w:rsidRDefault="005858C6" w:rsidP="00AE7ADB">
            <w:pPr>
              <w:spacing w:after="0" w:line="240" w:lineRule="auto"/>
              <w:rPr>
                <w:rFonts w:ascii="Times New Roman" w:hAnsi="Times New Roman" w:cs="Times New Roman"/>
                <w:sz w:val="24"/>
                <w:szCs w:val="24"/>
              </w:rPr>
            </w:pPr>
          </w:p>
        </w:tc>
        <w:tc>
          <w:tcPr>
            <w:tcW w:w="3969"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-Детская мебель для практической деятельности.</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Книжный уголок.</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Спортивный уголок.</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Игровая мебель,  атрибуты для сюжетно – ролевых игр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Конструкторы,</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мозаики, пазлы, лото.</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-Развивающие игры по математике, логике.</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Столы детские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Стулья детские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Музыкальный центр.</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Мультимедийный проектор.</w:t>
            </w:r>
          </w:p>
          <w:p w:rsidR="005858C6" w:rsidRPr="00E75D47" w:rsidRDefault="005858C6" w:rsidP="00241639">
            <w:pPr>
              <w:tabs>
                <w:tab w:val="center" w:pos="1761"/>
              </w:tabs>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Ноутбук</w:t>
            </w:r>
            <w:r w:rsidRPr="00E75D47">
              <w:rPr>
                <w:rFonts w:ascii="Times New Roman" w:hAnsi="Times New Roman" w:cs="Times New Roman"/>
                <w:sz w:val="24"/>
                <w:szCs w:val="24"/>
              </w:rPr>
              <w:tab/>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Стул для взрослого </w:t>
            </w: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Стол рабочий </w:t>
            </w:r>
          </w:p>
        </w:tc>
      </w:tr>
      <w:tr w:rsidR="005858C6" w:rsidRPr="00E75D47">
        <w:trPr>
          <w:trHeight w:val="1862"/>
        </w:trPr>
        <w:tc>
          <w:tcPr>
            <w:tcW w:w="708" w:type="dxa"/>
          </w:tcPr>
          <w:p w:rsidR="005858C6" w:rsidRPr="00E75D47" w:rsidRDefault="005858C6" w:rsidP="00A9476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2.</w:t>
            </w:r>
          </w:p>
        </w:tc>
        <w:tc>
          <w:tcPr>
            <w:tcW w:w="1701" w:type="dxa"/>
          </w:tcPr>
          <w:p w:rsidR="005858C6" w:rsidRPr="00E75D47" w:rsidRDefault="005858C6" w:rsidP="00D364FF">
            <w:pPr>
              <w:spacing w:after="0" w:line="240" w:lineRule="auto"/>
              <w:ind w:left="-57" w:right="-113"/>
              <w:jc w:val="center"/>
              <w:rPr>
                <w:rFonts w:ascii="Times New Roman" w:hAnsi="Times New Roman" w:cs="Times New Roman"/>
                <w:b/>
                <w:bCs/>
                <w:sz w:val="24"/>
                <w:szCs w:val="24"/>
              </w:rPr>
            </w:pPr>
            <w:r w:rsidRPr="00E75D47">
              <w:rPr>
                <w:rFonts w:ascii="Times New Roman" w:hAnsi="Times New Roman" w:cs="Times New Roman"/>
                <w:b/>
                <w:bCs/>
                <w:sz w:val="24"/>
                <w:szCs w:val="24"/>
              </w:rPr>
              <w:t>Приемная</w:t>
            </w:r>
          </w:p>
          <w:p w:rsidR="005858C6" w:rsidRPr="00E75D47" w:rsidRDefault="005858C6" w:rsidP="00D364FF">
            <w:pPr>
              <w:spacing w:after="0" w:line="240" w:lineRule="auto"/>
              <w:ind w:left="-57" w:right="-113"/>
              <w:jc w:val="center"/>
              <w:rPr>
                <w:rFonts w:ascii="Times New Roman" w:hAnsi="Times New Roman" w:cs="Times New Roman"/>
                <w:b/>
                <w:bCs/>
                <w:sz w:val="24"/>
                <w:szCs w:val="24"/>
              </w:rPr>
            </w:pPr>
            <w:r w:rsidRPr="00E75D47">
              <w:rPr>
                <w:rFonts w:ascii="Times New Roman" w:hAnsi="Times New Roman" w:cs="Times New Roman"/>
                <w:b/>
                <w:bCs/>
                <w:sz w:val="24"/>
                <w:szCs w:val="24"/>
              </w:rPr>
              <w:t>комната</w:t>
            </w:r>
          </w:p>
          <w:p w:rsidR="005858C6" w:rsidRPr="00E75D47" w:rsidRDefault="005858C6" w:rsidP="00D364FF">
            <w:pPr>
              <w:spacing w:after="0" w:line="240" w:lineRule="auto"/>
              <w:ind w:left="-57" w:right="-113"/>
              <w:jc w:val="center"/>
              <w:rPr>
                <w:rFonts w:ascii="Times New Roman" w:hAnsi="Times New Roman" w:cs="Times New Roman"/>
                <w:b/>
                <w:bCs/>
                <w:sz w:val="24"/>
                <w:szCs w:val="24"/>
              </w:rPr>
            </w:pPr>
            <w:r w:rsidRPr="00E75D47">
              <w:rPr>
                <w:rFonts w:ascii="Times New Roman" w:hAnsi="Times New Roman" w:cs="Times New Roman"/>
                <w:b/>
                <w:bCs/>
                <w:sz w:val="24"/>
                <w:szCs w:val="24"/>
              </w:rPr>
              <w:t>(раздевалка)</w:t>
            </w:r>
          </w:p>
        </w:tc>
        <w:tc>
          <w:tcPr>
            <w:tcW w:w="3402" w:type="dxa"/>
          </w:tcPr>
          <w:p w:rsidR="005858C6" w:rsidRPr="00E75D47" w:rsidRDefault="005858C6" w:rsidP="00D364FF">
            <w:pPr>
              <w:spacing w:after="0" w:line="240" w:lineRule="auto"/>
              <w:ind w:left="-113" w:right="-113"/>
              <w:rPr>
                <w:rFonts w:ascii="Times New Roman" w:hAnsi="Times New Roman" w:cs="Times New Roman"/>
                <w:sz w:val="24"/>
                <w:szCs w:val="24"/>
              </w:rPr>
            </w:pPr>
            <w:r w:rsidRPr="00E75D47">
              <w:rPr>
                <w:rFonts w:ascii="Times New Roman" w:hAnsi="Times New Roman" w:cs="Times New Roman"/>
                <w:sz w:val="24"/>
                <w:szCs w:val="24"/>
              </w:rPr>
              <w:t>- проведение режимных </w:t>
            </w:r>
          </w:p>
          <w:p w:rsidR="005858C6" w:rsidRPr="00E75D47" w:rsidRDefault="005858C6" w:rsidP="00D364FF">
            <w:pPr>
              <w:spacing w:after="0" w:line="240" w:lineRule="auto"/>
              <w:ind w:left="-113" w:right="-113"/>
              <w:rPr>
                <w:rFonts w:ascii="Times New Roman" w:hAnsi="Times New Roman" w:cs="Times New Roman"/>
                <w:sz w:val="24"/>
                <w:szCs w:val="24"/>
              </w:rPr>
            </w:pPr>
            <w:r w:rsidRPr="00E75D47">
              <w:rPr>
                <w:rFonts w:ascii="Times New Roman" w:hAnsi="Times New Roman" w:cs="Times New Roman"/>
                <w:sz w:val="24"/>
                <w:szCs w:val="24"/>
              </w:rPr>
              <w:t>моментов;</w:t>
            </w:r>
          </w:p>
          <w:p w:rsidR="005858C6" w:rsidRPr="00E75D47" w:rsidRDefault="005858C6" w:rsidP="00D364FF">
            <w:pPr>
              <w:spacing w:after="0" w:line="240" w:lineRule="auto"/>
              <w:ind w:left="-113" w:right="-113"/>
              <w:rPr>
                <w:rFonts w:ascii="Times New Roman" w:hAnsi="Times New Roman" w:cs="Times New Roman"/>
                <w:sz w:val="24"/>
                <w:szCs w:val="24"/>
              </w:rPr>
            </w:pPr>
          </w:p>
          <w:p w:rsidR="005858C6" w:rsidRPr="00E75D47" w:rsidRDefault="005858C6" w:rsidP="00D364FF">
            <w:pPr>
              <w:spacing w:after="0" w:line="312" w:lineRule="atLeast"/>
              <w:ind w:right="-113"/>
              <w:rPr>
                <w:rFonts w:ascii="Times New Roman" w:hAnsi="Times New Roman" w:cs="Times New Roman"/>
                <w:sz w:val="24"/>
                <w:szCs w:val="24"/>
              </w:rPr>
            </w:pPr>
            <w:r w:rsidRPr="00E75D47">
              <w:rPr>
                <w:rFonts w:ascii="Times New Roman" w:hAnsi="Times New Roman" w:cs="Times New Roman"/>
                <w:sz w:val="24"/>
                <w:szCs w:val="24"/>
              </w:rPr>
              <w:t>- информационно-    просветительская работа </w:t>
            </w:r>
          </w:p>
          <w:p w:rsidR="005858C6" w:rsidRPr="00E75D47" w:rsidRDefault="005858C6" w:rsidP="00D364FF">
            <w:pPr>
              <w:spacing w:after="0" w:line="240" w:lineRule="auto"/>
              <w:ind w:left="-113" w:right="-113"/>
              <w:rPr>
                <w:rFonts w:ascii="Times New Roman" w:hAnsi="Times New Roman" w:cs="Times New Roman"/>
                <w:sz w:val="24"/>
                <w:szCs w:val="24"/>
              </w:rPr>
            </w:pPr>
            <w:r w:rsidRPr="00E75D47">
              <w:rPr>
                <w:rFonts w:ascii="Times New Roman" w:hAnsi="Times New Roman" w:cs="Times New Roman"/>
                <w:sz w:val="24"/>
                <w:szCs w:val="24"/>
              </w:rPr>
              <w:t xml:space="preserve"> с родителями</w:t>
            </w:r>
          </w:p>
          <w:p w:rsidR="005858C6" w:rsidRPr="00E75D47" w:rsidRDefault="005858C6" w:rsidP="00D364FF">
            <w:pPr>
              <w:spacing w:after="0" w:line="240" w:lineRule="auto"/>
              <w:ind w:right="-113"/>
              <w:rPr>
                <w:rFonts w:ascii="Times New Roman" w:hAnsi="Times New Roman" w:cs="Times New Roman"/>
                <w:sz w:val="24"/>
                <w:szCs w:val="24"/>
              </w:rPr>
            </w:pPr>
          </w:p>
          <w:p w:rsidR="005858C6" w:rsidRPr="00E75D47" w:rsidRDefault="005858C6" w:rsidP="00D364FF">
            <w:pPr>
              <w:spacing w:after="0" w:line="240" w:lineRule="auto"/>
              <w:ind w:left="-113" w:right="-113"/>
              <w:rPr>
                <w:rFonts w:ascii="Times New Roman" w:hAnsi="Times New Roman" w:cs="Times New Roman"/>
                <w:sz w:val="24"/>
                <w:szCs w:val="24"/>
              </w:rPr>
            </w:pPr>
            <w:r w:rsidRPr="00E75D47">
              <w:rPr>
                <w:rFonts w:ascii="Times New Roman" w:hAnsi="Times New Roman" w:cs="Times New Roman"/>
                <w:sz w:val="24"/>
                <w:szCs w:val="24"/>
              </w:rPr>
              <w:t xml:space="preserve"> - совместная и</w:t>
            </w:r>
          </w:p>
          <w:p w:rsidR="005858C6" w:rsidRPr="00E75D47" w:rsidRDefault="005858C6" w:rsidP="00D364FF">
            <w:pPr>
              <w:spacing w:after="0" w:line="240" w:lineRule="auto"/>
              <w:ind w:left="-113" w:right="-113"/>
              <w:rPr>
                <w:rFonts w:ascii="Times New Roman" w:hAnsi="Times New Roman" w:cs="Times New Roman"/>
                <w:sz w:val="24"/>
                <w:szCs w:val="24"/>
              </w:rPr>
            </w:pPr>
            <w:r w:rsidRPr="00E75D47">
              <w:rPr>
                <w:rFonts w:ascii="Times New Roman" w:hAnsi="Times New Roman" w:cs="Times New Roman"/>
                <w:sz w:val="24"/>
                <w:szCs w:val="24"/>
              </w:rPr>
              <w:t xml:space="preserve"> самостоятельная</w:t>
            </w:r>
          </w:p>
          <w:p w:rsidR="005858C6" w:rsidRPr="00E75D47" w:rsidRDefault="005858C6" w:rsidP="00D364FF">
            <w:pPr>
              <w:spacing w:after="0" w:line="240" w:lineRule="auto"/>
              <w:ind w:left="-113" w:right="-113"/>
              <w:rPr>
                <w:rFonts w:ascii="Times New Roman" w:hAnsi="Times New Roman" w:cs="Times New Roman"/>
                <w:sz w:val="24"/>
                <w:szCs w:val="24"/>
              </w:rPr>
            </w:pPr>
            <w:r w:rsidRPr="00E75D47">
              <w:rPr>
                <w:rFonts w:ascii="Times New Roman" w:hAnsi="Times New Roman" w:cs="Times New Roman"/>
                <w:sz w:val="24"/>
                <w:szCs w:val="24"/>
              </w:rPr>
              <w:t xml:space="preserve"> деятельность;</w:t>
            </w:r>
          </w:p>
          <w:p w:rsidR="005858C6" w:rsidRPr="00E75D47" w:rsidRDefault="005858C6" w:rsidP="00D364FF">
            <w:pPr>
              <w:spacing w:after="0" w:line="240" w:lineRule="auto"/>
              <w:ind w:left="-113" w:right="-113"/>
              <w:rPr>
                <w:rFonts w:ascii="Times New Roman" w:hAnsi="Times New Roman" w:cs="Times New Roman"/>
                <w:sz w:val="24"/>
                <w:szCs w:val="24"/>
              </w:rPr>
            </w:pPr>
          </w:p>
          <w:p w:rsidR="005858C6" w:rsidRPr="00E75D47" w:rsidRDefault="005858C6" w:rsidP="00D364FF">
            <w:pPr>
              <w:spacing w:after="0" w:line="312" w:lineRule="atLeast"/>
              <w:ind w:left="-113" w:right="-113"/>
              <w:rPr>
                <w:rFonts w:ascii="Times New Roman" w:hAnsi="Times New Roman" w:cs="Times New Roman"/>
                <w:sz w:val="24"/>
                <w:szCs w:val="24"/>
              </w:rPr>
            </w:pPr>
          </w:p>
        </w:tc>
        <w:tc>
          <w:tcPr>
            <w:tcW w:w="3969" w:type="dxa"/>
          </w:tcPr>
          <w:p w:rsidR="005858C6" w:rsidRPr="00E75D47" w:rsidRDefault="005858C6" w:rsidP="00D364FF">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детские шкафчики для одежды;</w:t>
            </w:r>
          </w:p>
          <w:p w:rsidR="005858C6" w:rsidRPr="00E75D47" w:rsidRDefault="005858C6" w:rsidP="00D364FF">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информационные стенды </w:t>
            </w:r>
          </w:p>
          <w:p w:rsidR="005858C6" w:rsidRPr="00E75D47" w:rsidRDefault="005858C6" w:rsidP="00D364FF">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для родителей;</w:t>
            </w:r>
          </w:p>
          <w:p w:rsidR="005858C6" w:rsidRPr="00E75D47" w:rsidRDefault="005858C6" w:rsidP="00D364FF">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выставочные стенды детского творчества;</w:t>
            </w:r>
          </w:p>
          <w:p w:rsidR="005858C6" w:rsidRPr="00E75D47" w:rsidRDefault="005858C6" w:rsidP="00D364FF">
            <w:pPr>
              <w:spacing w:after="0" w:line="240" w:lineRule="auto"/>
              <w:rPr>
                <w:rFonts w:ascii="Times New Roman" w:hAnsi="Times New Roman" w:cs="Times New Roman"/>
                <w:sz w:val="24"/>
                <w:szCs w:val="24"/>
              </w:rPr>
            </w:pPr>
          </w:p>
        </w:tc>
      </w:tr>
      <w:tr w:rsidR="005858C6" w:rsidRPr="00E75D47">
        <w:trPr>
          <w:trHeight w:val="2444"/>
        </w:trPr>
        <w:tc>
          <w:tcPr>
            <w:tcW w:w="708" w:type="dxa"/>
          </w:tcPr>
          <w:p w:rsidR="005858C6" w:rsidRPr="00E75D47" w:rsidRDefault="005858C6" w:rsidP="00A94764">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3.</w:t>
            </w:r>
          </w:p>
        </w:tc>
        <w:tc>
          <w:tcPr>
            <w:tcW w:w="1701" w:type="dxa"/>
          </w:tcPr>
          <w:p w:rsidR="005858C6" w:rsidRPr="00E75D47" w:rsidRDefault="005858C6" w:rsidP="00D364FF">
            <w:pPr>
              <w:spacing w:after="0" w:line="240" w:lineRule="auto"/>
              <w:ind w:left="-113" w:right="-113"/>
              <w:jc w:val="center"/>
              <w:rPr>
                <w:rFonts w:ascii="Times New Roman" w:hAnsi="Times New Roman" w:cs="Times New Roman"/>
                <w:sz w:val="24"/>
                <w:szCs w:val="24"/>
              </w:rPr>
            </w:pPr>
            <w:r w:rsidRPr="00E75D47">
              <w:rPr>
                <w:rFonts w:ascii="Times New Roman" w:hAnsi="Times New Roman" w:cs="Times New Roman"/>
                <w:b/>
                <w:bCs/>
                <w:sz w:val="24"/>
                <w:szCs w:val="24"/>
              </w:rPr>
              <w:t>Умывальные, туалетные комнаты</w:t>
            </w:r>
          </w:p>
        </w:tc>
        <w:tc>
          <w:tcPr>
            <w:tcW w:w="3402" w:type="dxa"/>
          </w:tcPr>
          <w:p w:rsidR="005858C6" w:rsidRPr="00E75D47" w:rsidRDefault="005858C6" w:rsidP="00D364FF">
            <w:pPr>
              <w:spacing w:after="0" w:line="312" w:lineRule="atLeast"/>
              <w:ind w:left="-57" w:right="-57"/>
              <w:rPr>
                <w:rFonts w:ascii="Times New Roman" w:hAnsi="Times New Roman" w:cs="Times New Roman"/>
                <w:sz w:val="24"/>
                <w:szCs w:val="24"/>
              </w:rPr>
            </w:pPr>
            <w:r w:rsidRPr="00E75D47">
              <w:rPr>
                <w:rFonts w:ascii="Times New Roman" w:hAnsi="Times New Roman" w:cs="Times New Roman"/>
                <w:sz w:val="24"/>
                <w:szCs w:val="24"/>
              </w:rPr>
              <w:t>- проведение режимных</w:t>
            </w:r>
          </w:p>
          <w:p w:rsidR="005858C6" w:rsidRPr="00E75D47" w:rsidRDefault="005858C6" w:rsidP="00D364FF">
            <w:pPr>
              <w:spacing w:after="0" w:line="312" w:lineRule="atLeast"/>
              <w:ind w:left="-57" w:right="-57"/>
              <w:rPr>
                <w:rFonts w:ascii="Times New Roman" w:hAnsi="Times New Roman" w:cs="Times New Roman"/>
                <w:sz w:val="24"/>
                <w:szCs w:val="24"/>
              </w:rPr>
            </w:pPr>
            <w:r w:rsidRPr="00E75D47">
              <w:rPr>
                <w:rFonts w:ascii="Times New Roman" w:hAnsi="Times New Roman" w:cs="Times New Roman"/>
                <w:sz w:val="24"/>
                <w:szCs w:val="24"/>
              </w:rPr>
              <w:t xml:space="preserve"> моментов;</w:t>
            </w:r>
          </w:p>
          <w:p w:rsidR="005858C6" w:rsidRPr="00E75D47" w:rsidRDefault="005858C6" w:rsidP="00D364FF">
            <w:pPr>
              <w:spacing w:after="0" w:line="312" w:lineRule="atLeast"/>
              <w:ind w:left="-57" w:right="-57"/>
              <w:rPr>
                <w:rFonts w:ascii="Times New Roman" w:hAnsi="Times New Roman" w:cs="Times New Roman"/>
                <w:sz w:val="24"/>
                <w:szCs w:val="24"/>
              </w:rPr>
            </w:pPr>
            <w:r w:rsidRPr="00E75D47">
              <w:rPr>
                <w:rFonts w:ascii="Times New Roman" w:hAnsi="Times New Roman" w:cs="Times New Roman"/>
                <w:sz w:val="24"/>
                <w:szCs w:val="24"/>
              </w:rPr>
              <w:t xml:space="preserve">- совместная и  </w:t>
            </w:r>
          </w:p>
          <w:p w:rsidR="005858C6" w:rsidRPr="00E75D47" w:rsidRDefault="005858C6" w:rsidP="00D364FF">
            <w:pPr>
              <w:spacing w:after="0" w:line="312" w:lineRule="atLeast"/>
              <w:ind w:left="-57" w:right="-170"/>
              <w:rPr>
                <w:rFonts w:ascii="Times New Roman" w:hAnsi="Times New Roman" w:cs="Times New Roman"/>
                <w:sz w:val="24"/>
                <w:szCs w:val="24"/>
              </w:rPr>
            </w:pPr>
            <w:r w:rsidRPr="00E75D47">
              <w:rPr>
                <w:rFonts w:ascii="Times New Roman" w:hAnsi="Times New Roman" w:cs="Times New Roman"/>
                <w:sz w:val="24"/>
                <w:szCs w:val="24"/>
              </w:rPr>
              <w:t>самостоятельная </w:t>
            </w:r>
          </w:p>
          <w:p w:rsidR="005858C6" w:rsidRPr="00E75D47" w:rsidRDefault="005858C6" w:rsidP="00D364FF">
            <w:pPr>
              <w:spacing w:after="0" w:line="312" w:lineRule="atLeast"/>
              <w:ind w:left="-57" w:right="-170"/>
              <w:rPr>
                <w:rFonts w:ascii="Times New Roman" w:hAnsi="Times New Roman" w:cs="Times New Roman"/>
                <w:sz w:val="24"/>
                <w:szCs w:val="24"/>
              </w:rPr>
            </w:pPr>
            <w:r w:rsidRPr="00E75D47">
              <w:rPr>
                <w:rFonts w:ascii="Times New Roman" w:hAnsi="Times New Roman" w:cs="Times New Roman"/>
                <w:sz w:val="24"/>
                <w:szCs w:val="24"/>
              </w:rPr>
              <w:t>деятельность </w:t>
            </w:r>
          </w:p>
        </w:tc>
        <w:tc>
          <w:tcPr>
            <w:tcW w:w="3969" w:type="dxa"/>
          </w:tcPr>
          <w:p w:rsidR="005858C6" w:rsidRPr="00E75D47" w:rsidRDefault="005858C6" w:rsidP="00D364FF">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крючки для индивидуальных принадлежностей (полотенце);</w:t>
            </w:r>
          </w:p>
          <w:p w:rsidR="005858C6" w:rsidRPr="00E75D47" w:rsidRDefault="005858C6" w:rsidP="00D364FF">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сантехническое оборудование (в соответствии с возрастом детей);</w:t>
            </w:r>
          </w:p>
          <w:p w:rsidR="005858C6" w:rsidRPr="00E75D47" w:rsidRDefault="005858C6" w:rsidP="00D364FF">
            <w:pPr>
              <w:spacing w:after="0" w:line="240" w:lineRule="auto"/>
              <w:rPr>
                <w:rFonts w:ascii="Times New Roman" w:hAnsi="Times New Roman" w:cs="Times New Roman"/>
                <w:sz w:val="24"/>
                <w:szCs w:val="24"/>
              </w:rPr>
            </w:pPr>
          </w:p>
        </w:tc>
      </w:tr>
    </w:tbl>
    <w:p w:rsidR="005858C6" w:rsidRPr="00E75D47" w:rsidRDefault="005858C6" w:rsidP="00241639">
      <w:pPr>
        <w:spacing w:after="0" w:line="240" w:lineRule="auto"/>
        <w:rPr>
          <w:rFonts w:ascii="Times New Roman" w:hAnsi="Times New Roman" w:cs="Times New Roman"/>
          <w:b/>
          <w:bCs/>
          <w:sz w:val="24"/>
          <w:szCs w:val="24"/>
        </w:rPr>
      </w:pPr>
    </w:p>
    <w:p w:rsidR="005858C6" w:rsidRPr="00E75D47" w:rsidRDefault="005858C6" w:rsidP="00241639">
      <w:pPr>
        <w:spacing w:after="0" w:line="240" w:lineRule="auto"/>
        <w:rPr>
          <w:rFonts w:ascii="Times New Roman" w:hAnsi="Times New Roman" w:cs="Times New Roman"/>
          <w:b/>
          <w:bCs/>
          <w:sz w:val="24"/>
          <w:szCs w:val="24"/>
        </w:rPr>
      </w:pPr>
    </w:p>
    <w:p w:rsidR="005858C6" w:rsidRPr="00E75D47" w:rsidRDefault="005858C6" w:rsidP="008F33D6">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3.2. Обеспеченность учебно-методическими материалами</w:t>
      </w:r>
    </w:p>
    <w:p w:rsidR="005858C6" w:rsidRPr="00E75D47" w:rsidRDefault="005858C6" w:rsidP="00241639">
      <w:pPr>
        <w:spacing w:after="0" w:line="240" w:lineRule="auto"/>
        <w:ind w:left="1080"/>
        <w:jc w:val="both"/>
        <w:rPr>
          <w:rFonts w:ascii="Times New Roman" w:hAnsi="Times New Roman" w:cs="Times New Roman"/>
          <w:b/>
          <w:bCs/>
          <w:sz w:val="24"/>
          <w:szCs w:val="24"/>
        </w:rPr>
      </w:pPr>
    </w:p>
    <w:tbl>
      <w:tblPr>
        <w:tblW w:w="182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8"/>
        <w:gridCol w:w="3780"/>
        <w:gridCol w:w="3960"/>
        <w:gridCol w:w="4782"/>
        <w:gridCol w:w="3115"/>
      </w:tblGrid>
      <w:tr w:rsidR="005858C6" w:rsidRPr="00E75D47">
        <w:tc>
          <w:tcPr>
            <w:tcW w:w="2628" w:type="dxa"/>
            <w:vAlign w:val="center"/>
          </w:tcPr>
          <w:p w:rsidR="005858C6" w:rsidRPr="00E75D47" w:rsidRDefault="005858C6" w:rsidP="003F48B6">
            <w:pPr>
              <w:spacing w:after="0" w:line="240" w:lineRule="auto"/>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w:t>
            </w:r>
          </w:p>
        </w:tc>
        <w:tc>
          <w:tcPr>
            <w:tcW w:w="3780" w:type="dxa"/>
            <w:vAlign w:val="center"/>
          </w:tcPr>
          <w:p w:rsidR="005858C6" w:rsidRPr="00E75D47" w:rsidRDefault="005858C6" w:rsidP="003F48B6">
            <w:pPr>
              <w:spacing w:after="0" w:line="240" w:lineRule="auto"/>
              <w:jc w:val="center"/>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Программа</w:t>
            </w:r>
          </w:p>
        </w:tc>
        <w:tc>
          <w:tcPr>
            <w:tcW w:w="3960" w:type="dxa"/>
            <w:vAlign w:val="center"/>
          </w:tcPr>
          <w:p w:rsidR="005858C6" w:rsidRPr="00E75D47" w:rsidRDefault="005858C6" w:rsidP="003F48B6">
            <w:pPr>
              <w:spacing w:after="0" w:line="240" w:lineRule="auto"/>
              <w:jc w:val="center"/>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Направленность</w:t>
            </w:r>
          </w:p>
        </w:tc>
        <w:tc>
          <w:tcPr>
            <w:tcW w:w="4782" w:type="dxa"/>
            <w:vMerge w:val="restart"/>
            <w:tcBorders>
              <w:top w:val="nil"/>
            </w:tcBorders>
          </w:tcPr>
          <w:p w:rsidR="005858C6" w:rsidRPr="00E75D47" w:rsidRDefault="005858C6" w:rsidP="003F48B6">
            <w:pPr>
              <w:spacing w:after="0" w:line="240" w:lineRule="auto"/>
              <w:rPr>
                <w:rFonts w:ascii="Times New Roman" w:hAnsi="Times New Roman" w:cs="Times New Roman"/>
                <w:b/>
                <w:bCs/>
                <w:sz w:val="24"/>
                <w:szCs w:val="24"/>
              </w:rPr>
            </w:pPr>
          </w:p>
        </w:tc>
        <w:tc>
          <w:tcPr>
            <w:tcW w:w="3115" w:type="dxa"/>
          </w:tcPr>
          <w:p w:rsidR="005858C6" w:rsidRPr="00E75D47" w:rsidRDefault="005858C6" w:rsidP="003F48B6">
            <w:pPr>
              <w:spacing w:after="0" w:line="240" w:lineRule="auto"/>
              <w:rPr>
                <w:rFonts w:ascii="Times New Roman" w:hAnsi="Times New Roman" w:cs="Times New Roman"/>
                <w:b/>
                <w:bCs/>
                <w:sz w:val="24"/>
                <w:szCs w:val="24"/>
              </w:rPr>
            </w:pPr>
          </w:p>
        </w:tc>
      </w:tr>
      <w:tr w:rsidR="005858C6" w:rsidRPr="00E75D47">
        <w:tc>
          <w:tcPr>
            <w:tcW w:w="2628" w:type="dxa"/>
            <w:vAlign w:val="center"/>
          </w:tcPr>
          <w:p w:rsidR="005858C6" w:rsidRPr="00E75D47" w:rsidRDefault="005858C6" w:rsidP="003F48B6">
            <w:pPr>
              <w:spacing w:after="0" w:line="240" w:lineRule="auto"/>
              <w:ind w:left="57" w:right="57"/>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комплексная</w:t>
            </w:r>
          </w:p>
        </w:tc>
        <w:tc>
          <w:tcPr>
            <w:tcW w:w="3780" w:type="dxa"/>
            <w:vAlign w:val="center"/>
          </w:tcPr>
          <w:p w:rsidR="005858C6" w:rsidRPr="00E75D47" w:rsidRDefault="005858C6" w:rsidP="003F48B6">
            <w:pPr>
              <w:spacing w:after="0" w:line="240" w:lineRule="auto"/>
              <w:ind w:left="57" w:right="57"/>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Программа «От рождения до школы» под редакцией Н.Е. Вераксы, Т.С. Комаровой, М.А. Васильевой </w:t>
            </w:r>
          </w:p>
          <w:p w:rsidR="005858C6" w:rsidRPr="00E75D47" w:rsidRDefault="005858C6" w:rsidP="003F48B6">
            <w:pPr>
              <w:spacing w:after="0" w:line="240" w:lineRule="auto"/>
              <w:ind w:left="57" w:right="57"/>
              <w:rPr>
                <w:rFonts w:ascii="Times New Roman" w:hAnsi="Times New Roman" w:cs="Times New Roman"/>
                <w:color w:val="000000"/>
                <w:sz w:val="24"/>
                <w:szCs w:val="24"/>
                <w:lang w:eastAsia="ru-RU"/>
              </w:rPr>
            </w:pPr>
          </w:p>
        </w:tc>
        <w:tc>
          <w:tcPr>
            <w:tcW w:w="3960" w:type="dxa"/>
            <w:vAlign w:val="center"/>
          </w:tcPr>
          <w:p w:rsidR="005858C6" w:rsidRPr="00E75D47" w:rsidRDefault="005858C6" w:rsidP="003F48B6">
            <w:pPr>
              <w:spacing w:after="0" w:line="240" w:lineRule="auto"/>
              <w:ind w:left="57" w:right="57"/>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к обучению в школе;</w:t>
            </w:r>
          </w:p>
        </w:tc>
        <w:tc>
          <w:tcPr>
            <w:tcW w:w="4782" w:type="dxa"/>
            <w:vMerge/>
            <w:tcBorders>
              <w:bottom w:val="nil"/>
            </w:tcBorders>
          </w:tcPr>
          <w:p w:rsidR="005858C6" w:rsidRPr="00E75D47" w:rsidRDefault="005858C6" w:rsidP="003F48B6">
            <w:pPr>
              <w:spacing w:after="0" w:line="240" w:lineRule="auto"/>
              <w:rPr>
                <w:rFonts w:ascii="Times New Roman" w:hAnsi="Times New Roman" w:cs="Times New Roman"/>
                <w:b/>
                <w:bCs/>
                <w:sz w:val="24"/>
                <w:szCs w:val="24"/>
              </w:rPr>
            </w:pPr>
          </w:p>
        </w:tc>
        <w:tc>
          <w:tcPr>
            <w:tcW w:w="3115" w:type="dxa"/>
          </w:tcPr>
          <w:p w:rsidR="005858C6" w:rsidRPr="00E75D47" w:rsidRDefault="005858C6" w:rsidP="003F48B6">
            <w:pPr>
              <w:spacing w:after="0" w:line="240" w:lineRule="auto"/>
              <w:rPr>
                <w:rFonts w:ascii="Times New Roman" w:hAnsi="Times New Roman" w:cs="Times New Roman"/>
                <w:b/>
                <w:bCs/>
                <w:sz w:val="24"/>
                <w:szCs w:val="24"/>
              </w:rPr>
            </w:pPr>
          </w:p>
        </w:tc>
      </w:tr>
    </w:tbl>
    <w:p w:rsidR="005858C6" w:rsidRPr="00E75D47" w:rsidRDefault="005858C6" w:rsidP="00241639">
      <w:pPr>
        <w:shd w:val="clear" w:color="auto" w:fill="FFFFFF"/>
        <w:spacing w:after="0" w:line="240" w:lineRule="auto"/>
        <w:ind w:right="57"/>
        <w:rPr>
          <w:rFonts w:ascii="Times New Roman" w:hAnsi="Times New Roman" w:cs="Times New Roman"/>
          <w:color w:val="000000"/>
          <w:sz w:val="24"/>
          <w:szCs w:val="24"/>
          <w:lang w:eastAsia="ru-RU"/>
        </w:rPr>
      </w:pPr>
    </w:p>
    <w:tbl>
      <w:tblPr>
        <w:tblW w:w="0" w:type="auto"/>
        <w:tblInd w:w="-106" w:type="dxa"/>
        <w:tblLayout w:type="fixed"/>
        <w:tblLook w:val="0000"/>
      </w:tblPr>
      <w:tblGrid>
        <w:gridCol w:w="2348"/>
        <w:gridCol w:w="4414"/>
        <w:gridCol w:w="3611"/>
      </w:tblGrid>
      <w:tr w:rsidR="005858C6" w:rsidRPr="00E75D47">
        <w:tc>
          <w:tcPr>
            <w:tcW w:w="2348" w:type="dxa"/>
            <w:tcBorders>
              <w:top w:val="single" w:sz="4" w:space="0" w:color="000000"/>
              <w:left w:val="single" w:sz="4" w:space="0" w:color="000000"/>
              <w:bottom w:val="single" w:sz="4" w:space="0" w:color="000000"/>
            </w:tcBorders>
          </w:tcPr>
          <w:p w:rsidR="005858C6" w:rsidRPr="00E75D47" w:rsidRDefault="005858C6" w:rsidP="00481153">
            <w:pPr>
              <w:widowControl w:val="0"/>
              <w:snapToGrid w:val="0"/>
              <w:rPr>
                <w:rFonts w:ascii="Times New Roman" w:hAnsi="Times New Roman" w:cs="Times New Roman"/>
                <w:b/>
                <w:bCs/>
                <w:sz w:val="24"/>
                <w:szCs w:val="24"/>
              </w:rPr>
            </w:pPr>
            <w:r w:rsidRPr="00E75D47">
              <w:rPr>
                <w:rFonts w:ascii="Times New Roman" w:hAnsi="Times New Roman" w:cs="Times New Roman"/>
                <w:b/>
                <w:bCs/>
                <w:sz w:val="24"/>
                <w:szCs w:val="24"/>
              </w:rPr>
              <w:t>Образовательная область</w:t>
            </w:r>
          </w:p>
        </w:tc>
        <w:tc>
          <w:tcPr>
            <w:tcW w:w="4414" w:type="dxa"/>
            <w:tcBorders>
              <w:top w:val="single" w:sz="4" w:space="0" w:color="000000"/>
              <w:left w:val="single" w:sz="4" w:space="0" w:color="000000"/>
              <w:bottom w:val="single" w:sz="4" w:space="0" w:color="000000"/>
            </w:tcBorders>
          </w:tcPr>
          <w:p w:rsidR="005858C6" w:rsidRPr="00E75D47" w:rsidRDefault="005858C6" w:rsidP="00481153">
            <w:pPr>
              <w:widowControl w:val="0"/>
              <w:snapToGrid w:val="0"/>
              <w:rPr>
                <w:rFonts w:ascii="Times New Roman" w:hAnsi="Times New Roman" w:cs="Times New Roman"/>
                <w:b/>
                <w:bCs/>
                <w:sz w:val="24"/>
                <w:szCs w:val="24"/>
              </w:rPr>
            </w:pPr>
            <w:r w:rsidRPr="00E75D47">
              <w:rPr>
                <w:rFonts w:ascii="Times New Roman" w:hAnsi="Times New Roman" w:cs="Times New Roman"/>
                <w:b/>
                <w:bCs/>
                <w:sz w:val="24"/>
                <w:szCs w:val="24"/>
              </w:rPr>
              <w:t>Название программы, технологии</w:t>
            </w:r>
          </w:p>
        </w:tc>
        <w:tc>
          <w:tcPr>
            <w:tcW w:w="3611" w:type="dxa"/>
            <w:tcBorders>
              <w:top w:val="single" w:sz="4" w:space="0" w:color="000000"/>
              <w:left w:val="single" w:sz="4" w:space="0" w:color="000000"/>
              <w:bottom w:val="single" w:sz="4" w:space="0" w:color="000000"/>
              <w:right w:val="single" w:sz="4" w:space="0" w:color="000000"/>
            </w:tcBorders>
          </w:tcPr>
          <w:p w:rsidR="005858C6" w:rsidRPr="00E75D47" w:rsidRDefault="005858C6" w:rsidP="00481153">
            <w:pPr>
              <w:widowControl w:val="0"/>
              <w:snapToGrid w:val="0"/>
              <w:rPr>
                <w:rFonts w:ascii="Times New Roman" w:hAnsi="Times New Roman" w:cs="Times New Roman"/>
                <w:b/>
                <w:bCs/>
                <w:sz w:val="24"/>
                <w:szCs w:val="24"/>
              </w:rPr>
            </w:pPr>
            <w:r w:rsidRPr="00E75D47">
              <w:rPr>
                <w:rFonts w:ascii="Times New Roman" w:hAnsi="Times New Roman" w:cs="Times New Roman"/>
                <w:b/>
                <w:bCs/>
                <w:sz w:val="24"/>
                <w:szCs w:val="24"/>
              </w:rPr>
              <w:t>Направленность программ, технологий</w:t>
            </w:r>
          </w:p>
        </w:tc>
      </w:tr>
      <w:tr w:rsidR="005858C6" w:rsidRPr="00E75D47">
        <w:tc>
          <w:tcPr>
            <w:tcW w:w="2348" w:type="dxa"/>
            <w:tcBorders>
              <w:top w:val="single" w:sz="4" w:space="0" w:color="000000"/>
              <w:left w:val="single" w:sz="4" w:space="0" w:color="000000"/>
              <w:bottom w:val="single" w:sz="4" w:space="0" w:color="000000"/>
            </w:tcBorders>
          </w:tcPr>
          <w:p w:rsidR="005858C6" w:rsidRPr="00E75D47" w:rsidRDefault="005858C6" w:rsidP="00481153">
            <w:pPr>
              <w:widowControl w:val="0"/>
              <w:snapToGrid w:val="0"/>
              <w:ind w:left="-59" w:firstLine="59"/>
              <w:rPr>
                <w:rFonts w:ascii="Times New Roman" w:hAnsi="Times New Roman" w:cs="Times New Roman"/>
                <w:sz w:val="24"/>
                <w:szCs w:val="24"/>
              </w:rPr>
            </w:pPr>
            <w:r w:rsidRPr="00E75D47">
              <w:rPr>
                <w:rFonts w:ascii="Times New Roman" w:hAnsi="Times New Roman" w:cs="Times New Roman"/>
                <w:sz w:val="24"/>
                <w:szCs w:val="24"/>
              </w:rPr>
              <w:t>Физическое развитие</w:t>
            </w:r>
          </w:p>
        </w:tc>
        <w:tc>
          <w:tcPr>
            <w:tcW w:w="4414" w:type="dxa"/>
            <w:tcBorders>
              <w:top w:val="single" w:sz="4" w:space="0" w:color="000000"/>
              <w:left w:val="single" w:sz="4" w:space="0" w:color="000000"/>
              <w:bottom w:val="single" w:sz="4" w:space="0" w:color="000000"/>
            </w:tcBorders>
          </w:tcPr>
          <w:p w:rsidR="005858C6" w:rsidRPr="00E75D47" w:rsidRDefault="005858C6" w:rsidP="00481153">
            <w:pPr>
              <w:tabs>
                <w:tab w:val="right" w:pos="9980"/>
              </w:tabs>
              <w:autoSpaceDE w:val="0"/>
              <w:autoSpaceDN w:val="0"/>
              <w:adjustRightInd w:val="0"/>
              <w:ind w:left="57" w:right="57"/>
              <w:rPr>
                <w:rFonts w:ascii="Times New Roman" w:hAnsi="Times New Roman" w:cs="Times New Roman"/>
                <w:sz w:val="24"/>
                <w:szCs w:val="24"/>
                <w:lang w:eastAsia="ru-RU"/>
              </w:rPr>
            </w:pPr>
            <w:r w:rsidRPr="00E75D47">
              <w:rPr>
                <w:rFonts w:ascii="Times New Roman" w:hAnsi="Times New Roman" w:cs="Times New Roman"/>
                <w:sz w:val="24"/>
                <w:szCs w:val="24"/>
                <w:lang w:eastAsia="ru-RU"/>
              </w:rPr>
              <w:t>Комплексы сюжетных утренних гимнастик для дошкольников. - Спб.: ООО «Издательство «Детство — Пресс», 2012.</w:t>
            </w:r>
          </w:p>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lang w:eastAsia="ru-RU"/>
              </w:rPr>
              <w:t xml:space="preserve">Пензулаева Л.И. Подвижные игры и игровые упражнения с детьми. – Гуманитарный издательский центр ВЛАДОС, 2001. </w:t>
            </w:r>
          </w:p>
          <w:p w:rsidR="005858C6" w:rsidRPr="00E75D47" w:rsidRDefault="005858C6" w:rsidP="00481153">
            <w:pPr>
              <w:tabs>
                <w:tab w:val="right" w:pos="10072"/>
              </w:tabs>
              <w:autoSpaceDE w:val="0"/>
              <w:autoSpaceDN w:val="0"/>
              <w:adjustRightInd w:val="0"/>
              <w:ind w:left="149"/>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Пензулаева Л.И. Физическая культура в детском саду: Старшая и средняя группа.: пособие для работников дошкольного образования..  – М.: Мозаика – Синтез, 2014. 128 с</w:t>
            </w:r>
          </w:p>
          <w:p w:rsidR="005858C6" w:rsidRPr="00E75D47" w:rsidRDefault="005858C6" w:rsidP="00481153">
            <w:pPr>
              <w:widowControl w:val="0"/>
              <w:rPr>
                <w:rFonts w:ascii="Times New Roman" w:hAnsi="Times New Roman" w:cs="Times New Roman"/>
                <w:sz w:val="24"/>
                <w:szCs w:val="24"/>
                <w:lang w:eastAsia="ru-RU"/>
              </w:rPr>
            </w:pPr>
            <w:r w:rsidRPr="00E75D47">
              <w:rPr>
                <w:rFonts w:ascii="Times New Roman" w:hAnsi="Times New Roman" w:cs="Times New Roman"/>
                <w:sz w:val="24"/>
                <w:szCs w:val="24"/>
                <w:lang w:eastAsia="ru-RU"/>
              </w:rPr>
              <w:t>Физкультурно-оздоровительная работа с детьми 6-7 лет в ДОУ: Практическое пособие для  воспитателей и педагогов ДОУ, родителей – Воронеж: ИП Лакоценина Н,А,, 2012. 224 с</w:t>
            </w:r>
          </w:p>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lang w:eastAsia="ru-RU"/>
              </w:rPr>
              <w:t>Занимательная физкультура для детей 4-7 лет, изд-во «Учитель», В.В.Гаврилова, 188 стр</w:t>
            </w:r>
          </w:p>
        </w:tc>
        <w:tc>
          <w:tcPr>
            <w:tcW w:w="3611" w:type="dxa"/>
            <w:tcBorders>
              <w:top w:val="single" w:sz="4" w:space="0" w:color="000000"/>
              <w:left w:val="single" w:sz="4" w:space="0" w:color="000000"/>
              <w:bottom w:val="single" w:sz="4" w:space="0" w:color="000000"/>
              <w:right w:val="single" w:sz="4" w:space="0" w:color="000000"/>
            </w:tcBorders>
          </w:tcPr>
          <w:p w:rsidR="005858C6" w:rsidRPr="00E75D47" w:rsidRDefault="005858C6" w:rsidP="00481153">
            <w:pPr>
              <w:widowControl w:val="0"/>
              <w:snapToGrid w:val="0"/>
              <w:rPr>
                <w:rFonts w:ascii="Times New Roman" w:hAnsi="Times New Roman" w:cs="Times New Roman"/>
                <w:sz w:val="24"/>
                <w:szCs w:val="24"/>
              </w:rPr>
            </w:pPr>
            <w:r w:rsidRPr="00E75D47">
              <w:rPr>
                <w:rFonts w:ascii="Times New Roman" w:hAnsi="Times New Roman" w:cs="Times New Roman"/>
                <w:sz w:val="24"/>
                <w:szCs w:val="24"/>
              </w:rPr>
              <w:t>Обеспечение сохранения и укрепления здоровья детей, физической подготовленности детей, развитие физических качеств дошкольников. Обеспечение сохранения и укрепления здоровья детей, формирование основ здорового образа жизни.</w:t>
            </w:r>
          </w:p>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rPr>
              <w:t xml:space="preserve"> Развитие физических качеств. Приобретение двигательного опыта.</w:t>
            </w:r>
          </w:p>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rPr>
              <w:t xml:space="preserve"> Оптимизация физкультурно- оздоровительной работы в ДОУ (организация двигательного режима в ДОУ (цикличность физических упражнений).</w:t>
            </w:r>
          </w:p>
          <w:p w:rsidR="005858C6" w:rsidRPr="00E75D47" w:rsidRDefault="005858C6" w:rsidP="00481153">
            <w:pPr>
              <w:widowControl w:val="0"/>
              <w:rPr>
                <w:rFonts w:ascii="Times New Roman" w:hAnsi="Times New Roman" w:cs="Times New Roman"/>
                <w:sz w:val="24"/>
                <w:szCs w:val="24"/>
              </w:rPr>
            </w:pPr>
          </w:p>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rPr>
              <w:t>Развитие личности, мотивации и способностей детей в различных видах деятельности</w:t>
            </w:r>
          </w:p>
        </w:tc>
      </w:tr>
      <w:tr w:rsidR="005858C6" w:rsidRPr="00E75D47">
        <w:trPr>
          <w:trHeight w:val="4299"/>
        </w:trPr>
        <w:tc>
          <w:tcPr>
            <w:tcW w:w="2348" w:type="dxa"/>
            <w:tcBorders>
              <w:top w:val="single" w:sz="4" w:space="0" w:color="000000"/>
              <w:left w:val="single" w:sz="4" w:space="0" w:color="000000"/>
              <w:bottom w:val="single" w:sz="4" w:space="0" w:color="000000"/>
            </w:tcBorders>
          </w:tcPr>
          <w:p w:rsidR="005858C6" w:rsidRPr="00E75D47" w:rsidRDefault="005858C6" w:rsidP="00481153">
            <w:pPr>
              <w:widowControl w:val="0"/>
              <w:snapToGrid w:val="0"/>
              <w:rPr>
                <w:rFonts w:ascii="Times New Roman" w:hAnsi="Times New Roman" w:cs="Times New Roman"/>
                <w:sz w:val="24"/>
                <w:szCs w:val="24"/>
              </w:rPr>
            </w:pPr>
            <w:r w:rsidRPr="00E75D47">
              <w:rPr>
                <w:rFonts w:ascii="Times New Roman" w:hAnsi="Times New Roman" w:cs="Times New Roman"/>
                <w:sz w:val="24"/>
                <w:szCs w:val="24"/>
              </w:rPr>
              <w:t>Познавательное развитие</w:t>
            </w:r>
          </w:p>
        </w:tc>
        <w:tc>
          <w:tcPr>
            <w:tcW w:w="4414" w:type="dxa"/>
            <w:tcBorders>
              <w:top w:val="single" w:sz="4" w:space="0" w:color="000000"/>
              <w:left w:val="single" w:sz="4" w:space="0" w:color="000000"/>
              <w:bottom w:val="single" w:sz="4" w:space="0" w:color="000000"/>
            </w:tcBorders>
          </w:tcPr>
          <w:p w:rsidR="005858C6" w:rsidRPr="00E75D47" w:rsidRDefault="005858C6" w:rsidP="00481153">
            <w:pPr>
              <w:autoSpaceDE w:val="0"/>
              <w:autoSpaceDN w:val="0"/>
              <w:adjustRightInd w:val="0"/>
              <w:ind w:left="149"/>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Комплексные занятия по программе под ред. Н.Е.Вераксы «От рождения до школы». Вторая мл. группа - Издательство «Учитель», 2013. 262с</w:t>
            </w:r>
          </w:p>
          <w:p w:rsidR="005858C6" w:rsidRPr="00E75D47" w:rsidRDefault="005858C6" w:rsidP="00481153">
            <w:pPr>
              <w:autoSpaceDE w:val="0"/>
              <w:autoSpaceDN w:val="0"/>
              <w:adjustRightInd w:val="0"/>
              <w:ind w:left="149"/>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Комплексные занятия по программе под ред. Н.Е.Вераксы «От рождения до школы». Средняя группа - Издательство «Учитель», 2014. 303с</w:t>
            </w:r>
          </w:p>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lang w:eastAsia="ru-RU"/>
              </w:rPr>
              <w:t>Комплексные занятия по программе под ред. Н.Е.Вераксы «От рождения до школы». Старшая группа - Издательство «Учитель», 2014. 399с</w:t>
            </w:r>
          </w:p>
        </w:tc>
        <w:tc>
          <w:tcPr>
            <w:tcW w:w="3611" w:type="dxa"/>
            <w:tcBorders>
              <w:top w:val="single" w:sz="4" w:space="0" w:color="auto"/>
              <w:left w:val="single" w:sz="4" w:space="0" w:color="000000"/>
              <w:bottom w:val="single" w:sz="4" w:space="0" w:color="auto"/>
              <w:right w:val="single" w:sz="4" w:space="0" w:color="000000"/>
            </w:tcBorders>
          </w:tcPr>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rPr>
              <w:t>Освоение детьми всех образовательных областей, комплексный подход к воспитанию и обучению в детском саду, совместимость основных видов детской деятельности</w:t>
            </w:r>
          </w:p>
          <w:p w:rsidR="005858C6" w:rsidRPr="00E75D47" w:rsidRDefault="005858C6" w:rsidP="00481153">
            <w:pPr>
              <w:widowControl w:val="0"/>
              <w:rPr>
                <w:rFonts w:ascii="Times New Roman" w:hAnsi="Times New Roman" w:cs="Times New Roman"/>
                <w:sz w:val="24"/>
                <w:szCs w:val="24"/>
              </w:rPr>
            </w:pPr>
          </w:p>
          <w:p w:rsidR="005858C6" w:rsidRPr="00E75D47" w:rsidRDefault="005858C6" w:rsidP="00481153">
            <w:pPr>
              <w:widowControl w:val="0"/>
              <w:rPr>
                <w:rFonts w:ascii="Times New Roman" w:hAnsi="Times New Roman" w:cs="Times New Roman"/>
                <w:sz w:val="24"/>
                <w:szCs w:val="24"/>
              </w:rPr>
            </w:pPr>
          </w:p>
          <w:p w:rsidR="005858C6" w:rsidRPr="00E75D47" w:rsidRDefault="005858C6" w:rsidP="00481153">
            <w:pPr>
              <w:widowControl w:val="0"/>
              <w:rPr>
                <w:rFonts w:ascii="Times New Roman" w:hAnsi="Times New Roman" w:cs="Times New Roman"/>
                <w:sz w:val="24"/>
                <w:szCs w:val="24"/>
              </w:rPr>
            </w:pPr>
          </w:p>
          <w:p w:rsidR="005858C6" w:rsidRPr="00E75D47" w:rsidRDefault="005858C6" w:rsidP="00481153">
            <w:pPr>
              <w:widowControl w:val="0"/>
              <w:rPr>
                <w:rFonts w:ascii="Times New Roman" w:hAnsi="Times New Roman" w:cs="Times New Roman"/>
                <w:sz w:val="24"/>
                <w:szCs w:val="24"/>
              </w:rPr>
            </w:pPr>
          </w:p>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rPr>
              <w:t xml:space="preserve"> </w:t>
            </w:r>
          </w:p>
        </w:tc>
      </w:tr>
      <w:tr w:rsidR="005858C6" w:rsidRPr="00E75D47">
        <w:tc>
          <w:tcPr>
            <w:tcW w:w="2348" w:type="dxa"/>
            <w:tcBorders>
              <w:top w:val="single" w:sz="4" w:space="0" w:color="000000"/>
              <w:left w:val="single" w:sz="4" w:space="0" w:color="000000"/>
              <w:bottom w:val="single" w:sz="4" w:space="0" w:color="000000"/>
            </w:tcBorders>
          </w:tcPr>
          <w:p w:rsidR="005858C6" w:rsidRPr="00E75D47" w:rsidRDefault="005858C6" w:rsidP="00481153">
            <w:pPr>
              <w:widowControl w:val="0"/>
              <w:snapToGrid w:val="0"/>
              <w:rPr>
                <w:rFonts w:ascii="Times New Roman" w:hAnsi="Times New Roman" w:cs="Times New Roman"/>
                <w:sz w:val="24"/>
                <w:szCs w:val="24"/>
              </w:rPr>
            </w:pPr>
            <w:r w:rsidRPr="00E75D47">
              <w:rPr>
                <w:rFonts w:ascii="Times New Roman" w:hAnsi="Times New Roman" w:cs="Times New Roman"/>
                <w:sz w:val="24"/>
                <w:szCs w:val="24"/>
              </w:rPr>
              <w:t>Речевое развитие</w:t>
            </w:r>
          </w:p>
        </w:tc>
        <w:tc>
          <w:tcPr>
            <w:tcW w:w="4414" w:type="dxa"/>
            <w:tcBorders>
              <w:top w:val="single" w:sz="4" w:space="0" w:color="000000"/>
              <w:left w:val="single" w:sz="4" w:space="0" w:color="000000"/>
              <w:bottom w:val="single" w:sz="4" w:space="0" w:color="000000"/>
            </w:tcBorders>
          </w:tcPr>
          <w:p w:rsidR="005858C6" w:rsidRPr="00E75D47" w:rsidRDefault="005858C6" w:rsidP="00481153">
            <w:pPr>
              <w:tabs>
                <w:tab w:val="right" w:pos="10072"/>
              </w:tabs>
              <w:autoSpaceDE w:val="0"/>
              <w:autoSpaceDN w:val="0"/>
              <w:adjustRightInd w:val="0"/>
              <w:ind w:left="149"/>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Развитие речи детей 3-5 лет. Методические рекомендации для воспитателей и родителей. Под ред. О.С.Ушаковой. - М.: ТЦ Сфера, 2013. – 192 с.</w:t>
            </w:r>
          </w:p>
          <w:p w:rsidR="005858C6" w:rsidRPr="00E75D47" w:rsidRDefault="005858C6" w:rsidP="00481153">
            <w:pPr>
              <w:tabs>
                <w:tab w:val="right" w:pos="10072"/>
              </w:tabs>
              <w:autoSpaceDE w:val="0"/>
              <w:autoSpaceDN w:val="0"/>
              <w:adjustRightInd w:val="0"/>
              <w:ind w:left="149"/>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Развитие речи детей 5-7 лет. Методические рекомендации для воспитателей и родителей. Под ред. О.С.Ушаковой. - М.: ТЦ Сфера, 2013. – 272 с.</w:t>
            </w:r>
          </w:p>
          <w:p w:rsidR="005858C6" w:rsidRPr="00E75D47" w:rsidRDefault="005858C6" w:rsidP="00481153">
            <w:pPr>
              <w:tabs>
                <w:tab w:val="right" w:pos="10072"/>
              </w:tabs>
              <w:autoSpaceDE w:val="0"/>
              <w:autoSpaceDN w:val="0"/>
              <w:adjustRightInd w:val="0"/>
              <w:ind w:left="149"/>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Развитие речи. Конспекты занятий с детьми старшего дош-го возраста, изд-во «Учитель», Л.Е.Кыласова, 258 стр</w:t>
            </w:r>
          </w:p>
          <w:p w:rsidR="005858C6" w:rsidRPr="00E75D47" w:rsidRDefault="005858C6" w:rsidP="00481153">
            <w:pPr>
              <w:tabs>
                <w:tab w:val="right" w:pos="10072"/>
              </w:tabs>
              <w:autoSpaceDE w:val="0"/>
              <w:autoSpaceDN w:val="0"/>
              <w:adjustRightInd w:val="0"/>
              <w:ind w:left="149"/>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Комплексные занятия с детьми 6-7 лет, изд. «Учитель», Т.А.Третьякова, 351 стр</w:t>
            </w:r>
          </w:p>
          <w:p w:rsidR="005858C6" w:rsidRPr="00E75D47" w:rsidRDefault="005858C6" w:rsidP="00481153">
            <w:pPr>
              <w:widowControl w:val="0"/>
              <w:rPr>
                <w:rFonts w:ascii="Times New Roman" w:hAnsi="Times New Roman" w:cs="Times New Roman"/>
                <w:sz w:val="24"/>
                <w:szCs w:val="24"/>
              </w:rPr>
            </w:pPr>
          </w:p>
        </w:tc>
        <w:tc>
          <w:tcPr>
            <w:tcW w:w="3611" w:type="dxa"/>
            <w:tcBorders>
              <w:top w:val="single" w:sz="4" w:space="0" w:color="auto"/>
              <w:left w:val="single" w:sz="4" w:space="0" w:color="000000"/>
              <w:bottom w:val="single" w:sz="4" w:space="0" w:color="000000"/>
              <w:right w:val="single" w:sz="4" w:space="0" w:color="000000"/>
            </w:tcBorders>
          </w:tcPr>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rPr>
              <w:t>Развитие всех сторон речи ребенка – фонетики, грамматики, лексики, овладение основами связной монологической речи.</w:t>
            </w:r>
          </w:p>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rPr>
              <w:t>Развитие различных сторон речи ребенка: расширение словарного запаса, практическое усвоение лексических и грамматических средств языка, формирование правильного звукопроизношения и слоговой структуры речи.</w:t>
            </w:r>
          </w:p>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rPr>
              <w:t>Способствует формированию у детей предпосылок к учебной деятельности на этапе завершения ими дошкольного образования.</w:t>
            </w:r>
          </w:p>
        </w:tc>
      </w:tr>
      <w:tr w:rsidR="005858C6" w:rsidRPr="00E75D47">
        <w:tc>
          <w:tcPr>
            <w:tcW w:w="2348" w:type="dxa"/>
            <w:tcBorders>
              <w:top w:val="single" w:sz="4" w:space="0" w:color="000000"/>
              <w:left w:val="single" w:sz="4" w:space="0" w:color="000000"/>
              <w:bottom w:val="single" w:sz="4" w:space="0" w:color="000000"/>
            </w:tcBorders>
          </w:tcPr>
          <w:p w:rsidR="005858C6" w:rsidRPr="00E75D47" w:rsidRDefault="005858C6" w:rsidP="00481153">
            <w:pPr>
              <w:widowControl w:val="0"/>
              <w:snapToGrid w:val="0"/>
              <w:rPr>
                <w:rFonts w:ascii="Times New Roman" w:hAnsi="Times New Roman" w:cs="Times New Roman"/>
                <w:sz w:val="24"/>
                <w:szCs w:val="24"/>
              </w:rPr>
            </w:pPr>
            <w:r w:rsidRPr="00E75D47">
              <w:rPr>
                <w:rFonts w:ascii="Times New Roman" w:hAnsi="Times New Roman" w:cs="Times New Roman"/>
                <w:sz w:val="24"/>
                <w:szCs w:val="24"/>
              </w:rPr>
              <w:t>Художественно-эстетическое развитие</w:t>
            </w:r>
          </w:p>
        </w:tc>
        <w:tc>
          <w:tcPr>
            <w:tcW w:w="4414" w:type="dxa"/>
            <w:tcBorders>
              <w:top w:val="single" w:sz="4" w:space="0" w:color="000000"/>
              <w:left w:val="single" w:sz="4" w:space="0" w:color="000000"/>
              <w:bottom w:val="single" w:sz="4" w:space="0" w:color="000000"/>
            </w:tcBorders>
          </w:tcPr>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rPr>
              <w:t>И.А.Лыкова «Изобразительная деятельность в детском саду». ООО ИД «Цветной мир», 2013</w:t>
            </w:r>
          </w:p>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rPr>
              <w:t>Пластилиновая сказка. Конспекты занятий для детей 3-5 лет, издательство «ТЦ Сфера», Е.Л.Нуйкина, 128 стр</w:t>
            </w:r>
          </w:p>
        </w:tc>
        <w:tc>
          <w:tcPr>
            <w:tcW w:w="3611" w:type="dxa"/>
            <w:tcBorders>
              <w:top w:val="single" w:sz="4" w:space="0" w:color="000000"/>
              <w:left w:val="single" w:sz="4" w:space="0" w:color="000000"/>
              <w:bottom w:val="single" w:sz="4" w:space="0" w:color="000000"/>
              <w:right w:val="single" w:sz="4" w:space="0" w:color="000000"/>
            </w:tcBorders>
          </w:tcPr>
          <w:p w:rsidR="005858C6" w:rsidRPr="00E75D47" w:rsidRDefault="005858C6" w:rsidP="00481153">
            <w:pPr>
              <w:widowControl w:val="0"/>
              <w:snapToGrid w:val="0"/>
              <w:rPr>
                <w:rFonts w:ascii="Times New Roman" w:hAnsi="Times New Roman" w:cs="Times New Roman"/>
                <w:sz w:val="24"/>
                <w:szCs w:val="24"/>
              </w:rPr>
            </w:pPr>
            <w:r w:rsidRPr="00E75D47">
              <w:rPr>
                <w:rFonts w:ascii="Times New Roman" w:hAnsi="Times New Roman" w:cs="Times New Roman"/>
                <w:sz w:val="24"/>
                <w:szCs w:val="24"/>
              </w:rPr>
              <w:t>Выявление, поддержка и развитие творческой индивидуальности каждого ребенка средствами разных видов художественно – продуктивной деятельности.</w:t>
            </w:r>
          </w:p>
          <w:p w:rsidR="005858C6" w:rsidRPr="00E75D47" w:rsidRDefault="005858C6" w:rsidP="00481153">
            <w:pPr>
              <w:widowControl w:val="0"/>
              <w:rPr>
                <w:rFonts w:ascii="Times New Roman" w:hAnsi="Times New Roman" w:cs="Times New Roman"/>
                <w:sz w:val="24"/>
                <w:szCs w:val="24"/>
              </w:rPr>
            </w:pPr>
            <w:r w:rsidRPr="00E75D47">
              <w:rPr>
                <w:rFonts w:ascii="Times New Roman" w:hAnsi="Times New Roman" w:cs="Times New Roman"/>
                <w:sz w:val="24"/>
                <w:szCs w:val="24"/>
              </w:rPr>
              <w:t>Развитие внимания, мышления, восприятия, мелкой моторики.</w:t>
            </w:r>
          </w:p>
        </w:tc>
      </w:tr>
      <w:tr w:rsidR="005858C6" w:rsidRPr="00E75D47">
        <w:tc>
          <w:tcPr>
            <w:tcW w:w="2348" w:type="dxa"/>
            <w:tcBorders>
              <w:top w:val="single" w:sz="4" w:space="0" w:color="000000"/>
              <w:left w:val="single" w:sz="4" w:space="0" w:color="000000"/>
              <w:bottom w:val="single" w:sz="4" w:space="0" w:color="000000"/>
            </w:tcBorders>
          </w:tcPr>
          <w:p w:rsidR="005858C6" w:rsidRPr="00E75D47" w:rsidRDefault="005858C6" w:rsidP="00481153">
            <w:pPr>
              <w:widowControl w:val="0"/>
              <w:snapToGrid w:val="0"/>
              <w:rPr>
                <w:rFonts w:ascii="Times New Roman" w:hAnsi="Times New Roman" w:cs="Times New Roman"/>
                <w:sz w:val="24"/>
                <w:szCs w:val="24"/>
              </w:rPr>
            </w:pPr>
            <w:r w:rsidRPr="00E75D47">
              <w:rPr>
                <w:rFonts w:ascii="Times New Roman" w:hAnsi="Times New Roman" w:cs="Times New Roman"/>
                <w:sz w:val="24"/>
                <w:szCs w:val="24"/>
              </w:rPr>
              <w:t>Социально-коммуникативное развитие</w:t>
            </w:r>
          </w:p>
        </w:tc>
        <w:tc>
          <w:tcPr>
            <w:tcW w:w="4414" w:type="dxa"/>
            <w:tcBorders>
              <w:top w:val="single" w:sz="4" w:space="0" w:color="000000"/>
              <w:left w:val="single" w:sz="4" w:space="0" w:color="000000"/>
              <w:bottom w:val="single" w:sz="4" w:space="0" w:color="000000"/>
            </w:tcBorders>
          </w:tcPr>
          <w:p w:rsidR="005858C6" w:rsidRPr="00E75D47" w:rsidRDefault="005858C6" w:rsidP="00481153">
            <w:pPr>
              <w:autoSpaceDE w:val="0"/>
              <w:autoSpaceDN w:val="0"/>
              <w:adjustRightInd w:val="0"/>
              <w:ind w:left="149"/>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Развивающие занятия с детьми 4-5 лет под ред. Л.А.Парамоновой — М.: ОЛМА Медиа Групп, 2012. – 592с</w:t>
            </w:r>
          </w:p>
          <w:p w:rsidR="005858C6" w:rsidRPr="00E75D47" w:rsidRDefault="005858C6" w:rsidP="00481153">
            <w:pPr>
              <w:autoSpaceDE w:val="0"/>
              <w:autoSpaceDN w:val="0"/>
              <w:adjustRightInd w:val="0"/>
              <w:ind w:left="149"/>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Развивающие занятия с детьми 5-6 лет под ред. Л.А.Парамоновой — М.: ОЛМА Медиа Групп, 2013. – 752с</w:t>
            </w:r>
          </w:p>
          <w:p w:rsidR="005858C6" w:rsidRPr="00E75D47" w:rsidRDefault="005858C6" w:rsidP="00481153">
            <w:pPr>
              <w:autoSpaceDE w:val="0"/>
              <w:autoSpaceDN w:val="0"/>
              <w:adjustRightInd w:val="0"/>
              <w:ind w:left="149"/>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Развивающие занятия с детьми 6-7 лет под ред. Л.А.Парамоновой — М.: ОЛМА Медиа Групп, 2013. – 944с</w:t>
            </w:r>
          </w:p>
          <w:p w:rsidR="005858C6" w:rsidRPr="00E75D47" w:rsidRDefault="005858C6" w:rsidP="00481153">
            <w:pPr>
              <w:widowControl w:val="0"/>
              <w:snapToGrid w:val="0"/>
              <w:rPr>
                <w:rFonts w:ascii="Times New Roman" w:hAnsi="Times New Roman" w:cs="Times New Roman"/>
                <w:sz w:val="24"/>
                <w:szCs w:val="24"/>
              </w:rPr>
            </w:pPr>
          </w:p>
        </w:tc>
        <w:tc>
          <w:tcPr>
            <w:tcW w:w="3611" w:type="dxa"/>
            <w:tcBorders>
              <w:top w:val="single" w:sz="4" w:space="0" w:color="000000"/>
              <w:left w:val="single" w:sz="4" w:space="0" w:color="000000"/>
              <w:bottom w:val="single" w:sz="4" w:space="0" w:color="000000"/>
              <w:right w:val="single" w:sz="4" w:space="0" w:color="000000"/>
            </w:tcBorders>
          </w:tcPr>
          <w:p w:rsidR="005858C6" w:rsidRPr="00E75D47" w:rsidRDefault="005858C6" w:rsidP="00481153">
            <w:pPr>
              <w:widowControl w:val="0"/>
              <w:snapToGrid w:val="0"/>
              <w:rPr>
                <w:rFonts w:ascii="Times New Roman" w:hAnsi="Times New Roman" w:cs="Times New Roman"/>
                <w:sz w:val="24"/>
                <w:szCs w:val="24"/>
              </w:rPr>
            </w:pPr>
            <w:r w:rsidRPr="00E75D47">
              <w:rPr>
                <w:rFonts w:ascii="Times New Roman" w:hAnsi="Times New Roman" w:cs="Times New Roman"/>
                <w:sz w:val="24"/>
                <w:szCs w:val="24"/>
              </w:rPr>
              <w:t>Воспитывать у ребенка культуру познания детей и взрослых. Развивать социальные эмоции и мотивы, способствующие налаживанию межличностных отношений со взрослыми и друг с другом как нравственной основы социального поведения.</w:t>
            </w:r>
          </w:p>
        </w:tc>
      </w:tr>
    </w:tbl>
    <w:p w:rsidR="005858C6" w:rsidRPr="00E75D47" w:rsidRDefault="005858C6" w:rsidP="007A7B97">
      <w:pPr>
        <w:spacing w:after="0" w:line="240" w:lineRule="auto"/>
        <w:ind w:left="284"/>
        <w:jc w:val="center"/>
        <w:rPr>
          <w:rFonts w:ascii="Times New Roman" w:hAnsi="Times New Roman" w:cs="Times New Roman"/>
          <w:b/>
          <w:bCs/>
          <w:sz w:val="24"/>
          <w:szCs w:val="24"/>
        </w:rPr>
      </w:pPr>
    </w:p>
    <w:p w:rsidR="005858C6" w:rsidRPr="00E75D47" w:rsidRDefault="005858C6" w:rsidP="007A7B97">
      <w:pPr>
        <w:spacing w:after="0" w:line="240" w:lineRule="auto"/>
        <w:ind w:left="284"/>
        <w:jc w:val="center"/>
        <w:rPr>
          <w:rFonts w:ascii="Times New Roman" w:hAnsi="Times New Roman" w:cs="Times New Roman"/>
          <w:b/>
          <w:bCs/>
          <w:sz w:val="24"/>
          <w:szCs w:val="24"/>
        </w:rPr>
      </w:pPr>
      <w:r w:rsidRPr="00E75D47">
        <w:rPr>
          <w:rFonts w:ascii="Times New Roman" w:hAnsi="Times New Roman" w:cs="Times New Roman"/>
          <w:b/>
          <w:bCs/>
          <w:sz w:val="24"/>
          <w:szCs w:val="24"/>
        </w:rPr>
        <w:t xml:space="preserve"> 3.3. Организация жизнедеятельности воспитанников.</w:t>
      </w:r>
    </w:p>
    <w:p w:rsidR="005858C6" w:rsidRPr="00E75D47" w:rsidRDefault="005858C6" w:rsidP="00B95BD1">
      <w:pPr>
        <w:spacing w:after="0" w:line="240" w:lineRule="auto"/>
        <w:ind w:left="644"/>
        <w:jc w:val="both"/>
        <w:rPr>
          <w:rFonts w:ascii="Times New Roman" w:hAnsi="Times New Roman" w:cs="Times New Roman"/>
          <w:b/>
          <w:bCs/>
          <w:sz w:val="24"/>
          <w:szCs w:val="24"/>
        </w:rPr>
      </w:pPr>
    </w:p>
    <w:p w:rsidR="005858C6" w:rsidRPr="00E75D47" w:rsidRDefault="005858C6" w:rsidP="00551795">
      <w:pPr>
        <w:ind w:firstLine="708"/>
        <w:jc w:val="both"/>
        <w:rPr>
          <w:rFonts w:ascii="Times New Roman" w:hAnsi="Times New Roman" w:cs="Times New Roman"/>
          <w:sz w:val="24"/>
          <w:szCs w:val="24"/>
        </w:rPr>
      </w:pPr>
      <w:r w:rsidRPr="00E75D47">
        <w:rPr>
          <w:rFonts w:ascii="Times New Roman" w:hAnsi="Times New Roman" w:cs="Times New Roman"/>
          <w:sz w:val="24"/>
          <w:szCs w:val="24"/>
        </w:rPr>
        <w:t>Режим жизнедеятельности воспитанников дошкольного возраста, организуемый в ОУ соответствует возрастным особенностям детей, способствует их гармоничному развитию. Режим жизнедеятельности воспитанников ГКП составлен так, что в нем сочетаются разные виды деятельности детей в течение дня: совместная деятельность воспитателя с детьми, осуществляемая как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так и  в ходе режимных моментов, самостоятельная деятельность детей; взаимодействие с семьями детей по реализации основной общеобразовательной программы дошкольного образования. Для достижения оздоровительного эффекта детей в режиме дня предусматривается пребывание детей на открытом воздухе. Прогулки в ГКП организуются 1 раза в день перед уходом детей домой. В теплое время прием детей организуется на улице. В процессе прогулки организуется деятельность детей в соответствие с планом образовательной работы.</w:t>
      </w:r>
    </w:p>
    <w:p w:rsidR="005858C6" w:rsidRPr="00E75D47" w:rsidRDefault="005858C6" w:rsidP="00551795">
      <w:pPr>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Для достижения достаточного объема двигательной активности детей в ГКП используются все организованные формы двигательной активности с широким включением подвижных игр, спортивных и физических упражнений. В режиме дня создаются условия для самостоятельной игровой деятельности детей: сюжетно – ролевых, режиссерских, подвижных игр, конструктивной, театрализованной деятельности и др. Педагогом ГКП осуществляется косвенное руководство самостоятельной деятельностью детей. </w:t>
      </w:r>
    </w:p>
    <w:p w:rsidR="005858C6" w:rsidRPr="00E75D47" w:rsidRDefault="005858C6" w:rsidP="00551795">
      <w:pPr>
        <w:ind w:firstLine="708"/>
        <w:jc w:val="both"/>
        <w:rPr>
          <w:rFonts w:ascii="Times New Roman" w:hAnsi="Times New Roman" w:cs="Times New Roman"/>
          <w:sz w:val="24"/>
          <w:szCs w:val="24"/>
        </w:rPr>
      </w:pPr>
      <w:r w:rsidRPr="00E75D47">
        <w:rPr>
          <w:rFonts w:ascii="Times New Roman" w:hAnsi="Times New Roman" w:cs="Times New Roman"/>
          <w:sz w:val="24"/>
          <w:szCs w:val="24"/>
        </w:rPr>
        <w:t>В режиме дня организуется совместная деятельность воспитателя с детьми, в процессе которой воспитателем организуется работа по физическому, познавательно-речевому, художественно- эстетическому, социально-нравственному развитию в соответствие с реализуемой программой.</w:t>
      </w:r>
    </w:p>
    <w:p w:rsidR="005858C6" w:rsidRPr="00E75D47" w:rsidRDefault="005858C6" w:rsidP="00551795">
      <w:pPr>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 Непосредственная образовательная деятельность организуется на основе годового календарного учебного графика, учебного плана ГКП. В теплый период года увеличивается ежедневная длительность пребывания детей на свежем воздухе, сокращается число занятий, некоторые режимные моменты переносятся на прогулочный участок. При организации режима жизнедеятельности детей в течение дня воспитателями реализуется содержание образовательных областей. При организации режима в группе предусматривается оптимальное чередование самостоятельной детской деятельности и непосредственной образовательной деятельности, коллективных и индивидуальных игр, умственных и физических нагрузок, разнообразной деятельности и отдыха. Рациональный режим дня остается основой охраны здоровья и воспитания детей старшего дошкольного возраста. </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Режим дня разработан с учётом требований СанПиН.</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Длительность непосредственно образовательной деятельности (далее НОД) определяется санитарными нормами и составляет:</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Младшая группа  15 минут,</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Средняя группа    20 минут,</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Старшая группа   25 минут,</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Подготовительная группа 30 минут.</w:t>
      </w:r>
    </w:p>
    <w:p w:rsidR="005858C6" w:rsidRPr="00E75D47" w:rsidRDefault="005858C6" w:rsidP="00241639">
      <w:pPr>
        <w:spacing w:after="0" w:line="240" w:lineRule="auto"/>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Между НОД обязательно имеется перерыв длительностью не менее 10 минут, во время которого проводятся подвижные игры, динамические паузы. Во время проведения НОД проводятся физкультминутки.</w:t>
      </w:r>
    </w:p>
    <w:p w:rsidR="005858C6" w:rsidRPr="00E75D47" w:rsidRDefault="005858C6" w:rsidP="00241639">
      <w:pPr>
        <w:spacing w:after="0" w:line="240" w:lineRule="auto"/>
        <w:rPr>
          <w:rFonts w:ascii="Times New Roman" w:hAnsi="Times New Roman" w:cs="Times New Roman"/>
          <w:b/>
          <w:bCs/>
          <w:sz w:val="24"/>
          <w:szCs w:val="24"/>
          <w:lang w:eastAsia="ru-RU"/>
        </w:rPr>
      </w:pPr>
    </w:p>
    <w:p w:rsidR="005858C6" w:rsidRPr="00E75D47" w:rsidRDefault="005858C6" w:rsidP="00485BA9">
      <w:pPr>
        <w:spacing w:after="0" w:line="240" w:lineRule="auto"/>
        <w:jc w:val="center"/>
        <w:rPr>
          <w:rFonts w:ascii="Times New Roman" w:hAnsi="Times New Roman" w:cs="Times New Roman"/>
          <w:b/>
          <w:bCs/>
          <w:sz w:val="24"/>
          <w:szCs w:val="24"/>
          <w:lang w:eastAsia="ru-RU"/>
        </w:rPr>
      </w:pPr>
      <w:r w:rsidRPr="00E75D47">
        <w:rPr>
          <w:rFonts w:ascii="Times New Roman" w:hAnsi="Times New Roman" w:cs="Times New Roman"/>
          <w:b/>
          <w:bCs/>
          <w:sz w:val="24"/>
          <w:szCs w:val="24"/>
          <w:lang w:eastAsia="ru-RU"/>
        </w:rPr>
        <w:t>РАСПОРЯДОК  ДНЯ</w:t>
      </w:r>
    </w:p>
    <w:p w:rsidR="005858C6" w:rsidRPr="00E75D47" w:rsidRDefault="005858C6" w:rsidP="00241639">
      <w:pPr>
        <w:spacing w:after="0" w:line="240" w:lineRule="auto"/>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940"/>
        <w:gridCol w:w="2546"/>
      </w:tblGrid>
      <w:tr w:rsidR="005858C6" w:rsidRPr="00E75D47">
        <w:tc>
          <w:tcPr>
            <w:tcW w:w="1368"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№п/п</w:t>
            </w:r>
          </w:p>
        </w:tc>
        <w:tc>
          <w:tcPr>
            <w:tcW w:w="5940"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Виды деятельности  детей</w:t>
            </w:r>
          </w:p>
        </w:tc>
        <w:tc>
          <w:tcPr>
            <w:tcW w:w="2546" w:type="dxa"/>
          </w:tcPr>
          <w:p w:rsidR="005858C6" w:rsidRPr="00E75D47" w:rsidRDefault="005858C6" w:rsidP="00471A87">
            <w:pPr>
              <w:jc w:val="center"/>
              <w:rPr>
                <w:rFonts w:ascii="Times New Roman" w:hAnsi="Times New Roman" w:cs="Times New Roman"/>
                <w:sz w:val="24"/>
                <w:szCs w:val="24"/>
              </w:rPr>
            </w:pPr>
            <w:r w:rsidRPr="00E75D47">
              <w:rPr>
                <w:rFonts w:ascii="Times New Roman" w:hAnsi="Times New Roman" w:cs="Times New Roman"/>
                <w:b/>
                <w:bCs/>
                <w:sz w:val="24"/>
                <w:szCs w:val="24"/>
              </w:rPr>
              <w:t>Время</w:t>
            </w:r>
          </w:p>
        </w:tc>
      </w:tr>
      <w:tr w:rsidR="005858C6" w:rsidRPr="00E75D47">
        <w:tc>
          <w:tcPr>
            <w:tcW w:w="1368"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1</w:t>
            </w:r>
          </w:p>
        </w:tc>
        <w:tc>
          <w:tcPr>
            <w:tcW w:w="5940" w:type="dxa"/>
          </w:tcPr>
          <w:p w:rsidR="005858C6" w:rsidRPr="00E75D47" w:rsidRDefault="005858C6" w:rsidP="001C6A59">
            <w:pPr>
              <w:rPr>
                <w:rFonts w:ascii="Times New Roman" w:hAnsi="Times New Roman" w:cs="Times New Roman"/>
                <w:sz w:val="24"/>
                <w:szCs w:val="24"/>
              </w:rPr>
            </w:pPr>
            <w:r w:rsidRPr="00E75D47">
              <w:rPr>
                <w:rFonts w:ascii="Times New Roman" w:hAnsi="Times New Roman" w:cs="Times New Roman"/>
                <w:b/>
                <w:bCs/>
                <w:sz w:val="24"/>
                <w:szCs w:val="24"/>
              </w:rPr>
              <w:t>Приём детей</w:t>
            </w:r>
          </w:p>
          <w:p w:rsidR="005858C6" w:rsidRPr="00E75D47" w:rsidRDefault="005858C6" w:rsidP="001C6A59">
            <w:pPr>
              <w:rPr>
                <w:rFonts w:ascii="Times New Roman" w:hAnsi="Times New Roman" w:cs="Times New Roman"/>
                <w:sz w:val="24"/>
                <w:szCs w:val="24"/>
              </w:rPr>
            </w:pPr>
            <w:r w:rsidRPr="00E75D47">
              <w:rPr>
                <w:rFonts w:ascii="Times New Roman" w:hAnsi="Times New Roman" w:cs="Times New Roman"/>
                <w:sz w:val="24"/>
                <w:szCs w:val="24"/>
              </w:rPr>
              <w:t xml:space="preserve">(общение с родителями, игры малой подвижности, настольно-печатные развивающие игры, хозяйственно-бытовой труд). </w:t>
            </w:r>
          </w:p>
          <w:p w:rsidR="005858C6" w:rsidRPr="00E75D47" w:rsidRDefault="005858C6" w:rsidP="001C6A59">
            <w:pPr>
              <w:rPr>
                <w:rFonts w:ascii="Times New Roman" w:hAnsi="Times New Roman" w:cs="Times New Roman"/>
                <w:b/>
                <w:bCs/>
                <w:sz w:val="24"/>
                <w:szCs w:val="24"/>
              </w:rPr>
            </w:pPr>
            <w:r w:rsidRPr="00E75D47">
              <w:rPr>
                <w:rFonts w:ascii="Times New Roman" w:hAnsi="Times New Roman" w:cs="Times New Roman"/>
                <w:b/>
                <w:bCs/>
                <w:sz w:val="24"/>
                <w:szCs w:val="24"/>
              </w:rPr>
              <w:t>Самостоятельная деятельность детей</w:t>
            </w:r>
          </w:p>
          <w:p w:rsidR="005858C6" w:rsidRPr="00E75D47" w:rsidRDefault="005858C6" w:rsidP="001C6A59">
            <w:pPr>
              <w:rPr>
                <w:rFonts w:ascii="Times New Roman" w:hAnsi="Times New Roman" w:cs="Times New Roman"/>
                <w:b/>
                <w:bCs/>
                <w:sz w:val="24"/>
                <w:szCs w:val="24"/>
              </w:rPr>
            </w:pPr>
          </w:p>
        </w:tc>
        <w:tc>
          <w:tcPr>
            <w:tcW w:w="2546" w:type="dxa"/>
          </w:tcPr>
          <w:p w:rsidR="005858C6" w:rsidRPr="00E75D47" w:rsidRDefault="005858C6" w:rsidP="00471A87">
            <w:pPr>
              <w:jc w:val="center"/>
              <w:rPr>
                <w:rFonts w:ascii="Times New Roman" w:hAnsi="Times New Roman" w:cs="Times New Roman"/>
                <w:sz w:val="24"/>
                <w:szCs w:val="24"/>
              </w:rPr>
            </w:pPr>
            <w:r w:rsidRPr="00E75D47">
              <w:rPr>
                <w:rFonts w:ascii="Times New Roman" w:hAnsi="Times New Roman" w:cs="Times New Roman"/>
                <w:b/>
                <w:bCs/>
                <w:sz w:val="24"/>
                <w:szCs w:val="24"/>
              </w:rPr>
              <w:t>8.40 -9.00</w:t>
            </w:r>
          </w:p>
        </w:tc>
      </w:tr>
      <w:tr w:rsidR="005858C6" w:rsidRPr="00E75D47">
        <w:tc>
          <w:tcPr>
            <w:tcW w:w="1368"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2</w:t>
            </w:r>
          </w:p>
        </w:tc>
        <w:tc>
          <w:tcPr>
            <w:tcW w:w="5940" w:type="dxa"/>
          </w:tcPr>
          <w:p w:rsidR="005858C6" w:rsidRPr="00E75D47" w:rsidRDefault="005858C6" w:rsidP="001C6A59">
            <w:pPr>
              <w:rPr>
                <w:rFonts w:ascii="Times New Roman" w:hAnsi="Times New Roman" w:cs="Times New Roman"/>
                <w:b/>
                <w:bCs/>
                <w:sz w:val="24"/>
                <w:szCs w:val="24"/>
              </w:rPr>
            </w:pPr>
            <w:r w:rsidRPr="00E75D47">
              <w:rPr>
                <w:rFonts w:ascii="Times New Roman" w:hAnsi="Times New Roman" w:cs="Times New Roman"/>
                <w:b/>
                <w:bCs/>
                <w:sz w:val="24"/>
                <w:szCs w:val="24"/>
              </w:rPr>
              <w:t>Беседы, игры и упражнения на снятие психоэмоционального напряжения.</w:t>
            </w:r>
          </w:p>
          <w:p w:rsidR="005858C6" w:rsidRPr="00E75D47" w:rsidRDefault="005858C6" w:rsidP="001C6A59">
            <w:pPr>
              <w:rPr>
                <w:rFonts w:ascii="Times New Roman" w:hAnsi="Times New Roman" w:cs="Times New Roman"/>
                <w:b/>
                <w:bCs/>
                <w:sz w:val="24"/>
                <w:szCs w:val="24"/>
              </w:rPr>
            </w:pPr>
            <w:r w:rsidRPr="00E75D47">
              <w:rPr>
                <w:rFonts w:ascii="Times New Roman" w:hAnsi="Times New Roman" w:cs="Times New Roman"/>
                <w:b/>
                <w:bCs/>
                <w:sz w:val="24"/>
                <w:szCs w:val="24"/>
              </w:rPr>
              <w:t>Самостоятельная деятельность детей</w:t>
            </w:r>
          </w:p>
          <w:p w:rsidR="005858C6" w:rsidRPr="00E75D47" w:rsidRDefault="005858C6" w:rsidP="00471A87">
            <w:pPr>
              <w:jc w:val="center"/>
              <w:rPr>
                <w:rFonts w:ascii="Times New Roman" w:hAnsi="Times New Roman" w:cs="Times New Roman"/>
                <w:b/>
                <w:bCs/>
                <w:sz w:val="24"/>
                <w:szCs w:val="24"/>
              </w:rPr>
            </w:pPr>
          </w:p>
        </w:tc>
        <w:tc>
          <w:tcPr>
            <w:tcW w:w="2546" w:type="dxa"/>
          </w:tcPr>
          <w:p w:rsidR="005858C6" w:rsidRPr="00E75D47" w:rsidRDefault="005858C6" w:rsidP="00471A87">
            <w:pPr>
              <w:jc w:val="center"/>
              <w:rPr>
                <w:rFonts w:ascii="Times New Roman" w:hAnsi="Times New Roman" w:cs="Times New Roman"/>
                <w:sz w:val="24"/>
                <w:szCs w:val="24"/>
              </w:rPr>
            </w:pPr>
            <w:r w:rsidRPr="00E75D47">
              <w:rPr>
                <w:rFonts w:ascii="Times New Roman" w:hAnsi="Times New Roman" w:cs="Times New Roman"/>
                <w:b/>
                <w:bCs/>
                <w:sz w:val="24"/>
                <w:szCs w:val="24"/>
              </w:rPr>
              <w:t>8.40  -  8.45</w:t>
            </w:r>
          </w:p>
        </w:tc>
      </w:tr>
      <w:tr w:rsidR="005858C6" w:rsidRPr="00E75D47">
        <w:tc>
          <w:tcPr>
            <w:tcW w:w="1368"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3</w:t>
            </w:r>
          </w:p>
        </w:tc>
        <w:tc>
          <w:tcPr>
            <w:tcW w:w="5940" w:type="dxa"/>
          </w:tcPr>
          <w:p w:rsidR="005858C6" w:rsidRPr="00E75D47" w:rsidRDefault="005858C6" w:rsidP="001C6A59">
            <w:pPr>
              <w:rPr>
                <w:rFonts w:ascii="Times New Roman" w:hAnsi="Times New Roman" w:cs="Times New Roman"/>
                <w:b/>
                <w:bCs/>
                <w:sz w:val="24"/>
                <w:szCs w:val="24"/>
              </w:rPr>
            </w:pPr>
            <w:r w:rsidRPr="00E75D47">
              <w:rPr>
                <w:rFonts w:ascii="Times New Roman" w:hAnsi="Times New Roman" w:cs="Times New Roman"/>
                <w:b/>
                <w:bCs/>
                <w:sz w:val="24"/>
                <w:szCs w:val="24"/>
              </w:rPr>
              <w:t>Утренняя гимнастика</w:t>
            </w:r>
          </w:p>
          <w:p w:rsidR="005858C6" w:rsidRPr="00E75D47" w:rsidRDefault="005858C6" w:rsidP="00471A87">
            <w:pPr>
              <w:jc w:val="center"/>
              <w:rPr>
                <w:rFonts w:ascii="Times New Roman" w:hAnsi="Times New Roman" w:cs="Times New Roman"/>
                <w:b/>
                <w:bCs/>
                <w:sz w:val="24"/>
                <w:szCs w:val="24"/>
              </w:rPr>
            </w:pPr>
          </w:p>
        </w:tc>
        <w:tc>
          <w:tcPr>
            <w:tcW w:w="2546" w:type="dxa"/>
          </w:tcPr>
          <w:p w:rsidR="005858C6" w:rsidRPr="00E75D47" w:rsidRDefault="005858C6" w:rsidP="00471A87">
            <w:pPr>
              <w:jc w:val="center"/>
              <w:rPr>
                <w:rFonts w:ascii="Times New Roman" w:hAnsi="Times New Roman" w:cs="Times New Roman"/>
                <w:sz w:val="24"/>
                <w:szCs w:val="24"/>
              </w:rPr>
            </w:pPr>
            <w:r w:rsidRPr="00E75D47">
              <w:rPr>
                <w:rFonts w:ascii="Times New Roman" w:hAnsi="Times New Roman" w:cs="Times New Roman"/>
                <w:b/>
                <w:bCs/>
                <w:sz w:val="24"/>
                <w:szCs w:val="24"/>
              </w:rPr>
              <w:t>8.45 – 8.55</w:t>
            </w:r>
          </w:p>
        </w:tc>
      </w:tr>
      <w:tr w:rsidR="005858C6" w:rsidRPr="00E75D47">
        <w:tc>
          <w:tcPr>
            <w:tcW w:w="1368"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4</w:t>
            </w:r>
          </w:p>
        </w:tc>
        <w:tc>
          <w:tcPr>
            <w:tcW w:w="5940" w:type="dxa"/>
          </w:tcPr>
          <w:p w:rsidR="005858C6" w:rsidRPr="00E75D47" w:rsidRDefault="005858C6" w:rsidP="001C6A59">
            <w:pPr>
              <w:rPr>
                <w:rFonts w:ascii="Times New Roman" w:hAnsi="Times New Roman" w:cs="Times New Roman"/>
                <w:b/>
                <w:bCs/>
                <w:sz w:val="24"/>
                <w:szCs w:val="24"/>
              </w:rPr>
            </w:pPr>
            <w:r w:rsidRPr="00E75D47">
              <w:rPr>
                <w:rFonts w:ascii="Times New Roman" w:hAnsi="Times New Roman" w:cs="Times New Roman"/>
                <w:b/>
                <w:bCs/>
                <w:sz w:val="24"/>
                <w:szCs w:val="24"/>
              </w:rPr>
              <w:t>Подготовка к непосредственно образовательной деятельности.</w:t>
            </w:r>
          </w:p>
          <w:p w:rsidR="005858C6" w:rsidRPr="00E75D47" w:rsidRDefault="005858C6" w:rsidP="001C6A59">
            <w:pPr>
              <w:rPr>
                <w:rFonts w:ascii="Times New Roman" w:hAnsi="Times New Roman" w:cs="Times New Roman"/>
                <w:b/>
                <w:bCs/>
                <w:sz w:val="24"/>
                <w:szCs w:val="24"/>
              </w:rPr>
            </w:pPr>
            <w:r w:rsidRPr="00E75D47">
              <w:rPr>
                <w:rFonts w:ascii="Times New Roman" w:hAnsi="Times New Roman" w:cs="Times New Roman"/>
                <w:b/>
                <w:bCs/>
                <w:sz w:val="24"/>
                <w:szCs w:val="24"/>
              </w:rPr>
              <w:t>Самостоятельная деятельность детей</w:t>
            </w:r>
          </w:p>
          <w:p w:rsidR="005858C6" w:rsidRPr="00E75D47" w:rsidRDefault="005858C6" w:rsidP="00471A87">
            <w:pPr>
              <w:jc w:val="center"/>
              <w:rPr>
                <w:rFonts w:ascii="Times New Roman" w:hAnsi="Times New Roman" w:cs="Times New Roman"/>
                <w:b/>
                <w:bCs/>
                <w:sz w:val="24"/>
                <w:szCs w:val="24"/>
              </w:rPr>
            </w:pPr>
          </w:p>
        </w:tc>
        <w:tc>
          <w:tcPr>
            <w:tcW w:w="2546"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8.55 – 9.00</w:t>
            </w:r>
          </w:p>
          <w:p w:rsidR="005858C6" w:rsidRPr="00E75D47" w:rsidRDefault="005858C6" w:rsidP="00471A87">
            <w:pPr>
              <w:jc w:val="center"/>
              <w:rPr>
                <w:rFonts w:ascii="Times New Roman" w:hAnsi="Times New Roman" w:cs="Times New Roman"/>
                <w:b/>
                <w:bCs/>
                <w:sz w:val="24"/>
                <w:szCs w:val="24"/>
              </w:rPr>
            </w:pPr>
          </w:p>
        </w:tc>
      </w:tr>
      <w:tr w:rsidR="005858C6" w:rsidRPr="00E75D47">
        <w:tc>
          <w:tcPr>
            <w:tcW w:w="1368"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5</w:t>
            </w:r>
          </w:p>
        </w:tc>
        <w:tc>
          <w:tcPr>
            <w:tcW w:w="5940" w:type="dxa"/>
          </w:tcPr>
          <w:p w:rsidR="005858C6" w:rsidRPr="00E75D47" w:rsidRDefault="005858C6" w:rsidP="001C6A59">
            <w:pPr>
              <w:rPr>
                <w:rFonts w:ascii="Times New Roman" w:hAnsi="Times New Roman" w:cs="Times New Roman"/>
                <w:b/>
                <w:bCs/>
                <w:sz w:val="24"/>
                <w:szCs w:val="24"/>
              </w:rPr>
            </w:pPr>
            <w:r w:rsidRPr="00E75D47">
              <w:rPr>
                <w:rFonts w:ascii="Times New Roman" w:hAnsi="Times New Roman" w:cs="Times New Roman"/>
                <w:b/>
                <w:bCs/>
                <w:sz w:val="24"/>
                <w:szCs w:val="24"/>
              </w:rPr>
              <w:t>Непосредственно образовательная деятельность</w:t>
            </w:r>
          </w:p>
        </w:tc>
        <w:tc>
          <w:tcPr>
            <w:tcW w:w="2546"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9.00 -  9.30;</w:t>
            </w:r>
          </w:p>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9.40 -  10.10;</w:t>
            </w:r>
          </w:p>
          <w:p w:rsidR="005858C6" w:rsidRPr="00E75D47" w:rsidRDefault="005858C6" w:rsidP="00471A87">
            <w:pPr>
              <w:jc w:val="center"/>
              <w:rPr>
                <w:rFonts w:ascii="Times New Roman" w:hAnsi="Times New Roman" w:cs="Times New Roman"/>
                <w:sz w:val="24"/>
                <w:szCs w:val="24"/>
              </w:rPr>
            </w:pPr>
            <w:r w:rsidRPr="00E75D47">
              <w:rPr>
                <w:rFonts w:ascii="Times New Roman" w:hAnsi="Times New Roman" w:cs="Times New Roman"/>
                <w:b/>
                <w:bCs/>
                <w:sz w:val="24"/>
                <w:szCs w:val="24"/>
              </w:rPr>
              <w:t>10.30  -  11.00</w:t>
            </w:r>
          </w:p>
        </w:tc>
      </w:tr>
      <w:tr w:rsidR="005858C6" w:rsidRPr="00E75D47">
        <w:tc>
          <w:tcPr>
            <w:tcW w:w="1368"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6</w:t>
            </w:r>
          </w:p>
        </w:tc>
        <w:tc>
          <w:tcPr>
            <w:tcW w:w="5940" w:type="dxa"/>
          </w:tcPr>
          <w:p w:rsidR="005858C6" w:rsidRPr="00E75D47" w:rsidRDefault="005858C6" w:rsidP="001C6A59">
            <w:pPr>
              <w:rPr>
                <w:rFonts w:ascii="Times New Roman" w:hAnsi="Times New Roman" w:cs="Times New Roman"/>
                <w:b/>
                <w:bCs/>
                <w:sz w:val="24"/>
                <w:szCs w:val="24"/>
              </w:rPr>
            </w:pPr>
            <w:r w:rsidRPr="00E75D47">
              <w:rPr>
                <w:rFonts w:ascii="Times New Roman" w:hAnsi="Times New Roman" w:cs="Times New Roman"/>
                <w:b/>
                <w:bCs/>
                <w:sz w:val="24"/>
                <w:szCs w:val="24"/>
              </w:rPr>
              <w:t>Самостоятельная деятельность детей.</w:t>
            </w:r>
          </w:p>
          <w:p w:rsidR="005858C6" w:rsidRPr="00E75D47" w:rsidRDefault="005858C6" w:rsidP="001C6A59">
            <w:pPr>
              <w:rPr>
                <w:rFonts w:ascii="Times New Roman" w:hAnsi="Times New Roman" w:cs="Times New Roman"/>
                <w:b/>
                <w:bCs/>
                <w:sz w:val="24"/>
                <w:szCs w:val="24"/>
              </w:rPr>
            </w:pPr>
          </w:p>
        </w:tc>
        <w:tc>
          <w:tcPr>
            <w:tcW w:w="2546" w:type="dxa"/>
          </w:tcPr>
          <w:p w:rsidR="005858C6" w:rsidRPr="00E75D47" w:rsidRDefault="005858C6" w:rsidP="00471A87">
            <w:pPr>
              <w:jc w:val="center"/>
              <w:rPr>
                <w:rFonts w:ascii="Times New Roman" w:hAnsi="Times New Roman" w:cs="Times New Roman"/>
                <w:sz w:val="24"/>
                <w:szCs w:val="24"/>
              </w:rPr>
            </w:pPr>
            <w:r w:rsidRPr="00E75D47">
              <w:rPr>
                <w:rFonts w:ascii="Times New Roman" w:hAnsi="Times New Roman" w:cs="Times New Roman"/>
                <w:b/>
                <w:bCs/>
                <w:sz w:val="24"/>
                <w:szCs w:val="24"/>
              </w:rPr>
              <w:t>11.00 – 11.20</w:t>
            </w:r>
          </w:p>
        </w:tc>
      </w:tr>
      <w:tr w:rsidR="005858C6" w:rsidRPr="00E75D47">
        <w:tc>
          <w:tcPr>
            <w:tcW w:w="1368"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7</w:t>
            </w:r>
          </w:p>
        </w:tc>
        <w:tc>
          <w:tcPr>
            <w:tcW w:w="5940" w:type="dxa"/>
          </w:tcPr>
          <w:p w:rsidR="005858C6" w:rsidRPr="00E75D47" w:rsidRDefault="005858C6" w:rsidP="00471A87">
            <w:pPr>
              <w:jc w:val="both"/>
              <w:rPr>
                <w:rFonts w:ascii="Times New Roman" w:hAnsi="Times New Roman" w:cs="Times New Roman"/>
                <w:b/>
                <w:bCs/>
                <w:sz w:val="24"/>
                <w:szCs w:val="24"/>
              </w:rPr>
            </w:pPr>
            <w:r w:rsidRPr="00E75D47">
              <w:rPr>
                <w:rFonts w:ascii="Times New Roman" w:hAnsi="Times New Roman" w:cs="Times New Roman"/>
                <w:b/>
                <w:bCs/>
                <w:sz w:val="24"/>
                <w:szCs w:val="24"/>
              </w:rPr>
              <w:t>Совместная деятельность детей с педагогом: подвижные, дидактические и развивающие игры. Опыты, эксперименты. Чтение художественной литературы. Самостоятельная деятельность детей</w:t>
            </w:r>
          </w:p>
          <w:p w:rsidR="005858C6" w:rsidRPr="00E75D47" w:rsidRDefault="005858C6" w:rsidP="00471A87">
            <w:pPr>
              <w:jc w:val="center"/>
              <w:rPr>
                <w:rFonts w:ascii="Times New Roman" w:hAnsi="Times New Roman" w:cs="Times New Roman"/>
                <w:b/>
                <w:bCs/>
                <w:sz w:val="24"/>
                <w:szCs w:val="24"/>
              </w:rPr>
            </w:pPr>
          </w:p>
        </w:tc>
        <w:tc>
          <w:tcPr>
            <w:tcW w:w="2546" w:type="dxa"/>
          </w:tcPr>
          <w:p w:rsidR="005858C6" w:rsidRPr="00E75D47" w:rsidRDefault="005858C6" w:rsidP="00471A87">
            <w:pPr>
              <w:jc w:val="center"/>
              <w:rPr>
                <w:rFonts w:ascii="Times New Roman" w:hAnsi="Times New Roman" w:cs="Times New Roman"/>
                <w:sz w:val="24"/>
                <w:szCs w:val="24"/>
              </w:rPr>
            </w:pPr>
            <w:r w:rsidRPr="00E75D47">
              <w:rPr>
                <w:rFonts w:ascii="Times New Roman" w:hAnsi="Times New Roman" w:cs="Times New Roman"/>
                <w:b/>
                <w:bCs/>
                <w:sz w:val="24"/>
                <w:szCs w:val="24"/>
              </w:rPr>
              <w:t>11.20 – 12.10</w:t>
            </w:r>
          </w:p>
        </w:tc>
      </w:tr>
      <w:tr w:rsidR="005858C6" w:rsidRPr="00E75D47">
        <w:tc>
          <w:tcPr>
            <w:tcW w:w="1368" w:type="dxa"/>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8</w:t>
            </w:r>
          </w:p>
        </w:tc>
        <w:tc>
          <w:tcPr>
            <w:tcW w:w="5940" w:type="dxa"/>
          </w:tcPr>
          <w:p w:rsidR="005858C6" w:rsidRPr="00E75D47" w:rsidRDefault="005858C6" w:rsidP="00471A87">
            <w:pPr>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Прогулка: игры, наблюдения, труд, индивидуальная работа, самостоятельная деятельность детей. </w:t>
            </w:r>
          </w:p>
          <w:p w:rsidR="005858C6" w:rsidRPr="00E75D47" w:rsidRDefault="005858C6" w:rsidP="00471A87">
            <w:pPr>
              <w:jc w:val="both"/>
              <w:rPr>
                <w:rFonts w:ascii="Times New Roman" w:hAnsi="Times New Roman" w:cs="Times New Roman"/>
                <w:b/>
                <w:bCs/>
                <w:sz w:val="24"/>
                <w:szCs w:val="24"/>
              </w:rPr>
            </w:pPr>
            <w:r w:rsidRPr="00E75D47">
              <w:rPr>
                <w:rFonts w:ascii="Times New Roman" w:hAnsi="Times New Roman" w:cs="Times New Roman"/>
                <w:b/>
                <w:bCs/>
                <w:sz w:val="24"/>
                <w:szCs w:val="24"/>
              </w:rPr>
              <w:t>Уход детей домой</w:t>
            </w:r>
          </w:p>
          <w:p w:rsidR="005858C6" w:rsidRPr="00E75D47" w:rsidRDefault="005858C6" w:rsidP="00471A87">
            <w:pPr>
              <w:jc w:val="center"/>
              <w:rPr>
                <w:rFonts w:ascii="Times New Roman" w:hAnsi="Times New Roman" w:cs="Times New Roman"/>
                <w:b/>
                <w:bCs/>
                <w:sz w:val="24"/>
                <w:szCs w:val="24"/>
              </w:rPr>
            </w:pPr>
          </w:p>
        </w:tc>
        <w:tc>
          <w:tcPr>
            <w:tcW w:w="2546" w:type="dxa"/>
          </w:tcPr>
          <w:p w:rsidR="005858C6" w:rsidRPr="00E75D47" w:rsidRDefault="005858C6" w:rsidP="00471A87">
            <w:pPr>
              <w:snapToGrid w:val="0"/>
              <w:jc w:val="center"/>
              <w:rPr>
                <w:rFonts w:ascii="Times New Roman" w:hAnsi="Times New Roman" w:cs="Times New Roman"/>
                <w:b/>
                <w:bCs/>
                <w:sz w:val="24"/>
                <w:szCs w:val="24"/>
              </w:rPr>
            </w:pPr>
          </w:p>
          <w:p w:rsidR="005858C6" w:rsidRPr="00E75D47" w:rsidRDefault="005858C6" w:rsidP="00471A87">
            <w:pPr>
              <w:jc w:val="center"/>
              <w:rPr>
                <w:rFonts w:ascii="Times New Roman" w:hAnsi="Times New Roman" w:cs="Times New Roman"/>
                <w:sz w:val="24"/>
                <w:szCs w:val="24"/>
              </w:rPr>
            </w:pPr>
            <w:r w:rsidRPr="00E75D47">
              <w:rPr>
                <w:rFonts w:ascii="Times New Roman" w:hAnsi="Times New Roman" w:cs="Times New Roman"/>
                <w:b/>
                <w:bCs/>
                <w:sz w:val="24"/>
                <w:szCs w:val="24"/>
              </w:rPr>
              <w:t>12.10 – 13.00</w:t>
            </w:r>
          </w:p>
        </w:tc>
      </w:tr>
    </w:tbl>
    <w:p w:rsidR="005858C6" w:rsidRPr="00E75D47" w:rsidRDefault="005858C6" w:rsidP="00485BA9">
      <w:pPr>
        <w:jc w:val="center"/>
        <w:rPr>
          <w:rFonts w:ascii="Times New Roman" w:hAnsi="Times New Roman" w:cs="Times New Roman"/>
          <w:b/>
          <w:bCs/>
          <w:sz w:val="24"/>
          <w:szCs w:val="24"/>
        </w:rPr>
      </w:pPr>
    </w:p>
    <w:p w:rsidR="005858C6" w:rsidRPr="00E75D47" w:rsidRDefault="005858C6" w:rsidP="00485BA9">
      <w:pPr>
        <w:jc w:val="center"/>
        <w:rPr>
          <w:rFonts w:ascii="Times New Roman" w:hAnsi="Times New Roman" w:cs="Times New Roman"/>
          <w:b/>
          <w:bCs/>
          <w:sz w:val="24"/>
          <w:szCs w:val="24"/>
        </w:rPr>
      </w:pPr>
      <w:r w:rsidRPr="00E75D47">
        <w:rPr>
          <w:rFonts w:ascii="Times New Roman" w:hAnsi="Times New Roman" w:cs="Times New Roman"/>
          <w:b/>
          <w:bCs/>
          <w:sz w:val="24"/>
          <w:szCs w:val="24"/>
        </w:rPr>
        <w:t>Циклограмма  детской деятельности на неделю, месяц.</w:t>
      </w:r>
    </w:p>
    <w:p w:rsidR="005858C6" w:rsidRPr="00E75D47" w:rsidRDefault="005858C6" w:rsidP="00485BA9">
      <w:pPr>
        <w:jc w:val="center"/>
        <w:rPr>
          <w:rFonts w:ascii="Times New Roman" w:hAnsi="Times New Roman" w:cs="Times New Roman"/>
          <w:b/>
          <w:bCs/>
          <w:sz w:val="24"/>
          <w:szCs w:val="24"/>
        </w:rPr>
      </w:pPr>
      <w:r w:rsidRPr="00E75D47">
        <w:rPr>
          <w:rFonts w:ascii="Times New Roman" w:hAnsi="Times New Roman" w:cs="Times New Roman"/>
          <w:b/>
          <w:bCs/>
          <w:sz w:val="24"/>
          <w:szCs w:val="24"/>
        </w:rPr>
        <w:t>Разновозрастная  группа</w:t>
      </w:r>
    </w:p>
    <w:p w:rsidR="005858C6" w:rsidRPr="00E75D47" w:rsidRDefault="005858C6" w:rsidP="00241639">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1701"/>
        <w:gridCol w:w="1525"/>
      </w:tblGrid>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Виды организованной образовательной деятельности</w:t>
            </w:r>
          </w:p>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Старшая группа (понедельник, вторник, среда)</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Количество занятий в неделю</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Количество занятий в месяц</w:t>
            </w: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 xml:space="preserve"> Физическая культура</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2</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8</w:t>
            </w: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Познание (формирование элементарных математических представлений)</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1</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4</w:t>
            </w: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Познание (формирование целостной картины мира)</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2</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8</w:t>
            </w: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Коммуникация</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2</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8</w:t>
            </w: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Художественное творчество (рисование, лепка, аппликация)</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3</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12</w:t>
            </w: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Познание (продуктивная (конструктивная) и познавательно – исследовательская деятельность)</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1</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4</w:t>
            </w: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Образовательная деятельность в ходе режимных моментов</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Утренняя гимнастика</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Ежедневно</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Ситуативные беседы при проведении режимных моментов</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Ежедневно</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Чтение художественной литературы</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Ежедневно</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Дежурства</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Ежедневно</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Прогулки</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Ежедневно</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Самостоятельная деятельность детей</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Ежедневно</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Игра</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Ежедневно</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p>
        </w:tc>
      </w:tr>
      <w:tr w:rsidR="005858C6" w:rsidRPr="00E75D47">
        <w:tc>
          <w:tcPr>
            <w:tcW w:w="6345"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Самостоятельная деятельность детей в уголках развития</w:t>
            </w:r>
          </w:p>
        </w:tc>
        <w:tc>
          <w:tcPr>
            <w:tcW w:w="1701" w:type="dxa"/>
          </w:tcPr>
          <w:p w:rsidR="005858C6" w:rsidRPr="00E75D47" w:rsidRDefault="005858C6" w:rsidP="00481153">
            <w:pPr>
              <w:jc w:val="both"/>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Ежедневно</w:t>
            </w:r>
          </w:p>
        </w:tc>
        <w:tc>
          <w:tcPr>
            <w:tcW w:w="1525" w:type="dxa"/>
          </w:tcPr>
          <w:p w:rsidR="005858C6" w:rsidRPr="00E75D47" w:rsidRDefault="005858C6" w:rsidP="00481153">
            <w:pPr>
              <w:jc w:val="both"/>
              <w:rPr>
                <w:rFonts w:ascii="Times New Roman" w:hAnsi="Times New Roman" w:cs="Times New Roman"/>
                <w:b/>
                <w:bCs/>
                <w:color w:val="000000"/>
                <w:sz w:val="24"/>
                <w:szCs w:val="24"/>
                <w:lang w:eastAsia="ru-RU"/>
              </w:rPr>
            </w:pPr>
          </w:p>
        </w:tc>
      </w:tr>
    </w:tbl>
    <w:p w:rsidR="005858C6" w:rsidRPr="00E75D47" w:rsidRDefault="005858C6" w:rsidP="00660FB2">
      <w:pPr>
        <w:keepNext/>
        <w:spacing w:after="0" w:line="240" w:lineRule="auto"/>
        <w:jc w:val="center"/>
        <w:outlineLvl w:val="1"/>
        <w:rPr>
          <w:rFonts w:ascii="Times New Roman" w:hAnsi="Times New Roman" w:cs="Times New Roman"/>
          <w:b/>
          <w:bCs/>
          <w:sz w:val="24"/>
          <w:szCs w:val="24"/>
          <w:lang w:eastAsia="ru-RU"/>
        </w:rPr>
      </w:pPr>
    </w:p>
    <w:p w:rsidR="005858C6" w:rsidRPr="00E75D47" w:rsidRDefault="005858C6" w:rsidP="00660FB2">
      <w:pPr>
        <w:keepNext/>
        <w:spacing w:after="0" w:line="240" w:lineRule="auto"/>
        <w:jc w:val="center"/>
        <w:outlineLvl w:val="1"/>
        <w:rPr>
          <w:rFonts w:ascii="Times New Roman" w:hAnsi="Times New Roman" w:cs="Times New Roman"/>
          <w:b/>
          <w:bCs/>
          <w:sz w:val="24"/>
          <w:szCs w:val="24"/>
          <w:lang w:eastAsia="ru-RU"/>
        </w:rPr>
      </w:pPr>
    </w:p>
    <w:p w:rsidR="005858C6" w:rsidRPr="00E75D47" w:rsidRDefault="005858C6" w:rsidP="00660FB2">
      <w:pPr>
        <w:keepNext/>
        <w:spacing w:after="0" w:line="240" w:lineRule="auto"/>
        <w:jc w:val="center"/>
        <w:outlineLvl w:val="1"/>
        <w:rPr>
          <w:rFonts w:ascii="Times New Roman" w:hAnsi="Times New Roman" w:cs="Times New Roman"/>
          <w:b/>
          <w:bCs/>
          <w:sz w:val="24"/>
          <w:szCs w:val="24"/>
          <w:lang w:eastAsia="ru-RU"/>
        </w:rPr>
      </w:pPr>
      <w:r w:rsidRPr="00E75D47">
        <w:rPr>
          <w:rFonts w:ascii="Times New Roman" w:hAnsi="Times New Roman" w:cs="Times New Roman"/>
          <w:b/>
          <w:bCs/>
          <w:sz w:val="24"/>
          <w:szCs w:val="24"/>
          <w:lang w:eastAsia="ru-RU"/>
        </w:rPr>
        <w:t>ОБРАЗОВАТЕЛЬНАЯ ДЕЯТЕЛЬНОСТЬ НА НЕДЕЛЮ</w:t>
      </w:r>
    </w:p>
    <w:p w:rsidR="005858C6" w:rsidRPr="00E75D47" w:rsidRDefault="005858C6" w:rsidP="00660FB2">
      <w:pPr>
        <w:jc w:val="center"/>
        <w:rPr>
          <w:rFonts w:ascii="Times New Roman" w:hAnsi="Times New Roman" w:cs="Times New Roman"/>
          <w:b/>
          <w:bCs/>
          <w:sz w:val="24"/>
          <w:szCs w:val="24"/>
        </w:rPr>
      </w:pPr>
      <w:r w:rsidRPr="00E75D47">
        <w:rPr>
          <w:rFonts w:ascii="Times New Roman" w:hAnsi="Times New Roman" w:cs="Times New Roman"/>
          <w:b/>
          <w:bCs/>
          <w:sz w:val="24"/>
          <w:szCs w:val="24"/>
        </w:rPr>
        <w:t xml:space="preserve"> (разновозрастная группа кратковременного пребывания)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2340"/>
        <w:gridCol w:w="2160"/>
        <w:gridCol w:w="1312"/>
      </w:tblGrid>
      <w:tr w:rsidR="005858C6" w:rsidRPr="00E75D47">
        <w:tc>
          <w:tcPr>
            <w:tcW w:w="10420" w:type="dxa"/>
            <w:gridSpan w:val="5"/>
          </w:tcPr>
          <w:p w:rsidR="005858C6" w:rsidRPr="00E75D47" w:rsidRDefault="005858C6" w:rsidP="00471A87">
            <w:pPr>
              <w:jc w:val="center"/>
              <w:rPr>
                <w:rFonts w:ascii="Times New Roman" w:hAnsi="Times New Roman" w:cs="Times New Roman"/>
                <w:b/>
                <w:bCs/>
                <w:sz w:val="24"/>
                <w:szCs w:val="24"/>
              </w:rPr>
            </w:pPr>
            <w:r w:rsidRPr="00E75D47">
              <w:rPr>
                <w:rFonts w:ascii="Times New Roman" w:hAnsi="Times New Roman" w:cs="Times New Roman"/>
                <w:b/>
                <w:bCs/>
                <w:sz w:val="24"/>
                <w:szCs w:val="24"/>
              </w:rPr>
              <w:t>Неделя</w:t>
            </w:r>
          </w:p>
        </w:tc>
      </w:tr>
      <w:tr w:rsidR="005858C6" w:rsidRPr="00E75D47">
        <w:tc>
          <w:tcPr>
            <w:tcW w:w="2268" w:type="dxa"/>
            <w:vAlign w:val="center"/>
          </w:tcPr>
          <w:p w:rsidR="005858C6" w:rsidRPr="00E75D47" w:rsidRDefault="005858C6" w:rsidP="00471A87">
            <w:pPr>
              <w:pStyle w:val="p23"/>
              <w:jc w:val="center"/>
              <w:rPr>
                <w:rFonts w:ascii="Times New Roman" w:hAnsi="Times New Roman" w:cs="Times New Roman"/>
                <w:b/>
                <w:bCs/>
                <w:color w:val="000000"/>
              </w:rPr>
            </w:pPr>
            <w:r w:rsidRPr="00E75D47">
              <w:rPr>
                <w:rStyle w:val="s5"/>
                <w:rFonts w:ascii="Times New Roman" w:hAnsi="Times New Roman" w:cs="Times New Roman"/>
                <w:b/>
                <w:bCs/>
                <w:color w:val="000000"/>
              </w:rPr>
              <w:t>Понедельник</w:t>
            </w:r>
          </w:p>
        </w:tc>
        <w:tc>
          <w:tcPr>
            <w:tcW w:w="2340" w:type="dxa"/>
            <w:vAlign w:val="center"/>
          </w:tcPr>
          <w:p w:rsidR="005858C6" w:rsidRPr="00E75D47" w:rsidRDefault="005858C6" w:rsidP="00471A87">
            <w:pPr>
              <w:pStyle w:val="p23"/>
              <w:jc w:val="center"/>
              <w:rPr>
                <w:rFonts w:ascii="Times New Roman" w:hAnsi="Times New Roman" w:cs="Times New Roman"/>
                <w:b/>
                <w:bCs/>
                <w:color w:val="000000"/>
              </w:rPr>
            </w:pPr>
            <w:r w:rsidRPr="00E75D47">
              <w:rPr>
                <w:rStyle w:val="s5"/>
                <w:rFonts w:ascii="Times New Roman" w:hAnsi="Times New Roman" w:cs="Times New Roman"/>
                <w:b/>
                <w:bCs/>
                <w:color w:val="000000"/>
              </w:rPr>
              <w:t>Вторник</w:t>
            </w:r>
          </w:p>
        </w:tc>
        <w:tc>
          <w:tcPr>
            <w:tcW w:w="2340" w:type="dxa"/>
            <w:vAlign w:val="center"/>
          </w:tcPr>
          <w:p w:rsidR="005858C6" w:rsidRPr="00E75D47" w:rsidRDefault="005858C6" w:rsidP="00471A87">
            <w:pPr>
              <w:pStyle w:val="p23"/>
              <w:jc w:val="center"/>
              <w:rPr>
                <w:rFonts w:ascii="Times New Roman" w:hAnsi="Times New Roman" w:cs="Times New Roman"/>
                <w:b/>
                <w:bCs/>
                <w:color w:val="000000"/>
              </w:rPr>
            </w:pPr>
            <w:r w:rsidRPr="00E75D47">
              <w:rPr>
                <w:rStyle w:val="s10"/>
                <w:rFonts w:ascii="Times New Roman" w:hAnsi="Times New Roman" w:cs="Times New Roman"/>
                <w:b/>
                <w:bCs/>
                <w:color w:val="000000"/>
              </w:rPr>
              <w:t>Среда</w:t>
            </w:r>
          </w:p>
        </w:tc>
        <w:tc>
          <w:tcPr>
            <w:tcW w:w="2160" w:type="dxa"/>
            <w:vAlign w:val="center"/>
          </w:tcPr>
          <w:p w:rsidR="005858C6" w:rsidRPr="00E75D47" w:rsidRDefault="005858C6" w:rsidP="00471A87">
            <w:pPr>
              <w:pStyle w:val="p23"/>
              <w:jc w:val="center"/>
              <w:rPr>
                <w:rFonts w:ascii="Times New Roman" w:hAnsi="Times New Roman" w:cs="Times New Roman"/>
                <w:b/>
                <w:bCs/>
                <w:color w:val="000000"/>
              </w:rPr>
            </w:pPr>
            <w:r w:rsidRPr="00E75D47">
              <w:rPr>
                <w:rStyle w:val="s10"/>
                <w:rFonts w:ascii="Times New Roman" w:hAnsi="Times New Roman" w:cs="Times New Roman"/>
                <w:b/>
                <w:bCs/>
                <w:color w:val="000000"/>
              </w:rPr>
              <w:t>Четверг</w:t>
            </w:r>
          </w:p>
        </w:tc>
        <w:tc>
          <w:tcPr>
            <w:tcW w:w="1312" w:type="dxa"/>
            <w:vAlign w:val="center"/>
          </w:tcPr>
          <w:p w:rsidR="005858C6" w:rsidRPr="00E75D47" w:rsidRDefault="005858C6" w:rsidP="00471A87">
            <w:pPr>
              <w:pStyle w:val="p23"/>
              <w:jc w:val="center"/>
              <w:rPr>
                <w:rFonts w:ascii="Times New Roman" w:hAnsi="Times New Roman" w:cs="Times New Roman"/>
                <w:b/>
                <w:bCs/>
                <w:color w:val="000000"/>
              </w:rPr>
            </w:pPr>
            <w:r w:rsidRPr="00E75D47">
              <w:rPr>
                <w:rStyle w:val="s10"/>
                <w:rFonts w:ascii="Times New Roman" w:hAnsi="Times New Roman" w:cs="Times New Roman"/>
                <w:b/>
                <w:bCs/>
                <w:color w:val="000000"/>
              </w:rPr>
              <w:t>Пятница</w:t>
            </w:r>
          </w:p>
        </w:tc>
      </w:tr>
      <w:tr w:rsidR="005858C6" w:rsidRPr="00E75D47">
        <w:tc>
          <w:tcPr>
            <w:tcW w:w="2268" w:type="dxa"/>
          </w:tcPr>
          <w:p w:rsidR="005858C6" w:rsidRPr="00E75D47" w:rsidRDefault="005858C6" w:rsidP="001C6A59">
            <w:pPr>
              <w:rPr>
                <w:rStyle w:val="s5"/>
                <w:rFonts w:ascii="Times New Roman" w:hAnsi="Times New Roman" w:cs="Times New Roman"/>
                <w:b/>
                <w:bCs/>
                <w:color w:val="000000"/>
                <w:sz w:val="24"/>
                <w:szCs w:val="24"/>
              </w:rPr>
            </w:pPr>
            <w:r w:rsidRPr="00E75D47">
              <w:rPr>
                <w:rStyle w:val="s5"/>
                <w:rFonts w:ascii="Times New Roman" w:hAnsi="Times New Roman" w:cs="Times New Roman"/>
                <w:b/>
                <w:bCs/>
                <w:color w:val="000000"/>
                <w:sz w:val="24"/>
                <w:szCs w:val="24"/>
              </w:rPr>
              <w:t>1.Познание Формирование целостной картины мира, расширение кругозора</w:t>
            </w:r>
          </w:p>
          <w:p w:rsidR="005858C6" w:rsidRPr="00E75D47" w:rsidRDefault="005858C6" w:rsidP="001C6A59">
            <w:pPr>
              <w:rPr>
                <w:rStyle w:val="s5"/>
                <w:rFonts w:ascii="Times New Roman" w:hAnsi="Times New Roman" w:cs="Times New Roman"/>
                <w:b/>
                <w:bCs/>
                <w:color w:val="000000"/>
                <w:sz w:val="24"/>
                <w:szCs w:val="24"/>
              </w:rPr>
            </w:pPr>
            <w:r w:rsidRPr="00E75D47">
              <w:rPr>
                <w:rFonts w:ascii="Times New Roman" w:hAnsi="Times New Roman" w:cs="Times New Roman"/>
                <w:b/>
                <w:bCs/>
                <w:color w:val="000000"/>
                <w:sz w:val="24"/>
                <w:szCs w:val="24"/>
              </w:rPr>
              <w:t>2.Художественное творчество  (рисование) с злементами музыки</w:t>
            </w:r>
          </w:p>
          <w:p w:rsidR="005858C6" w:rsidRPr="00E75D47" w:rsidRDefault="005858C6" w:rsidP="001C6A59">
            <w:pPr>
              <w:rPr>
                <w:rFonts w:ascii="Times New Roman" w:hAnsi="Times New Roman" w:cs="Times New Roman"/>
                <w:b/>
                <w:bCs/>
                <w:color w:val="000000"/>
                <w:sz w:val="24"/>
                <w:szCs w:val="24"/>
              </w:rPr>
            </w:pPr>
            <w:r w:rsidRPr="00E75D47">
              <w:rPr>
                <w:rStyle w:val="s5"/>
                <w:rFonts w:ascii="Times New Roman" w:hAnsi="Times New Roman" w:cs="Times New Roman"/>
                <w:b/>
                <w:bCs/>
                <w:color w:val="000000"/>
                <w:sz w:val="24"/>
                <w:szCs w:val="24"/>
              </w:rPr>
              <w:t xml:space="preserve">3.Коммуникация </w:t>
            </w:r>
          </w:p>
          <w:p w:rsidR="005858C6" w:rsidRPr="00E75D47" w:rsidRDefault="005858C6" w:rsidP="001C6A59">
            <w:pPr>
              <w:rPr>
                <w:rFonts w:ascii="Times New Roman" w:hAnsi="Times New Roman" w:cs="Times New Roman"/>
                <w:sz w:val="24"/>
                <w:szCs w:val="24"/>
              </w:rPr>
            </w:pPr>
          </w:p>
        </w:tc>
        <w:tc>
          <w:tcPr>
            <w:tcW w:w="2340" w:type="dxa"/>
          </w:tcPr>
          <w:p w:rsidR="005858C6" w:rsidRPr="00E75D47" w:rsidRDefault="005858C6" w:rsidP="001C6A59">
            <w:pPr>
              <w:rPr>
                <w:rStyle w:val="s5"/>
                <w:rFonts w:ascii="Times New Roman" w:hAnsi="Times New Roman" w:cs="Times New Roman"/>
                <w:b/>
                <w:bCs/>
                <w:color w:val="000000"/>
                <w:sz w:val="24"/>
                <w:szCs w:val="24"/>
              </w:rPr>
            </w:pPr>
            <w:r w:rsidRPr="00E75D47">
              <w:rPr>
                <w:rStyle w:val="s5"/>
                <w:rFonts w:ascii="Times New Roman" w:hAnsi="Times New Roman" w:cs="Times New Roman"/>
                <w:b/>
                <w:bCs/>
                <w:color w:val="000000"/>
                <w:sz w:val="24"/>
                <w:szCs w:val="24"/>
              </w:rPr>
              <w:t>1.Познание  (формирование элементарных математических представлений).</w:t>
            </w:r>
          </w:p>
          <w:p w:rsidR="005858C6" w:rsidRPr="00E75D47" w:rsidRDefault="005858C6" w:rsidP="001C6A59">
            <w:pPr>
              <w:rPr>
                <w:rFonts w:ascii="Times New Roman" w:hAnsi="Times New Roman" w:cs="Times New Roman"/>
                <w:b/>
                <w:bCs/>
                <w:color w:val="000000"/>
                <w:sz w:val="24"/>
                <w:szCs w:val="24"/>
              </w:rPr>
            </w:pPr>
            <w:r w:rsidRPr="00E75D47">
              <w:rPr>
                <w:rFonts w:ascii="Times New Roman" w:hAnsi="Times New Roman" w:cs="Times New Roman"/>
                <w:b/>
                <w:bCs/>
                <w:color w:val="000000"/>
                <w:sz w:val="24"/>
                <w:szCs w:val="24"/>
              </w:rPr>
              <w:t xml:space="preserve">2.Художественное творчество  </w:t>
            </w:r>
            <w:r w:rsidRPr="00E75D47">
              <w:rPr>
                <w:rStyle w:val="s5"/>
                <w:rFonts w:ascii="Times New Roman" w:hAnsi="Times New Roman" w:cs="Times New Roman"/>
                <w:b/>
                <w:bCs/>
                <w:color w:val="000000"/>
                <w:sz w:val="24"/>
                <w:szCs w:val="24"/>
              </w:rPr>
              <w:t xml:space="preserve"> (лепка)</w:t>
            </w:r>
          </w:p>
          <w:p w:rsidR="005858C6" w:rsidRPr="00E75D47" w:rsidRDefault="005858C6" w:rsidP="001C6A59">
            <w:pPr>
              <w:rPr>
                <w:rFonts w:ascii="Times New Roman" w:hAnsi="Times New Roman" w:cs="Times New Roman"/>
                <w:sz w:val="24"/>
                <w:szCs w:val="24"/>
              </w:rPr>
            </w:pPr>
            <w:r w:rsidRPr="00E75D47">
              <w:rPr>
                <w:rStyle w:val="s5"/>
                <w:rFonts w:ascii="Times New Roman" w:hAnsi="Times New Roman" w:cs="Times New Roman"/>
                <w:b/>
                <w:bCs/>
                <w:color w:val="000000"/>
                <w:sz w:val="24"/>
                <w:szCs w:val="24"/>
              </w:rPr>
              <w:t>3.Физическая культура</w:t>
            </w:r>
          </w:p>
        </w:tc>
        <w:tc>
          <w:tcPr>
            <w:tcW w:w="2340" w:type="dxa"/>
          </w:tcPr>
          <w:p w:rsidR="005858C6" w:rsidRPr="00E75D47" w:rsidRDefault="005858C6" w:rsidP="001C6A59">
            <w:pPr>
              <w:rPr>
                <w:rStyle w:val="s5"/>
                <w:rFonts w:ascii="Times New Roman" w:hAnsi="Times New Roman" w:cs="Times New Roman"/>
                <w:b/>
                <w:bCs/>
                <w:color w:val="000000"/>
                <w:sz w:val="24"/>
                <w:szCs w:val="24"/>
              </w:rPr>
            </w:pPr>
            <w:r w:rsidRPr="00E75D47">
              <w:rPr>
                <w:rStyle w:val="s5"/>
                <w:rFonts w:ascii="Times New Roman" w:hAnsi="Times New Roman" w:cs="Times New Roman"/>
                <w:b/>
                <w:bCs/>
                <w:color w:val="000000"/>
                <w:sz w:val="24"/>
                <w:szCs w:val="24"/>
              </w:rPr>
              <w:t>1. Чтение художественной литературы</w:t>
            </w:r>
          </w:p>
          <w:p w:rsidR="005858C6" w:rsidRPr="00E75D47" w:rsidRDefault="005858C6" w:rsidP="001C6A59">
            <w:pPr>
              <w:rPr>
                <w:rFonts w:ascii="Times New Roman" w:hAnsi="Times New Roman" w:cs="Times New Roman"/>
                <w:b/>
                <w:bCs/>
                <w:color w:val="000000"/>
                <w:sz w:val="24"/>
                <w:szCs w:val="24"/>
              </w:rPr>
            </w:pPr>
            <w:r w:rsidRPr="00E75D47">
              <w:rPr>
                <w:rFonts w:ascii="Times New Roman" w:hAnsi="Times New Roman" w:cs="Times New Roman"/>
                <w:b/>
                <w:bCs/>
                <w:color w:val="000000"/>
                <w:sz w:val="24"/>
                <w:szCs w:val="24"/>
              </w:rPr>
              <w:t>2.Художественное творчество</w:t>
            </w:r>
            <w:r w:rsidRPr="00E75D47">
              <w:rPr>
                <w:rStyle w:val="s5"/>
                <w:rFonts w:ascii="Times New Roman" w:hAnsi="Times New Roman" w:cs="Times New Roman"/>
                <w:b/>
                <w:bCs/>
                <w:color w:val="000000"/>
                <w:sz w:val="24"/>
                <w:szCs w:val="24"/>
              </w:rPr>
              <w:t xml:space="preserve"> (аппликация).</w:t>
            </w:r>
          </w:p>
          <w:p w:rsidR="005858C6" w:rsidRPr="00E75D47" w:rsidRDefault="005858C6" w:rsidP="001C6A59">
            <w:pPr>
              <w:rPr>
                <w:rFonts w:ascii="Times New Roman" w:hAnsi="Times New Roman" w:cs="Times New Roman"/>
                <w:b/>
                <w:bCs/>
                <w:color w:val="000000"/>
                <w:sz w:val="24"/>
                <w:szCs w:val="24"/>
              </w:rPr>
            </w:pPr>
            <w:r w:rsidRPr="00E75D47">
              <w:rPr>
                <w:rStyle w:val="s5"/>
                <w:rFonts w:ascii="Times New Roman" w:hAnsi="Times New Roman" w:cs="Times New Roman"/>
                <w:b/>
                <w:bCs/>
                <w:color w:val="000000"/>
                <w:sz w:val="24"/>
                <w:szCs w:val="24"/>
              </w:rPr>
              <w:t xml:space="preserve">3. Музыка </w:t>
            </w:r>
          </w:p>
          <w:p w:rsidR="005858C6" w:rsidRPr="00E75D47" w:rsidRDefault="005858C6" w:rsidP="001C6A59">
            <w:pPr>
              <w:rPr>
                <w:rFonts w:ascii="Times New Roman" w:hAnsi="Times New Roman" w:cs="Times New Roman"/>
                <w:sz w:val="24"/>
                <w:szCs w:val="24"/>
              </w:rPr>
            </w:pPr>
          </w:p>
        </w:tc>
        <w:tc>
          <w:tcPr>
            <w:tcW w:w="2160" w:type="dxa"/>
          </w:tcPr>
          <w:p w:rsidR="005858C6" w:rsidRPr="00E75D47" w:rsidRDefault="005858C6" w:rsidP="001C6A59">
            <w:pPr>
              <w:rPr>
                <w:rStyle w:val="s5"/>
                <w:rFonts w:ascii="Times New Roman" w:hAnsi="Times New Roman" w:cs="Times New Roman"/>
                <w:b/>
                <w:bCs/>
                <w:color w:val="000000"/>
                <w:sz w:val="24"/>
                <w:szCs w:val="24"/>
              </w:rPr>
            </w:pPr>
            <w:r w:rsidRPr="00E75D47">
              <w:rPr>
                <w:rStyle w:val="s5"/>
                <w:rFonts w:ascii="Times New Roman" w:hAnsi="Times New Roman" w:cs="Times New Roman"/>
                <w:b/>
                <w:bCs/>
                <w:color w:val="000000"/>
                <w:sz w:val="24"/>
                <w:szCs w:val="24"/>
              </w:rPr>
              <w:t>1.Коммуникация</w:t>
            </w:r>
          </w:p>
          <w:p w:rsidR="005858C6" w:rsidRPr="00E75D47" w:rsidRDefault="005858C6" w:rsidP="001C6A59">
            <w:pPr>
              <w:rPr>
                <w:rStyle w:val="s5"/>
                <w:rFonts w:ascii="Times New Roman" w:hAnsi="Times New Roman" w:cs="Times New Roman"/>
                <w:b/>
                <w:bCs/>
                <w:color w:val="000000"/>
                <w:sz w:val="24"/>
                <w:szCs w:val="24"/>
              </w:rPr>
            </w:pPr>
            <w:r w:rsidRPr="00E75D47">
              <w:rPr>
                <w:rFonts w:ascii="Times New Roman" w:hAnsi="Times New Roman" w:cs="Times New Roman"/>
                <w:b/>
                <w:bCs/>
                <w:color w:val="000000"/>
                <w:sz w:val="24"/>
                <w:szCs w:val="24"/>
              </w:rPr>
              <w:t xml:space="preserve"> 2.</w:t>
            </w:r>
            <w:r w:rsidRPr="00E75D47">
              <w:rPr>
                <w:rStyle w:val="s5"/>
                <w:rFonts w:ascii="Times New Roman" w:hAnsi="Times New Roman" w:cs="Times New Roman"/>
                <w:b/>
                <w:bCs/>
                <w:color w:val="000000"/>
                <w:sz w:val="24"/>
                <w:szCs w:val="24"/>
              </w:rPr>
              <w:t xml:space="preserve"> Физическая культура</w:t>
            </w:r>
          </w:p>
          <w:p w:rsidR="005858C6" w:rsidRPr="00E75D47" w:rsidRDefault="005858C6" w:rsidP="001C6A59">
            <w:pPr>
              <w:rPr>
                <w:rFonts w:ascii="Times New Roman" w:hAnsi="Times New Roman" w:cs="Times New Roman"/>
                <w:b/>
                <w:bCs/>
                <w:color w:val="000000"/>
                <w:sz w:val="24"/>
                <w:szCs w:val="24"/>
              </w:rPr>
            </w:pPr>
            <w:r w:rsidRPr="00E75D47">
              <w:rPr>
                <w:rStyle w:val="s5"/>
                <w:rFonts w:ascii="Times New Roman" w:hAnsi="Times New Roman" w:cs="Times New Roman"/>
                <w:b/>
                <w:bCs/>
                <w:color w:val="000000"/>
                <w:sz w:val="24"/>
                <w:szCs w:val="24"/>
              </w:rPr>
              <w:t>3. Познание Формирование целостной картины мира, расширение кругозора</w:t>
            </w:r>
          </w:p>
          <w:p w:rsidR="005858C6" w:rsidRPr="00E75D47" w:rsidRDefault="005858C6" w:rsidP="001C6A59">
            <w:pPr>
              <w:rPr>
                <w:rFonts w:ascii="Times New Roman" w:hAnsi="Times New Roman" w:cs="Times New Roman"/>
                <w:sz w:val="24"/>
                <w:szCs w:val="24"/>
              </w:rPr>
            </w:pPr>
          </w:p>
        </w:tc>
        <w:tc>
          <w:tcPr>
            <w:tcW w:w="1312" w:type="dxa"/>
          </w:tcPr>
          <w:p w:rsidR="005858C6" w:rsidRPr="00E75D47" w:rsidRDefault="005858C6" w:rsidP="001C6A59">
            <w:pPr>
              <w:rPr>
                <w:rFonts w:ascii="Times New Roman" w:hAnsi="Times New Roman" w:cs="Times New Roman"/>
                <w:sz w:val="24"/>
                <w:szCs w:val="24"/>
              </w:rPr>
            </w:pPr>
            <w:r w:rsidRPr="00E75D47">
              <w:rPr>
                <w:rFonts w:ascii="Times New Roman" w:hAnsi="Times New Roman" w:cs="Times New Roman"/>
                <w:b/>
                <w:bCs/>
                <w:color w:val="000000"/>
                <w:sz w:val="24"/>
                <w:szCs w:val="24"/>
              </w:rPr>
              <w:t>Работа в КМП</w:t>
            </w:r>
          </w:p>
        </w:tc>
      </w:tr>
    </w:tbl>
    <w:p w:rsidR="005858C6" w:rsidRPr="00E75D47" w:rsidRDefault="005858C6" w:rsidP="00660FB2">
      <w:pPr>
        <w:jc w:val="center"/>
        <w:rPr>
          <w:rFonts w:ascii="Times New Roman" w:hAnsi="Times New Roman" w:cs="Times New Roman"/>
          <w:b/>
          <w:bCs/>
          <w:sz w:val="24"/>
          <w:szCs w:val="24"/>
          <w:lang w:eastAsia="ru-RU"/>
        </w:rPr>
      </w:pPr>
    </w:p>
    <w:p w:rsidR="005858C6" w:rsidRPr="00E75D47" w:rsidRDefault="005858C6" w:rsidP="001C6A59">
      <w:pPr>
        <w:jc w:val="both"/>
        <w:rPr>
          <w:rFonts w:ascii="Times New Roman" w:hAnsi="Times New Roman" w:cs="Times New Roman"/>
          <w:b/>
          <w:bCs/>
          <w:sz w:val="24"/>
          <w:szCs w:val="24"/>
          <w:lang w:eastAsia="ru-RU"/>
        </w:rPr>
        <w:sectPr w:rsidR="005858C6" w:rsidRPr="00E75D47" w:rsidSect="00A00528">
          <w:footerReference w:type="default" r:id="rId9"/>
          <w:pgSz w:w="11906" w:h="16838" w:code="9"/>
          <w:pgMar w:top="902" w:right="567" w:bottom="1440" w:left="1134" w:header="709" w:footer="709" w:gutter="0"/>
          <w:cols w:space="708"/>
          <w:docGrid w:linePitch="360"/>
        </w:sectPr>
      </w:pPr>
    </w:p>
    <w:p w:rsidR="005858C6" w:rsidRPr="00E75D47" w:rsidRDefault="005858C6" w:rsidP="00660FB2">
      <w:pPr>
        <w:jc w:val="center"/>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3.3.1 Содержание работы по освоению образовательных областей</w:t>
      </w:r>
    </w:p>
    <w:p w:rsidR="005858C6" w:rsidRPr="00E75D47" w:rsidRDefault="005858C6" w:rsidP="00660FB2">
      <w:pPr>
        <w:jc w:val="center"/>
        <w:rPr>
          <w:rFonts w:ascii="Times New Roman" w:hAnsi="Times New Roman" w:cs="Times New Roman"/>
          <w:sz w:val="24"/>
          <w:szCs w:val="24"/>
        </w:rPr>
      </w:pPr>
      <w:r w:rsidRPr="00E75D47">
        <w:rPr>
          <w:rFonts w:ascii="Times New Roman" w:hAnsi="Times New Roman" w:cs="Times New Roman"/>
          <w:b/>
          <w:bCs/>
          <w:color w:val="000000"/>
          <w:sz w:val="24"/>
          <w:szCs w:val="24"/>
          <w:lang w:eastAsia="ru-RU"/>
        </w:rPr>
        <w:t>Комплексно-тематическое планирование</w:t>
      </w: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880"/>
        <w:gridCol w:w="5040"/>
        <w:gridCol w:w="3960"/>
      </w:tblGrid>
      <w:tr w:rsidR="005858C6" w:rsidRPr="00E75D47">
        <w:tc>
          <w:tcPr>
            <w:tcW w:w="1548"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Месяц</w:t>
            </w:r>
          </w:p>
        </w:tc>
        <w:tc>
          <w:tcPr>
            <w:tcW w:w="1440"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Неделя</w:t>
            </w:r>
          </w:p>
        </w:tc>
        <w:tc>
          <w:tcPr>
            <w:tcW w:w="2880"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Тема недели</w:t>
            </w:r>
          </w:p>
        </w:tc>
        <w:tc>
          <w:tcPr>
            <w:tcW w:w="5040"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Содержание деятельности</w:t>
            </w:r>
          </w:p>
        </w:tc>
        <w:tc>
          <w:tcPr>
            <w:tcW w:w="3960"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Итоговое мероприятие</w:t>
            </w:r>
          </w:p>
        </w:tc>
      </w:tr>
      <w:tr w:rsidR="005858C6" w:rsidRPr="00E75D47">
        <w:tc>
          <w:tcPr>
            <w:tcW w:w="1548"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Сентябрь</w:t>
            </w:r>
          </w:p>
        </w:tc>
        <w:tc>
          <w:tcPr>
            <w:tcW w:w="144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1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2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3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4 неделя</w:t>
            </w:r>
          </w:p>
        </w:tc>
        <w:tc>
          <w:tcPr>
            <w:tcW w:w="288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Сегодня – дошколята, завтра – школьники</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Осень. Осенние дары природы. Труд людей осенью</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Какой я? Что я знаю о себе? Я человек! Я гражданин! Мои права</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Наши друзья - животные</w:t>
            </w:r>
          </w:p>
        </w:tc>
        <w:tc>
          <w:tcPr>
            <w:tcW w:w="504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Вызвать у детей радость от прихода в группу. Знакомить с правилами поведения в группе, взаимоотношениями со сверстниками. Знакомить детей друг с другом в ходе игр. Формировать дружеские, доброжелательные отношения между детьми (совместные игры).</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 xml:space="preserve">Расширение знаний детей об осени; вовлекать в исследовательскую деятельность по изучению обьектов неживой природы; вызывать эмоциональный отклик и эстетические чувства на красоту осенней природы. </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 xml:space="preserve">Закрепить и уточнить знания детей об овощах, грибах, с местом их выращивания, с этапами выращивания овощей; учить описывать овощи; учить отгадывать загадки об овощах, грибах. </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здоровье и здоровом образе жизни. Формировать положительную самооценку. Закреплять знание домашнего адреса,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Расширить знания о домашних  и диких животных. Знакомить с некоторыми особенностями поведения лесных зверей осенью.</w:t>
            </w:r>
          </w:p>
          <w:p w:rsidR="005858C6" w:rsidRPr="00E75D47" w:rsidRDefault="005858C6" w:rsidP="00471A87">
            <w:pPr>
              <w:pStyle w:val="Default"/>
              <w:jc w:val="both"/>
              <w:rPr>
                <w:rFonts w:ascii="Times New Roman" w:hAnsi="Times New Roman" w:cs="Times New Roman"/>
              </w:rPr>
            </w:pPr>
          </w:p>
        </w:tc>
        <w:tc>
          <w:tcPr>
            <w:tcW w:w="3960" w:type="dxa"/>
          </w:tcPr>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Участие на празднике «День знаний».</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Оформление коллективного альбома детских работ «Веселое лето».</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Выставка творческих работ.</w:t>
            </w:r>
          </w:p>
        </w:tc>
      </w:tr>
      <w:tr w:rsidR="005858C6" w:rsidRPr="00E75D47">
        <w:trPr>
          <w:trHeight w:val="4935"/>
        </w:trPr>
        <w:tc>
          <w:tcPr>
            <w:tcW w:w="1548"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Октябрь</w:t>
            </w:r>
          </w:p>
        </w:tc>
        <w:tc>
          <w:tcPr>
            <w:tcW w:w="144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1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2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3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4 неделя</w:t>
            </w:r>
          </w:p>
        </w:tc>
        <w:tc>
          <w:tcPr>
            <w:tcW w:w="288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 xml:space="preserve">Мой дом. Моя деревня. </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Родная страна</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Мир предметов и техники</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Труд взрослых. Профессии</w:t>
            </w:r>
          </w:p>
        </w:tc>
        <w:tc>
          <w:tcPr>
            <w:tcW w:w="5040" w:type="dxa"/>
          </w:tcPr>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 xml:space="preserve">Закрепить знания всех детей о родном доме, селе, некоторых обьектах, воспитывать любовь к деревне, желание сделать ее еще красивее. </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Развивать знания всех детей о Родине, воспитывать патриотические чувства.</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Расширять кругозор всех детей через знакомство с предметным миром, развивать любознательность, воспитывать бережное отношение к вещам.</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Знакомить с трудом взрослых, развивать интерес к наблюдению трудовой деятельности, к разным профессиям.</w:t>
            </w:r>
          </w:p>
        </w:tc>
        <w:tc>
          <w:tcPr>
            <w:tcW w:w="3960" w:type="dxa"/>
          </w:tcPr>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Конкурс аппликаций на тему «Осень золотая»</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 </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 </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Выставка творческих работ.</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 </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 xml:space="preserve">Осенний утренник </w:t>
            </w:r>
          </w:p>
        </w:tc>
      </w:tr>
      <w:tr w:rsidR="005858C6" w:rsidRPr="00E75D47">
        <w:tc>
          <w:tcPr>
            <w:tcW w:w="1548"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Октябрь</w:t>
            </w:r>
          </w:p>
        </w:tc>
        <w:tc>
          <w:tcPr>
            <w:tcW w:w="1440" w:type="dxa"/>
          </w:tcPr>
          <w:p w:rsidR="005858C6" w:rsidRPr="00E75D47" w:rsidRDefault="005858C6" w:rsidP="00471A87">
            <w:pPr>
              <w:pStyle w:val="Default"/>
              <w:jc w:val="center"/>
              <w:rPr>
                <w:rFonts w:ascii="Times New Roman" w:hAnsi="Times New Roman" w:cs="Times New Roman"/>
              </w:rPr>
            </w:pPr>
          </w:p>
        </w:tc>
        <w:tc>
          <w:tcPr>
            <w:tcW w:w="2880"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Первичная диагностика</w:t>
            </w:r>
          </w:p>
          <w:p w:rsidR="005858C6" w:rsidRPr="00E75D47" w:rsidRDefault="005858C6" w:rsidP="00471A87">
            <w:pPr>
              <w:pStyle w:val="Default"/>
              <w:jc w:val="center"/>
              <w:rPr>
                <w:rFonts w:ascii="Times New Roman" w:hAnsi="Times New Roman" w:cs="Times New Roman"/>
                <w:b/>
                <w:bCs/>
              </w:rPr>
            </w:pPr>
          </w:p>
        </w:tc>
        <w:tc>
          <w:tcPr>
            <w:tcW w:w="504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Заполнение персональных карт</w:t>
            </w:r>
          </w:p>
        </w:tc>
        <w:tc>
          <w:tcPr>
            <w:tcW w:w="3960" w:type="dxa"/>
          </w:tcPr>
          <w:p w:rsidR="005858C6" w:rsidRPr="00E75D47" w:rsidRDefault="005858C6" w:rsidP="00471A87">
            <w:pPr>
              <w:pStyle w:val="Default"/>
              <w:jc w:val="center"/>
              <w:rPr>
                <w:rFonts w:ascii="Times New Roman" w:hAnsi="Times New Roman" w:cs="Times New Roman"/>
              </w:rPr>
            </w:pPr>
          </w:p>
        </w:tc>
      </w:tr>
      <w:tr w:rsidR="005858C6" w:rsidRPr="00E75D47">
        <w:tc>
          <w:tcPr>
            <w:tcW w:w="1548"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Ноябрь</w:t>
            </w:r>
          </w:p>
        </w:tc>
        <w:tc>
          <w:tcPr>
            <w:tcW w:w="144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1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2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3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4 неделя</w:t>
            </w:r>
          </w:p>
        </w:tc>
        <w:tc>
          <w:tcPr>
            <w:tcW w:w="288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Поздняя осень</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Моя семья</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Наши добрые дела (дружба, помощь, забота, внимание)</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Комнатные растения</w:t>
            </w:r>
          </w:p>
        </w:tc>
        <w:tc>
          <w:tcPr>
            <w:tcW w:w="5040" w:type="dxa"/>
          </w:tcPr>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Расширять знания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Расширять представления о семье, о родственных связях и отношениях с близкими, о занятиях членов семьи, семейных праздниках и традициях; воспитывать доброжелательное отношение к близким людям, любовь к своей семье.</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Формировать у всех детей ценностные представления о добре и зле, учить сотрудничать, сопереживать, проявлять заботу и внимание к окружающим.</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Способствовать познанию всеми детьми мира природы, разнообразия растительного мира, обогощать опыт практической деятельности по уходу за растениями и животными.</w:t>
            </w:r>
          </w:p>
          <w:p w:rsidR="005858C6" w:rsidRPr="00E75D47" w:rsidRDefault="005858C6" w:rsidP="00471A87">
            <w:pPr>
              <w:jc w:val="both"/>
              <w:rPr>
                <w:rFonts w:ascii="Times New Roman" w:hAnsi="Times New Roman" w:cs="Times New Roman"/>
                <w:sz w:val="24"/>
                <w:szCs w:val="24"/>
              </w:rPr>
            </w:pPr>
            <w:r w:rsidRPr="00E75D47">
              <w:rPr>
                <w:rFonts w:ascii="Times New Roman" w:hAnsi="Times New Roman" w:cs="Times New Roman"/>
                <w:sz w:val="24"/>
                <w:szCs w:val="24"/>
              </w:rPr>
              <w:t xml:space="preserve"> </w:t>
            </w:r>
          </w:p>
        </w:tc>
        <w:tc>
          <w:tcPr>
            <w:tcW w:w="396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Развлекательное мероприятие ко Дню матери.</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Тематические выставки.</w:t>
            </w:r>
          </w:p>
        </w:tc>
      </w:tr>
      <w:tr w:rsidR="005858C6" w:rsidRPr="00E75D47">
        <w:tc>
          <w:tcPr>
            <w:tcW w:w="1548"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Декабрь</w:t>
            </w:r>
          </w:p>
        </w:tc>
        <w:tc>
          <w:tcPr>
            <w:tcW w:w="144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1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2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3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4 неделя</w:t>
            </w:r>
          </w:p>
        </w:tc>
        <w:tc>
          <w:tcPr>
            <w:tcW w:w="2880" w:type="dxa"/>
          </w:tcPr>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Зима пришла</w:t>
            </w: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Твоя безопасность</w:t>
            </w: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Мальчики и девочки</w:t>
            </w: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Новый год</w:t>
            </w:r>
          </w:p>
        </w:tc>
        <w:tc>
          <w:tcPr>
            <w:tcW w:w="504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Вовлекать всех детей в элементарную исследовательскую деятельность по изучению качеств и свойств обьектов неживой природы.</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Формировать осторожное и осмотрительное отношение к потенциально опасным ситуациям.</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Воспитывать у всех детей культуру общения мальчиков и девочек.</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 xml:space="preserve">Учить детей видеть и эмоционально воспринимать красоту зимней природы, многообразие природного мира; развивать интерес к новогоднему празднику. </w:t>
            </w:r>
          </w:p>
        </w:tc>
        <w:tc>
          <w:tcPr>
            <w:tcW w:w="396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Новогодний утренник.</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Конкурс рисунков, поделок на тему:  «Вот пришла сама – раскрасавица  Зима».</w:t>
            </w:r>
          </w:p>
        </w:tc>
      </w:tr>
      <w:tr w:rsidR="005858C6" w:rsidRPr="00E75D47">
        <w:tc>
          <w:tcPr>
            <w:tcW w:w="1548"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Январь</w:t>
            </w:r>
          </w:p>
        </w:tc>
        <w:tc>
          <w:tcPr>
            <w:tcW w:w="144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1 неделя</w:t>
            </w: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2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3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4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5 неделя</w:t>
            </w:r>
          </w:p>
          <w:p w:rsidR="005858C6" w:rsidRPr="00E75D47" w:rsidRDefault="005858C6" w:rsidP="00471A87">
            <w:pPr>
              <w:pStyle w:val="Default"/>
              <w:jc w:val="center"/>
              <w:rPr>
                <w:rFonts w:ascii="Times New Roman" w:hAnsi="Times New Roman" w:cs="Times New Roman"/>
              </w:rPr>
            </w:pPr>
          </w:p>
        </w:tc>
        <w:tc>
          <w:tcPr>
            <w:tcW w:w="2880" w:type="dxa"/>
          </w:tcPr>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Зимние каникулы</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Неделя игры</w:t>
            </w: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Юные волшебники (неделя художественного творчества)</w:t>
            </w: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Любопытные почемучки (неделя познания).</w:t>
            </w:r>
          </w:p>
        </w:tc>
        <w:tc>
          <w:tcPr>
            <w:tcW w:w="504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Создать условия для активной, разнообразной творческой игровой деятельности.</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Поддерживать у детей проявления самостоятельности, инициативу, индивидуальность в художественно-творческой деятельности.</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Развивать познавательную активность, любознательность, логическое мышление, речь, кругозор.</w:t>
            </w:r>
          </w:p>
          <w:p w:rsidR="005858C6" w:rsidRPr="00E75D47" w:rsidRDefault="005858C6" w:rsidP="00471A87">
            <w:pPr>
              <w:pStyle w:val="Default"/>
              <w:jc w:val="both"/>
              <w:rPr>
                <w:rFonts w:ascii="Times New Roman" w:hAnsi="Times New Roman" w:cs="Times New Roman"/>
              </w:rPr>
            </w:pPr>
          </w:p>
        </w:tc>
        <w:tc>
          <w:tcPr>
            <w:tcW w:w="396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Тематические выставки.</w:t>
            </w:r>
          </w:p>
        </w:tc>
      </w:tr>
      <w:tr w:rsidR="005858C6" w:rsidRPr="00E75D47">
        <w:tc>
          <w:tcPr>
            <w:tcW w:w="1548"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Февраль</w:t>
            </w:r>
          </w:p>
        </w:tc>
        <w:tc>
          <w:tcPr>
            <w:tcW w:w="144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1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2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3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 xml:space="preserve">4 неделя </w:t>
            </w:r>
          </w:p>
          <w:p w:rsidR="005858C6" w:rsidRPr="00E75D47" w:rsidRDefault="005858C6" w:rsidP="00471A87">
            <w:pPr>
              <w:pStyle w:val="Default"/>
              <w:jc w:val="center"/>
              <w:rPr>
                <w:rFonts w:ascii="Times New Roman" w:hAnsi="Times New Roman" w:cs="Times New Roman"/>
              </w:rPr>
            </w:pPr>
          </w:p>
        </w:tc>
        <w:tc>
          <w:tcPr>
            <w:tcW w:w="2880" w:type="dxa"/>
          </w:tcPr>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Мы – спортсмены</w:t>
            </w: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Культура общения</w:t>
            </w: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Защитники Отечества</w:t>
            </w: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Народное творчество, культура и традиции</w:t>
            </w:r>
          </w:p>
        </w:tc>
        <w:tc>
          <w:tcPr>
            <w:tcW w:w="504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Развивать у всех детей умение соблюдать этику общения в условиях коллективного взаимодействия.</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Воспитывать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Развивать интерес к народным традициям. Знакомить с традиционно-бытовой культурой татарского народа, совершенствовать знания о предметах народного быта. Расширить представления о народных традициях и обычаях.</w:t>
            </w:r>
          </w:p>
        </w:tc>
        <w:tc>
          <w:tcPr>
            <w:tcW w:w="396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Праздник, посвященный Дню защитника Отечества.</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Выставка детского творчества.</w:t>
            </w:r>
          </w:p>
        </w:tc>
      </w:tr>
      <w:tr w:rsidR="005858C6" w:rsidRPr="00E75D47">
        <w:tc>
          <w:tcPr>
            <w:tcW w:w="1548"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Март</w:t>
            </w:r>
          </w:p>
        </w:tc>
        <w:tc>
          <w:tcPr>
            <w:tcW w:w="144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1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2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3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4 неделя</w:t>
            </w:r>
          </w:p>
          <w:p w:rsidR="005858C6" w:rsidRPr="00E75D47" w:rsidRDefault="005858C6" w:rsidP="00471A87">
            <w:pPr>
              <w:pStyle w:val="Default"/>
              <w:jc w:val="center"/>
              <w:rPr>
                <w:rFonts w:ascii="Times New Roman" w:hAnsi="Times New Roman" w:cs="Times New Roman"/>
              </w:rPr>
            </w:pPr>
          </w:p>
        </w:tc>
        <w:tc>
          <w:tcPr>
            <w:tcW w:w="2880" w:type="dxa"/>
          </w:tcPr>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Женский день</w:t>
            </w: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Искусство и культура</w:t>
            </w:r>
          </w:p>
          <w:p w:rsidR="005858C6" w:rsidRPr="00E75D47" w:rsidRDefault="005858C6" w:rsidP="00CA0447">
            <w:pPr>
              <w:pStyle w:val="Default"/>
              <w:rPr>
                <w:rFonts w:ascii="Times New Roman" w:hAnsi="Times New Roman" w:cs="Times New Roman"/>
                <w:b/>
                <w:bCs/>
              </w:rPr>
            </w:pPr>
          </w:p>
          <w:p w:rsidR="005858C6" w:rsidRPr="00E75D47" w:rsidRDefault="005858C6" w:rsidP="00CA0447">
            <w:pPr>
              <w:pStyle w:val="Default"/>
              <w:rPr>
                <w:rFonts w:ascii="Times New Roman" w:hAnsi="Times New Roman" w:cs="Times New Roman"/>
                <w:b/>
                <w:bCs/>
              </w:rPr>
            </w:pPr>
          </w:p>
          <w:p w:rsidR="005858C6" w:rsidRPr="00E75D47" w:rsidRDefault="005858C6" w:rsidP="00CA0447">
            <w:pPr>
              <w:pStyle w:val="Default"/>
              <w:rPr>
                <w:rFonts w:ascii="Times New Roman" w:hAnsi="Times New Roman" w:cs="Times New Roman"/>
                <w:b/>
                <w:bCs/>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Весна – красна</w:t>
            </w: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r w:rsidRPr="00E75D47">
              <w:rPr>
                <w:rFonts w:ascii="Times New Roman" w:hAnsi="Times New Roman" w:cs="Times New Roman"/>
              </w:rPr>
              <w:t>Неделя книги</w:t>
            </w: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p w:rsidR="005858C6" w:rsidRPr="00E75D47" w:rsidRDefault="005858C6" w:rsidP="00CA0447">
            <w:pPr>
              <w:pStyle w:val="Default"/>
              <w:rPr>
                <w:rFonts w:ascii="Times New Roman" w:hAnsi="Times New Roman" w:cs="Times New Roman"/>
              </w:rPr>
            </w:pPr>
          </w:p>
        </w:tc>
        <w:tc>
          <w:tcPr>
            <w:tcW w:w="504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Развивать гендерные представления, воспитывать добрые чувства, уважение к женщинам, любовь к маме, бабушке, сестре, вызывать желание оказывать помощь женщинам.</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Развивать культурно – познавательную активность и творческие способности всех детей в процессе общения с миром искусства и культуры.</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Познакомить детей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ее красоту.</w:t>
            </w:r>
          </w:p>
          <w:p w:rsidR="005858C6" w:rsidRPr="00E75D47" w:rsidRDefault="005858C6" w:rsidP="00471A87">
            <w:pPr>
              <w:pStyle w:val="Default"/>
              <w:jc w:val="both"/>
              <w:rPr>
                <w:rFonts w:ascii="Times New Roman" w:hAnsi="Times New Roman" w:cs="Times New Roman"/>
              </w:rPr>
            </w:pPr>
          </w:p>
          <w:p w:rsidR="005858C6" w:rsidRPr="00E75D47" w:rsidRDefault="005858C6" w:rsidP="00CA0447">
            <w:pPr>
              <w:rPr>
                <w:rFonts w:ascii="Times New Roman" w:hAnsi="Times New Roman" w:cs="Times New Roman"/>
                <w:sz w:val="24"/>
                <w:szCs w:val="24"/>
              </w:rPr>
            </w:pPr>
            <w:r w:rsidRPr="00E75D47">
              <w:rPr>
                <w:rFonts w:ascii="Times New Roman" w:hAnsi="Times New Roman" w:cs="Times New Roman"/>
                <w:sz w:val="24"/>
                <w:szCs w:val="24"/>
              </w:rPr>
              <w:t>Воспитывать у детей любовь к книге; желание внимательно слушать, отражать свои впечатления в различных видах деятельности.</w:t>
            </w:r>
          </w:p>
          <w:p w:rsidR="005858C6" w:rsidRPr="00E75D47" w:rsidRDefault="005858C6" w:rsidP="00CA0447">
            <w:pPr>
              <w:rPr>
                <w:rFonts w:ascii="Times New Roman" w:hAnsi="Times New Roman" w:cs="Times New Roman"/>
                <w:sz w:val="24"/>
                <w:szCs w:val="24"/>
              </w:rPr>
            </w:pPr>
          </w:p>
        </w:tc>
        <w:tc>
          <w:tcPr>
            <w:tcW w:w="396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Праздник «8 марта».</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Выставка детского творчества.</w:t>
            </w:r>
          </w:p>
        </w:tc>
      </w:tr>
      <w:tr w:rsidR="005858C6" w:rsidRPr="00E75D47">
        <w:tc>
          <w:tcPr>
            <w:tcW w:w="1548"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Апрель</w:t>
            </w:r>
          </w:p>
        </w:tc>
        <w:tc>
          <w:tcPr>
            <w:tcW w:w="144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1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2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3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4 неделя</w:t>
            </w:r>
          </w:p>
          <w:p w:rsidR="005858C6" w:rsidRPr="00E75D47" w:rsidRDefault="005858C6" w:rsidP="00471A87">
            <w:pPr>
              <w:pStyle w:val="Default"/>
              <w:jc w:val="center"/>
              <w:rPr>
                <w:rFonts w:ascii="Times New Roman" w:hAnsi="Times New Roman" w:cs="Times New Roman"/>
              </w:rPr>
            </w:pPr>
          </w:p>
        </w:tc>
        <w:tc>
          <w:tcPr>
            <w:tcW w:w="288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Неделя здоровья</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Космические просторы</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Пернатые соседи и друзья</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Знай и уважай ПДД</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b/>
                <w:bCs/>
                <w:u w:val="single"/>
              </w:rPr>
            </w:pPr>
          </w:p>
          <w:p w:rsidR="005858C6" w:rsidRPr="00E75D47" w:rsidRDefault="005858C6" w:rsidP="00471A87">
            <w:pPr>
              <w:pStyle w:val="Default"/>
              <w:jc w:val="both"/>
              <w:rPr>
                <w:rFonts w:ascii="Times New Roman" w:hAnsi="Times New Roman" w:cs="Times New Roman"/>
                <w:b/>
                <w:bCs/>
                <w:u w:val="single"/>
              </w:rPr>
            </w:pPr>
            <w:r w:rsidRPr="00E75D47">
              <w:rPr>
                <w:rFonts w:ascii="Times New Roman" w:hAnsi="Times New Roman" w:cs="Times New Roman"/>
                <w:b/>
                <w:bCs/>
                <w:u w:val="single"/>
              </w:rPr>
              <w:t>Вторичная диагностика</w:t>
            </w:r>
          </w:p>
          <w:p w:rsidR="005858C6" w:rsidRPr="00E75D47" w:rsidRDefault="005858C6" w:rsidP="00471A87">
            <w:pPr>
              <w:pStyle w:val="Default"/>
              <w:jc w:val="both"/>
              <w:rPr>
                <w:rFonts w:ascii="Times New Roman" w:hAnsi="Times New Roman" w:cs="Times New Roman"/>
              </w:rPr>
            </w:pPr>
          </w:p>
        </w:tc>
        <w:tc>
          <w:tcPr>
            <w:tcW w:w="504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Формировать знания всех детей о том, что такое здоровье и здоровый человек, об основных умениях и навыках, способствующих поддержанию и укреплению здоровья.</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 xml:space="preserve">Формировать интерес у детей к наблюдениям, звездам, звездному небу. Закрепить знания о космосе, планетах, космонавтах, </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Обогащать представления детей о птицах, образе жизни птиц, особенностях их строения и поведения.</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Учить детей соблюдать правила дорожного движения, правильно вести себя в транспорте и на дороге.</w:t>
            </w:r>
          </w:p>
        </w:tc>
        <w:tc>
          <w:tcPr>
            <w:tcW w:w="3960" w:type="dxa"/>
          </w:tcPr>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Выставки детского творчества.</w:t>
            </w:r>
          </w:p>
        </w:tc>
      </w:tr>
      <w:tr w:rsidR="005858C6" w:rsidRPr="00E75D47">
        <w:tc>
          <w:tcPr>
            <w:tcW w:w="1548" w:type="dxa"/>
          </w:tcPr>
          <w:p w:rsidR="005858C6" w:rsidRPr="00E75D47" w:rsidRDefault="005858C6" w:rsidP="00471A87">
            <w:pPr>
              <w:pStyle w:val="Default"/>
              <w:jc w:val="center"/>
              <w:rPr>
                <w:rFonts w:ascii="Times New Roman" w:hAnsi="Times New Roman" w:cs="Times New Roman"/>
                <w:b/>
                <w:bCs/>
              </w:rPr>
            </w:pPr>
            <w:r w:rsidRPr="00E75D47">
              <w:rPr>
                <w:rFonts w:ascii="Times New Roman" w:hAnsi="Times New Roman" w:cs="Times New Roman"/>
                <w:b/>
                <w:bCs/>
              </w:rPr>
              <w:t>Май</w:t>
            </w:r>
          </w:p>
        </w:tc>
        <w:tc>
          <w:tcPr>
            <w:tcW w:w="1440" w:type="dxa"/>
          </w:tcPr>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1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2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3 неделя</w:t>
            </w: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p>
          <w:p w:rsidR="005858C6" w:rsidRPr="00E75D47" w:rsidRDefault="005858C6" w:rsidP="00471A87">
            <w:pPr>
              <w:pStyle w:val="Default"/>
              <w:jc w:val="center"/>
              <w:rPr>
                <w:rFonts w:ascii="Times New Roman" w:hAnsi="Times New Roman" w:cs="Times New Roman"/>
              </w:rPr>
            </w:pPr>
            <w:r w:rsidRPr="00E75D47">
              <w:rPr>
                <w:rFonts w:ascii="Times New Roman" w:hAnsi="Times New Roman" w:cs="Times New Roman"/>
              </w:rPr>
              <w:t>4 неделя</w:t>
            </w:r>
          </w:p>
          <w:p w:rsidR="005858C6" w:rsidRPr="00E75D47" w:rsidRDefault="005858C6" w:rsidP="00471A87">
            <w:pPr>
              <w:pStyle w:val="Default"/>
              <w:jc w:val="center"/>
              <w:rPr>
                <w:rFonts w:ascii="Times New Roman" w:hAnsi="Times New Roman" w:cs="Times New Roman"/>
              </w:rPr>
            </w:pPr>
          </w:p>
        </w:tc>
        <w:tc>
          <w:tcPr>
            <w:tcW w:w="288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 xml:space="preserve"> День Победы.</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 xml:space="preserve">Опыты и эксперименты. </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Путешествия по экологической тропе.</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Мир вокруг нас</w:t>
            </w:r>
          </w:p>
        </w:tc>
        <w:tc>
          <w:tcPr>
            <w:tcW w:w="504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 xml:space="preserve"> Продолжать воспитывать интерес детей к игровому экспериментированию, развивающим и познавательным играм, обогощать кругозор.</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Расширять представления о сезонных изменениях, закреплять знания о правилах безопасного поведения в природе.</w:t>
            </w: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Развивать у всех детей любознательность, интерес к познанию мира.</w:t>
            </w:r>
          </w:p>
          <w:p w:rsidR="005858C6" w:rsidRPr="00E75D47" w:rsidRDefault="005858C6" w:rsidP="00471A87">
            <w:pPr>
              <w:pStyle w:val="Default"/>
              <w:jc w:val="both"/>
              <w:rPr>
                <w:rFonts w:ascii="Times New Roman" w:hAnsi="Times New Roman" w:cs="Times New Roman"/>
              </w:rPr>
            </w:pPr>
          </w:p>
        </w:tc>
        <w:tc>
          <w:tcPr>
            <w:tcW w:w="3960" w:type="dxa"/>
          </w:tcPr>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Выпускной утренник.</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r w:rsidRPr="00E75D47">
              <w:rPr>
                <w:rFonts w:ascii="Times New Roman" w:hAnsi="Times New Roman" w:cs="Times New Roman"/>
              </w:rPr>
              <w:t>Выставка детского творчества.</w:t>
            </w:r>
          </w:p>
          <w:p w:rsidR="005858C6" w:rsidRPr="00E75D47" w:rsidRDefault="005858C6" w:rsidP="00471A87">
            <w:pPr>
              <w:pStyle w:val="Default"/>
              <w:jc w:val="both"/>
              <w:rPr>
                <w:rFonts w:ascii="Times New Roman" w:hAnsi="Times New Roman" w:cs="Times New Roman"/>
              </w:rPr>
            </w:pPr>
          </w:p>
          <w:p w:rsidR="005858C6" w:rsidRPr="00E75D47" w:rsidRDefault="005858C6" w:rsidP="00471A87">
            <w:pPr>
              <w:pStyle w:val="Default"/>
              <w:jc w:val="both"/>
              <w:rPr>
                <w:rFonts w:ascii="Times New Roman" w:hAnsi="Times New Roman" w:cs="Times New Roman"/>
              </w:rPr>
            </w:pPr>
          </w:p>
        </w:tc>
      </w:tr>
    </w:tbl>
    <w:p w:rsidR="005858C6" w:rsidRPr="00E75D47" w:rsidRDefault="005858C6" w:rsidP="001C6A59">
      <w:pPr>
        <w:jc w:val="both"/>
        <w:rPr>
          <w:rFonts w:ascii="Times New Roman" w:hAnsi="Times New Roman" w:cs="Times New Roman"/>
          <w:sz w:val="24"/>
          <w:szCs w:val="24"/>
        </w:rPr>
      </w:pPr>
    </w:p>
    <w:p w:rsidR="005858C6" w:rsidRPr="00E75D47" w:rsidRDefault="005858C6" w:rsidP="00084615">
      <w:pPr>
        <w:spacing w:after="0" w:line="240" w:lineRule="auto"/>
        <w:rPr>
          <w:rFonts w:ascii="Times New Roman" w:hAnsi="Times New Roman" w:cs="Times New Roman"/>
          <w:sz w:val="24"/>
          <w:szCs w:val="24"/>
        </w:rPr>
      </w:pPr>
    </w:p>
    <w:p w:rsidR="005858C6" w:rsidRPr="00E75D47" w:rsidRDefault="005858C6" w:rsidP="00084615">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ИЮНЬ – АВГУСТ  «Долгожданная пора, тебя любит детвора»</w:t>
      </w:r>
    </w:p>
    <w:p w:rsidR="005858C6" w:rsidRPr="00E75D47" w:rsidRDefault="005858C6" w:rsidP="00084615">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-Приём детей на участке;</w:t>
      </w:r>
    </w:p>
    <w:p w:rsidR="005858C6" w:rsidRPr="00E75D47" w:rsidRDefault="005858C6" w:rsidP="00084615">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-Тематические недели;</w:t>
      </w:r>
    </w:p>
    <w:p w:rsidR="005858C6" w:rsidRPr="00E75D47" w:rsidRDefault="005858C6" w:rsidP="00084615">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-Формы взаимодействия с детьми, проведение профилактических, спортивных, физкультурно-оздоровительных мероприятий».</w:t>
      </w:r>
    </w:p>
    <w:p w:rsidR="005858C6" w:rsidRPr="00E75D47" w:rsidRDefault="005858C6" w:rsidP="00241639">
      <w:pPr>
        <w:jc w:val="center"/>
        <w:rPr>
          <w:rFonts w:ascii="Times New Roman" w:hAnsi="Times New Roman" w:cs="Times New Roman"/>
          <w:sz w:val="24"/>
          <w:szCs w:val="24"/>
        </w:rPr>
      </w:pPr>
    </w:p>
    <w:p w:rsidR="005858C6" w:rsidRPr="00E75D47" w:rsidRDefault="005858C6" w:rsidP="00241639">
      <w:pPr>
        <w:jc w:val="right"/>
        <w:rPr>
          <w:rFonts w:ascii="Times New Roman" w:hAnsi="Times New Roman" w:cs="Times New Roman"/>
          <w:sz w:val="24"/>
          <w:szCs w:val="24"/>
        </w:rPr>
      </w:pPr>
    </w:p>
    <w:p w:rsidR="005858C6" w:rsidRPr="00E75D47" w:rsidRDefault="005858C6" w:rsidP="00660FB2">
      <w:pPr>
        <w:jc w:val="center"/>
        <w:rPr>
          <w:rFonts w:ascii="Times New Roman" w:hAnsi="Times New Roman" w:cs="Times New Roman"/>
          <w:sz w:val="24"/>
          <w:szCs w:val="24"/>
        </w:rPr>
        <w:sectPr w:rsidR="005858C6" w:rsidRPr="00E75D47" w:rsidSect="00660FB2">
          <w:pgSz w:w="16838" w:h="11906" w:orient="landscape" w:code="9"/>
          <w:pgMar w:top="1134" w:right="902" w:bottom="567" w:left="1440" w:header="709" w:footer="709" w:gutter="0"/>
          <w:cols w:space="708"/>
          <w:docGrid w:linePitch="360"/>
        </w:sectPr>
      </w:pPr>
    </w:p>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Модель организации воспитательно-образовательного</w:t>
      </w:r>
    </w:p>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процесса в детском саду на день</w:t>
      </w:r>
    </w:p>
    <w:p w:rsidR="005858C6" w:rsidRPr="00E75D47" w:rsidRDefault="005858C6" w:rsidP="00241639">
      <w:pPr>
        <w:spacing w:after="0" w:line="240" w:lineRule="auto"/>
        <w:jc w:val="center"/>
        <w:rPr>
          <w:rFonts w:ascii="Times New Roman" w:hAnsi="Times New Roman" w:cs="Times New Roman"/>
          <w:b/>
          <w:bCs/>
          <w:sz w:val="24"/>
          <w:szCs w:val="24"/>
        </w:rPr>
      </w:pPr>
    </w:p>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Младший дошкольный возраст</w:t>
      </w:r>
    </w:p>
    <w:p w:rsidR="005858C6" w:rsidRPr="00E75D47" w:rsidRDefault="005858C6" w:rsidP="00241639">
      <w:pPr>
        <w:spacing w:after="0" w:line="240" w:lineRule="auto"/>
        <w:jc w:val="center"/>
        <w:rPr>
          <w:rFonts w:ascii="Times New Roman" w:hAnsi="Times New Roman" w:cs="Times New Roman"/>
          <w:b/>
          <w:bCs/>
          <w:sz w:val="24"/>
          <w:szCs w:val="24"/>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0"/>
        <w:gridCol w:w="3960"/>
        <w:gridCol w:w="5205"/>
      </w:tblGrid>
      <w:tr w:rsidR="005858C6" w:rsidRPr="00E75D47">
        <w:trPr>
          <w:jc w:val="center"/>
        </w:trPr>
        <w:tc>
          <w:tcPr>
            <w:tcW w:w="1220" w:type="dxa"/>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w:t>
            </w:r>
          </w:p>
        </w:tc>
        <w:tc>
          <w:tcPr>
            <w:tcW w:w="3960" w:type="dxa"/>
          </w:tcPr>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Направления развития ребенка</w:t>
            </w:r>
          </w:p>
        </w:tc>
        <w:tc>
          <w:tcPr>
            <w:tcW w:w="5205" w:type="dxa"/>
          </w:tcPr>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1-я половина дня</w:t>
            </w:r>
          </w:p>
        </w:tc>
      </w:tr>
      <w:tr w:rsidR="005858C6" w:rsidRPr="00E75D47">
        <w:trPr>
          <w:jc w:val="center"/>
        </w:trPr>
        <w:tc>
          <w:tcPr>
            <w:tcW w:w="122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1.</w:t>
            </w:r>
          </w:p>
        </w:tc>
        <w:tc>
          <w:tcPr>
            <w:tcW w:w="3960"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Социально- коммуникативное развитие</w:t>
            </w:r>
          </w:p>
        </w:tc>
        <w:tc>
          <w:tcPr>
            <w:tcW w:w="52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Утренний приём детей, индивидуальные и подгрупповые беседы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Этика быта, трудовые поручения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Формирование навыков культуры общения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Театрализованные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Сюжетно-ролевые игры</w:t>
            </w:r>
          </w:p>
        </w:tc>
      </w:tr>
      <w:tr w:rsidR="005858C6" w:rsidRPr="00E75D47">
        <w:trPr>
          <w:trHeight w:val="2486"/>
          <w:jc w:val="center"/>
        </w:trPr>
        <w:tc>
          <w:tcPr>
            <w:tcW w:w="122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2.</w:t>
            </w:r>
          </w:p>
        </w:tc>
        <w:tc>
          <w:tcPr>
            <w:tcW w:w="3960"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Познавательное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развитие</w:t>
            </w:r>
          </w:p>
        </w:tc>
        <w:tc>
          <w:tcPr>
            <w:tcW w:w="52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НОД</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Дидактические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Наблюдения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Беседы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Экскурсии по участку</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Исследовательская работа, опыты и экспериментирование</w:t>
            </w:r>
          </w:p>
        </w:tc>
      </w:tr>
      <w:tr w:rsidR="005858C6" w:rsidRPr="00E75D47">
        <w:trPr>
          <w:trHeight w:val="1750"/>
          <w:jc w:val="center"/>
        </w:trPr>
        <w:tc>
          <w:tcPr>
            <w:tcW w:w="122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w:t>
            </w:r>
          </w:p>
        </w:tc>
        <w:tc>
          <w:tcPr>
            <w:tcW w:w="3960"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Речевое развитие</w:t>
            </w:r>
          </w:p>
        </w:tc>
        <w:tc>
          <w:tcPr>
            <w:tcW w:w="52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Беседа,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Речевая ситуация, ситуативный разговор, словесные игры. Игры с правилами.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НОД, игровая деятельность</w:t>
            </w:r>
          </w:p>
        </w:tc>
      </w:tr>
      <w:tr w:rsidR="005858C6" w:rsidRPr="00E75D47">
        <w:trPr>
          <w:jc w:val="center"/>
        </w:trPr>
        <w:tc>
          <w:tcPr>
            <w:tcW w:w="122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4.</w:t>
            </w:r>
          </w:p>
        </w:tc>
        <w:tc>
          <w:tcPr>
            <w:tcW w:w="3960"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Художественно-эстетическое развитие</w:t>
            </w:r>
          </w:p>
        </w:tc>
        <w:tc>
          <w:tcPr>
            <w:tcW w:w="52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Экскурсии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Индивидуальная работа</w:t>
            </w:r>
          </w:p>
          <w:p w:rsidR="005858C6" w:rsidRPr="00E75D47" w:rsidRDefault="005858C6" w:rsidP="00D800E1">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Музыкально-художественные досуги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НОД</w:t>
            </w:r>
          </w:p>
        </w:tc>
      </w:tr>
      <w:tr w:rsidR="005858C6" w:rsidRPr="00E75D47">
        <w:trPr>
          <w:trHeight w:val="3795"/>
          <w:jc w:val="center"/>
        </w:trPr>
        <w:tc>
          <w:tcPr>
            <w:tcW w:w="122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5.</w:t>
            </w:r>
          </w:p>
        </w:tc>
        <w:tc>
          <w:tcPr>
            <w:tcW w:w="3960"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Физическое развитие</w:t>
            </w:r>
          </w:p>
        </w:tc>
        <w:tc>
          <w:tcPr>
            <w:tcW w:w="5205"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Приём детей на воздухе в тёплое время года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Утренняя гимнастика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Гигиенические процедуры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Закаливание в повседневной жизни (облегчённая одежда в группе, одежда по сезону на прогулке)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Физкультминутки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Физкультурные занятия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Прогулка в двигательной активности</w:t>
            </w:r>
          </w:p>
        </w:tc>
      </w:tr>
    </w:tbl>
    <w:p w:rsidR="005858C6" w:rsidRPr="00E75D47" w:rsidRDefault="005858C6" w:rsidP="00E56CEE">
      <w:pPr>
        <w:spacing w:after="0" w:line="240" w:lineRule="auto"/>
        <w:rPr>
          <w:rFonts w:ascii="Times New Roman" w:hAnsi="Times New Roman" w:cs="Times New Roman"/>
          <w:b/>
          <w:bCs/>
          <w:sz w:val="24"/>
          <w:szCs w:val="24"/>
        </w:rPr>
      </w:pPr>
    </w:p>
    <w:p w:rsidR="005858C6" w:rsidRPr="00E75D47" w:rsidRDefault="005858C6" w:rsidP="00E56CEE">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Старший дошкольный возраст</w:t>
      </w:r>
    </w:p>
    <w:p w:rsidR="005858C6" w:rsidRPr="00E75D47" w:rsidRDefault="005858C6" w:rsidP="00E56CEE">
      <w:pPr>
        <w:spacing w:after="0" w:line="240" w:lineRule="auto"/>
        <w:jc w:val="center"/>
        <w:rPr>
          <w:rFonts w:ascii="Times New Roman" w:hAnsi="Times New Roman" w:cs="Times New Roman"/>
          <w:b/>
          <w:bCs/>
          <w:sz w:val="24"/>
          <w:szCs w:val="24"/>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960"/>
        <w:gridCol w:w="5220"/>
      </w:tblGrid>
      <w:tr w:rsidR="005858C6" w:rsidRPr="00E75D47">
        <w:tc>
          <w:tcPr>
            <w:tcW w:w="1260" w:type="dxa"/>
          </w:tcPr>
          <w:p w:rsidR="005858C6" w:rsidRPr="00E75D47" w:rsidRDefault="005858C6" w:rsidP="00241639">
            <w:pPr>
              <w:spacing w:after="0" w:line="240" w:lineRule="auto"/>
              <w:jc w:val="center"/>
              <w:rPr>
                <w:rFonts w:ascii="Times New Roman" w:hAnsi="Times New Roman" w:cs="Times New Roman"/>
                <w:b/>
                <w:bCs/>
                <w:sz w:val="24"/>
                <w:szCs w:val="24"/>
              </w:rPr>
            </w:pPr>
            <w:r w:rsidRPr="00E75D47">
              <w:rPr>
                <w:rFonts w:ascii="Times New Roman" w:hAnsi="Times New Roman" w:cs="Times New Roman"/>
                <w:b/>
                <w:bCs/>
                <w:sz w:val="24"/>
                <w:szCs w:val="24"/>
              </w:rPr>
              <w:t>№</w:t>
            </w:r>
          </w:p>
        </w:tc>
        <w:tc>
          <w:tcPr>
            <w:tcW w:w="3960" w:type="dxa"/>
          </w:tcPr>
          <w:p w:rsidR="005858C6" w:rsidRPr="00E75D47" w:rsidRDefault="005858C6" w:rsidP="004A642F">
            <w:pPr>
              <w:spacing w:after="0" w:line="240" w:lineRule="auto"/>
              <w:ind w:left="-113" w:right="-170"/>
              <w:jc w:val="center"/>
              <w:rPr>
                <w:rFonts w:ascii="Times New Roman" w:hAnsi="Times New Roman" w:cs="Times New Roman"/>
                <w:b/>
                <w:bCs/>
                <w:sz w:val="24"/>
                <w:szCs w:val="24"/>
              </w:rPr>
            </w:pPr>
            <w:r w:rsidRPr="00E75D47">
              <w:rPr>
                <w:rFonts w:ascii="Times New Roman" w:hAnsi="Times New Roman" w:cs="Times New Roman"/>
                <w:b/>
                <w:bCs/>
                <w:sz w:val="24"/>
                <w:szCs w:val="24"/>
              </w:rPr>
              <w:t>Направления развития ребёнка</w:t>
            </w:r>
          </w:p>
        </w:tc>
        <w:tc>
          <w:tcPr>
            <w:tcW w:w="5220" w:type="dxa"/>
          </w:tcPr>
          <w:p w:rsidR="005858C6" w:rsidRPr="00E75D47" w:rsidRDefault="005858C6" w:rsidP="00E56CEE">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1-я половина дня</w:t>
            </w:r>
          </w:p>
        </w:tc>
      </w:tr>
      <w:tr w:rsidR="005858C6" w:rsidRPr="00E75D47">
        <w:tc>
          <w:tcPr>
            <w:tcW w:w="126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1.</w:t>
            </w:r>
          </w:p>
        </w:tc>
        <w:tc>
          <w:tcPr>
            <w:tcW w:w="3960" w:type="dxa"/>
          </w:tcPr>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Социально-коммуникативное развитие</w:t>
            </w:r>
          </w:p>
        </w:tc>
        <w:tc>
          <w:tcPr>
            <w:tcW w:w="5220" w:type="dxa"/>
          </w:tcPr>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Утренний приём детей, индивидуальные и подгрупповые беседы</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Этика быта, трудовые поручения</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Помощь в подготовке к НОД.</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Формирование навыков культуры общения</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Театрализованные игры</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Сюжетно-ролевые игры</w:t>
            </w:r>
          </w:p>
        </w:tc>
      </w:tr>
      <w:tr w:rsidR="005858C6" w:rsidRPr="00E75D47">
        <w:tc>
          <w:tcPr>
            <w:tcW w:w="126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2.</w:t>
            </w:r>
          </w:p>
        </w:tc>
        <w:tc>
          <w:tcPr>
            <w:tcW w:w="3960" w:type="dxa"/>
          </w:tcPr>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Познавательное развитие</w:t>
            </w:r>
          </w:p>
        </w:tc>
        <w:tc>
          <w:tcPr>
            <w:tcW w:w="5220" w:type="dxa"/>
          </w:tcPr>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НОД познавательного цикла</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Дидактические игры</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Наблюдения. Беседы </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Экскурсии по участку</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Исследовательская работа, опыты и экспериментирование.</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Развивающие игры</w:t>
            </w:r>
          </w:p>
        </w:tc>
      </w:tr>
      <w:tr w:rsidR="005858C6" w:rsidRPr="00E75D47">
        <w:tc>
          <w:tcPr>
            <w:tcW w:w="126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3.</w:t>
            </w:r>
          </w:p>
        </w:tc>
        <w:tc>
          <w:tcPr>
            <w:tcW w:w="3960" w:type="dxa"/>
          </w:tcPr>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Речевое</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развитие</w:t>
            </w:r>
          </w:p>
        </w:tc>
        <w:tc>
          <w:tcPr>
            <w:tcW w:w="5220" w:type="dxa"/>
          </w:tcPr>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Беседа. Речевая ситуация, ситуативный разговор, словесные игры. Игры с правилами. НОД, игровая деятельность</w:t>
            </w:r>
          </w:p>
        </w:tc>
      </w:tr>
      <w:tr w:rsidR="005858C6" w:rsidRPr="00E75D47">
        <w:tc>
          <w:tcPr>
            <w:tcW w:w="126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4.</w:t>
            </w:r>
          </w:p>
        </w:tc>
        <w:tc>
          <w:tcPr>
            <w:tcW w:w="3960" w:type="dxa"/>
          </w:tcPr>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Художественно-эстетическое развитие</w:t>
            </w:r>
          </w:p>
        </w:tc>
        <w:tc>
          <w:tcPr>
            <w:tcW w:w="5220" w:type="dxa"/>
          </w:tcPr>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Эстетика быта.</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Экскурсии. НОД</w:t>
            </w:r>
          </w:p>
          <w:p w:rsidR="005858C6" w:rsidRPr="00E75D47" w:rsidRDefault="005858C6" w:rsidP="00D800E1">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 Музыкально-художественный досуг.</w:t>
            </w:r>
          </w:p>
          <w:p w:rsidR="005858C6" w:rsidRPr="00E75D47" w:rsidRDefault="005858C6" w:rsidP="00D800E1">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Индивидуальная работа</w:t>
            </w:r>
          </w:p>
        </w:tc>
      </w:tr>
      <w:tr w:rsidR="005858C6" w:rsidRPr="00E75D47">
        <w:tc>
          <w:tcPr>
            <w:tcW w:w="1260" w:type="dxa"/>
          </w:tcPr>
          <w:p w:rsidR="005858C6" w:rsidRPr="00E75D47" w:rsidRDefault="005858C6" w:rsidP="00241639">
            <w:pPr>
              <w:spacing w:after="0" w:line="240" w:lineRule="auto"/>
              <w:jc w:val="center"/>
              <w:rPr>
                <w:rFonts w:ascii="Times New Roman" w:hAnsi="Times New Roman" w:cs="Times New Roman"/>
                <w:sz w:val="24"/>
                <w:szCs w:val="24"/>
              </w:rPr>
            </w:pPr>
            <w:r w:rsidRPr="00E75D47">
              <w:rPr>
                <w:rFonts w:ascii="Times New Roman" w:hAnsi="Times New Roman" w:cs="Times New Roman"/>
                <w:sz w:val="24"/>
                <w:szCs w:val="24"/>
              </w:rPr>
              <w:t>5.</w:t>
            </w:r>
          </w:p>
        </w:tc>
        <w:tc>
          <w:tcPr>
            <w:tcW w:w="3960" w:type="dxa"/>
          </w:tcPr>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Физическое развитие</w:t>
            </w:r>
          </w:p>
        </w:tc>
        <w:tc>
          <w:tcPr>
            <w:tcW w:w="5220" w:type="dxa"/>
          </w:tcPr>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Приём детей на воздухе в тёплое время года. Утренняя гимнастика</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Гигиенические процедуры </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 xml:space="preserve">Физкультминутки на занятиях </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Физкультурные занятия</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Прогулка в двигательной</w:t>
            </w:r>
          </w:p>
          <w:p w:rsidR="005858C6" w:rsidRPr="00E75D47" w:rsidRDefault="005858C6" w:rsidP="00E56CEE">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активности</w:t>
            </w:r>
          </w:p>
        </w:tc>
      </w:tr>
    </w:tbl>
    <w:p w:rsidR="005858C6" w:rsidRPr="00E75D47" w:rsidRDefault="005858C6" w:rsidP="00241639">
      <w:pPr>
        <w:spacing w:after="0" w:line="240" w:lineRule="auto"/>
        <w:jc w:val="right"/>
        <w:rPr>
          <w:rFonts w:ascii="Times New Roman" w:hAnsi="Times New Roman" w:cs="Times New Roman"/>
          <w:sz w:val="24"/>
          <w:szCs w:val="24"/>
        </w:rPr>
        <w:sectPr w:rsidR="005858C6" w:rsidRPr="00E75D47" w:rsidSect="00660FB2">
          <w:pgSz w:w="11906" w:h="16838" w:code="9"/>
          <w:pgMar w:top="899" w:right="567" w:bottom="1438" w:left="1134" w:header="709" w:footer="709" w:gutter="0"/>
          <w:cols w:space="708"/>
          <w:docGrid w:linePitch="360"/>
        </w:sectPr>
      </w:pPr>
    </w:p>
    <w:p w:rsidR="005858C6" w:rsidRPr="00E75D47" w:rsidRDefault="005858C6" w:rsidP="00241639">
      <w:pPr>
        <w:spacing w:after="0" w:line="240" w:lineRule="auto"/>
        <w:rPr>
          <w:rFonts w:ascii="Times New Roman" w:hAnsi="Times New Roman" w:cs="Times New Roman"/>
          <w:b/>
          <w:bCs/>
          <w:sz w:val="24"/>
          <w:szCs w:val="24"/>
        </w:rPr>
      </w:pPr>
    </w:p>
    <w:p w:rsidR="005858C6" w:rsidRPr="00E75D47" w:rsidRDefault="005858C6" w:rsidP="00A00528">
      <w:pPr>
        <w:autoSpaceDE w:val="0"/>
        <w:autoSpaceDN w:val="0"/>
        <w:adjustRightInd w:val="0"/>
        <w:spacing w:after="0" w:line="240" w:lineRule="auto"/>
        <w:jc w:val="center"/>
        <w:rPr>
          <w:rFonts w:ascii="Times New Roman" w:hAnsi="Times New Roman" w:cs="Times New Roman"/>
          <w:color w:val="000000"/>
          <w:sz w:val="24"/>
          <w:szCs w:val="24"/>
        </w:rPr>
      </w:pPr>
      <w:r w:rsidRPr="00E75D47">
        <w:rPr>
          <w:rFonts w:ascii="Times New Roman" w:hAnsi="Times New Roman" w:cs="Times New Roman"/>
          <w:b/>
          <w:bCs/>
          <w:color w:val="000000"/>
          <w:sz w:val="24"/>
          <w:szCs w:val="24"/>
        </w:rPr>
        <w:t>Максимально допустимый объем образовательной нагрузки</w:t>
      </w:r>
    </w:p>
    <w:p w:rsidR="005858C6" w:rsidRPr="00E75D47" w:rsidRDefault="005858C6" w:rsidP="00A00528">
      <w:pPr>
        <w:autoSpaceDE w:val="0"/>
        <w:autoSpaceDN w:val="0"/>
        <w:adjustRightInd w:val="0"/>
        <w:spacing w:after="0" w:line="240" w:lineRule="auto"/>
        <w:jc w:val="center"/>
        <w:rPr>
          <w:rFonts w:ascii="Times New Roman" w:hAnsi="Times New Roman" w:cs="Times New Roman"/>
          <w:b/>
          <w:bCs/>
          <w:color w:val="000000"/>
          <w:sz w:val="24"/>
          <w:szCs w:val="24"/>
        </w:rPr>
      </w:pPr>
      <w:r w:rsidRPr="00E75D47">
        <w:rPr>
          <w:rFonts w:ascii="Times New Roman" w:hAnsi="Times New Roman" w:cs="Times New Roman"/>
          <w:b/>
          <w:bCs/>
          <w:color w:val="000000"/>
          <w:sz w:val="24"/>
          <w:szCs w:val="24"/>
        </w:rPr>
        <w:t>(непосредственно образовательная деятельность - НОД)</w:t>
      </w:r>
    </w:p>
    <w:p w:rsidR="005858C6" w:rsidRPr="00E75D47" w:rsidRDefault="005858C6" w:rsidP="00A00528">
      <w:pPr>
        <w:autoSpaceDE w:val="0"/>
        <w:autoSpaceDN w:val="0"/>
        <w:adjustRightInd w:val="0"/>
        <w:spacing w:after="0" w:line="240" w:lineRule="auto"/>
        <w:jc w:val="center"/>
        <w:rPr>
          <w:rFonts w:ascii="Times New Roman" w:hAnsi="Times New Roman" w:cs="Times New Roman"/>
          <w:b/>
          <w:bCs/>
          <w:color w:val="000000"/>
          <w:sz w:val="24"/>
          <w:szCs w:val="24"/>
        </w:rPr>
      </w:pP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(в соответствии с требованиями СанПиН 2.4.1.3049-13, утв. Постановлением Главного государственного санитарного врача РФ от 15.05.2013 г. № 26) </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p>
    <w:tbl>
      <w:tblPr>
        <w:tblW w:w="14900" w:type="dxa"/>
        <w:tblInd w:w="-106" w:type="dxa"/>
        <w:tblLayout w:type="fixed"/>
        <w:tblLook w:val="0000"/>
      </w:tblPr>
      <w:tblGrid>
        <w:gridCol w:w="2483"/>
        <w:gridCol w:w="2483"/>
        <w:gridCol w:w="2483"/>
        <w:gridCol w:w="2483"/>
        <w:gridCol w:w="2483"/>
        <w:gridCol w:w="2485"/>
      </w:tblGrid>
      <w:tr w:rsidR="005858C6" w:rsidRPr="00E75D47">
        <w:trPr>
          <w:trHeight w:val="604"/>
        </w:trPr>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b/>
                <w:bCs/>
                <w:color w:val="000000"/>
                <w:sz w:val="24"/>
                <w:szCs w:val="24"/>
              </w:rPr>
            </w:pPr>
            <w:r w:rsidRPr="00E75D47">
              <w:rPr>
                <w:rFonts w:ascii="Times New Roman" w:hAnsi="Times New Roman" w:cs="Times New Roman"/>
                <w:b/>
                <w:bCs/>
                <w:color w:val="000000"/>
                <w:sz w:val="24"/>
                <w:szCs w:val="24"/>
              </w:rPr>
              <w:t>разновозрастная группа</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b/>
                <w:bCs/>
                <w:color w:val="000000"/>
                <w:sz w:val="24"/>
                <w:szCs w:val="24"/>
              </w:rPr>
              <w:t xml:space="preserve">Максимально допустимый объем образовательной нагрузки </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b/>
                <w:bCs/>
                <w:i/>
                <w:iCs/>
                <w:color w:val="000000"/>
                <w:sz w:val="24"/>
                <w:szCs w:val="24"/>
              </w:rPr>
              <w:t xml:space="preserve">в день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b/>
                <w:bCs/>
                <w:color w:val="000000"/>
                <w:sz w:val="24"/>
                <w:szCs w:val="24"/>
              </w:rPr>
              <w:t xml:space="preserve">Продолжительность непрерывной непосредственно образовательной деятельности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b/>
                <w:bCs/>
                <w:color w:val="000000"/>
                <w:sz w:val="24"/>
                <w:szCs w:val="24"/>
              </w:rPr>
              <w:t xml:space="preserve">Количество образовательных занятий(НОД) </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b/>
                <w:bCs/>
                <w:i/>
                <w:iCs/>
                <w:color w:val="000000"/>
                <w:sz w:val="24"/>
                <w:szCs w:val="24"/>
              </w:rPr>
              <w:t xml:space="preserve">в день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b/>
                <w:bCs/>
                <w:color w:val="000000"/>
                <w:sz w:val="24"/>
                <w:szCs w:val="24"/>
              </w:rPr>
              <w:t>Количество образовательных занятий (НОД)</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b/>
                <w:bCs/>
                <w:i/>
                <w:iCs/>
                <w:color w:val="000000"/>
                <w:sz w:val="24"/>
                <w:szCs w:val="24"/>
              </w:rPr>
              <w:t xml:space="preserve">в неделю </w:t>
            </w:r>
          </w:p>
        </w:tc>
        <w:tc>
          <w:tcPr>
            <w:tcW w:w="2485"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b/>
                <w:bCs/>
                <w:color w:val="000000"/>
                <w:sz w:val="24"/>
                <w:szCs w:val="24"/>
              </w:rPr>
              <w:t xml:space="preserve">Перерывы между периодами непрерывной образовательной деятельности </w:t>
            </w:r>
          </w:p>
        </w:tc>
      </w:tr>
      <w:tr w:rsidR="005858C6" w:rsidRPr="00E75D47">
        <w:trPr>
          <w:trHeight w:val="385"/>
        </w:trPr>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Младший возраст </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до 30мин.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до 15 минут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2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10 </w:t>
            </w:r>
          </w:p>
        </w:tc>
        <w:tc>
          <w:tcPr>
            <w:tcW w:w="2485"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не менее 10 минут</w:t>
            </w:r>
          </w:p>
        </w:tc>
      </w:tr>
      <w:tr w:rsidR="005858C6" w:rsidRPr="00E75D47">
        <w:trPr>
          <w:trHeight w:val="385"/>
        </w:trPr>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Средний возраст </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до 40 мин.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до20 минут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2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10 </w:t>
            </w:r>
          </w:p>
        </w:tc>
        <w:tc>
          <w:tcPr>
            <w:tcW w:w="2485"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не менее 10 минут</w:t>
            </w:r>
          </w:p>
        </w:tc>
      </w:tr>
      <w:tr w:rsidR="005858C6" w:rsidRPr="00E75D47">
        <w:trPr>
          <w:trHeight w:val="385"/>
        </w:trPr>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Старшая возраст</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до 1часа 10 мин.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до 25 минут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2-3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13 </w:t>
            </w:r>
          </w:p>
        </w:tc>
        <w:tc>
          <w:tcPr>
            <w:tcW w:w="2485"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не менее 10 минут</w:t>
            </w:r>
          </w:p>
        </w:tc>
      </w:tr>
      <w:tr w:rsidR="005858C6" w:rsidRPr="00E75D47">
        <w:trPr>
          <w:trHeight w:val="385"/>
        </w:trPr>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ind w:left="-113" w:right="-57"/>
              <w:jc w:val="center"/>
              <w:rPr>
                <w:rFonts w:ascii="Times New Roman" w:hAnsi="Times New Roman" w:cs="Times New Roman"/>
                <w:color w:val="000000"/>
                <w:sz w:val="24"/>
                <w:szCs w:val="24"/>
              </w:rPr>
            </w:pPr>
            <w:r w:rsidRPr="00E75D47">
              <w:rPr>
                <w:rFonts w:ascii="Times New Roman" w:hAnsi="Times New Roman" w:cs="Times New Roman"/>
                <w:color w:val="000000"/>
                <w:sz w:val="24"/>
                <w:szCs w:val="24"/>
              </w:rPr>
              <w:t>Подготовительный возраст</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до 1часа30 мин.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до 30 минут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3 </w:t>
            </w:r>
          </w:p>
        </w:tc>
        <w:tc>
          <w:tcPr>
            <w:tcW w:w="2483"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14 </w:t>
            </w:r>
          </w:p>
        </w:tc>
        <w:tc>
          <w:tcPr>
            <w:tcW w:w="2485" w:type="dxa"/>
            <w:tcBorders>
              <w:top w:val="single" w:sz="4" w:space="0" w:color="auto"/>
              <w:left w:val="single" w:sz="4" w:space="0" w:color="auto"/>
              <w:bottom w:val="single" w:sz="4" w:space="0" w:color="auto"/>
              <w:right w:val="single" w:sz="4" w:space="0" w:color="auto"/>
            </w:tcBorders>
          </w:tcPr>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не менее 10минут</w:t>
            </w:r>
          </w:p>
        </w:tc>
      </w:tr>
    </w:tbl>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Примечание: </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1. Во всех группах в середине занятий статического характера проводится физкультминутка. </w:t>
      </w:r>
    </w:p>
    <w:p w:rsidR="005858C6" w:rsidRPr="00E75D47" w:rsidRDefault="005858C6" w:rsidP="00241639">
      <w:pPr>
        <w:rPr>
          <w:rFonts w:ascii="Times New Roman" w:hAnsi="Times New Roman" w:cs="Times New Roman"/>
          <w:sz w:val="24"/>
          <w:szCs w:val="24"/>
        </w:rPr>
        <w:sectPr w:rsidR="005858C6" w:rsidRPr="00E75D47" w:rsidSect="009A3EE4">
          <w:footerReference w:type="default" r:id="rId10"/>
          <w:pgSz w:w="16838" w:h="11906" w:orient="landscape"/>
          <w:pgMar w:top="567" w:right="567" w:bottom="567" w:left="851" w:header="709" w:footer="709" w:gutter="0"/>
          <w:cols w:space="708"/>
          <w:docGrid w:linePitch="360"/>
        </w:sectPr>
      </w:pPr>
      <w:r w:rsidRPr="00E75D47">
        <w:rPr>
          <w:rFonts w:ascii="Times New Roman" w:hAnsi="Times New Roman" w:cs="Times New Roman"/>
          <w:sz w:val="24"/>
          <w:szCs w:val="24"/>
        </w:rPr>
        <w:t>2. В группах старшего дошкольного возраста допускается проведение образовательных занятий во 2-ую половину дня (после дневного сна) – 2-3 раза в неделю (по 25-30 минут)</w:t>
      </w:r>
    </w:p>
    <w:p w:rsidR="005858C6" w:rsidRPr="00E75D47" w:rsidRDefault="005858C6" w:rsidP="00904DCF">
      <w:pPr>
        <w:spacing w:after="0" w:line="240" w:lineRule="auto"/>
        <w:ind w:left="774"/>
        <w:jc w:val="center"/>
        <w:rPr>
          <w:rFonts w:ascii="Times New Roman" w:hAnsi="Times New Roman" w:cs="Times New Roman"/>
          <w:b/>
          <w:bCs/>
          <w:sz w:val="24"/>
          <w:szCs w:val="24"/>
        </w:rPr>
      </w:pPr>
      <w:r w:rsidRPr="00E75D47">
        <w:rPr>
          <w:rFonts w:ascii="Times New Roman" w:hAnsi="Times New Roman" w:cs="Times New Roman"/>
          <w:b/>
          <w:bCs/>
          <w:sz w:val="24"/>
          <w:szCs w:val="24"/>
        </w:rPr>
        <w:t>3.3.2.  Особенности традиционных событий, праздников, мероприятий</w:t>
      </w:r>
    </w:p>
    <w:p w:rsidR="005858C6" w:rsidRPr="00E75D47" w:rsidRDefault="005858C6" w:rsidP="00241639">
      <w:pPr>
        <w:spacing w:after="0" w:line="240" w:lineRule="auto"/>
        <w:ind w:left="360"/>
        <w:jc w:val="both"/>
        <w:rPr>
          <w:rFonts w:ascii="Times New Roman" w:hAnsi="Times New Roman" w:cs="Times New Roman"/>
          <w:b/>
          <w:bCs/>
          <w:sz w:val="24"/>
          <w:szCs w:val="24"/>
        </w:rPr>
      </w:pPr>
    </w:p>
    <w:p w:rsidR="005858C6" w:rsidRPr="00E75D47" w:rsidRDefault="005858C6" w:rsidP="00C41581">
      <w:pPr>
        <w:spacing w:after="0" w:line="240" w:lineRule="auto"/>
        <w:ind w:left="360"/>
        <w:jc w:val="center"/>
        <w:rPr>
          <w:rFonts w:ascii="Times New Roman" w:hAnsi="Times New Roman" w:cs="Times New Roman"/>
          <w:b/>
          <w:bCs/>
          <w:sz w:val="24"/>
          <w:szCs w:val="24"/>
        </w:rPr>
      </w:pPr>
      <w:r w:rsidRPr="00E75D47">
        <w:rPr>
          <w:rFonts w:ascii="Times New Roman" w:hAnsi="Times New Roman" w:cs="Times New Roman"/>
          <w:b/>
          <w:bCs/>
          <w:sz w:val="24"/>
          <w:szCs w:val="24"/>
        </w:rPr>
        <w:t>Тематические мероприятия, посвященные праздникам, памятным событиям</w:t>
      </w:r>
    </w:p>
    <w:p w:rsidR="005858C6" w:rsidRPr="00E75D47" w:rsidRDefault="005858C6" w:rsidP="00241639">
      <w:pPr>
        <w:spacing w:after="0" w:line="240" w:lineRule="auto"/>
        <w:ind w:left="360"/>
        <w:jc w:val="both"/>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052"/>
      </w:tblGrid>
      <w:tr w:rsidR="005858C6" w:rsidRPr="00E75D47">
        <w:tc>
          <w:tcPr>
            <w:tcW w:w="2552"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Месяц </w:t>
            </w:r>
          </w:p>
        </w:tc>
        <w:tc>
          <w:tcPr>
            <w:tcW w:w="7052" w:type="dxa"/>
          </w:tcPr>
          <w:p w:rsidR="005858C6" w:rsidRPr="00E75D47" w:rsidRDefault="005858C6" w:rsidP="00241639">
            <w:pPr>
              <w:spacing w:after="0" w:line="240" w:lineRule="auto"/>
              <w:jc w:val="both"/>
              <w:rPr>
                <w:rFonts w:ascii="Times New Roman" w:hAnsi="Times New Roman" w:cs="Times New Roman"/>
                <w:b/>
                <w:bCs/>
                <w:sz w:val="24"/>
                <w:szCs w:val="24"/>
              </w:rPr>
            </w:pPr>
            <w:r w:rsidRPr="00E75D47">
              <w:rPr>
                <w:rFonts w:ascii="Times New Roman" w:hAnsi="Times New Roman" w:cs="Times New Roman"/>
                <w:b/>
                <w:bCs/>
                <w:sz w:val="24"/>
                <w:szCs w:val="24"/>
              </w:rPr>
              <w:t xml:space="preserve">Мероприятия </w:t>
            </w:r>
          </w:p>
        </w:tc>
      </w:tr>
      <w:tr w:rsidR="005858C6" w:rsidRPr="00E75D47">
        <w:tc>
          <w:tcPr>
            <w:tcW w:w="25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Сентябрь </w:t>
            </w:r>
          </w:p>
        </w:tc>
        <w:tc>
          <w:tcPr>
            <w:tcW w:w="70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Праздник «День знаний»</w:t>
            </w:r>
          </w:p>
        </w:tc>
      </w:tr>
      <w:tr w:rsidR="005858C6" w:rsidRPr="00E75D47">
        <w:tc>
          <w:tcPr>
            <w:tcW w:w="2552"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Сентябрь </w:t>
            </w:r>
          </w:p>
        </w:tc>
        <w:tc>
          <w:tcPr>
            <w:tcW w:w="7052"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Торжественные мероприятия, посвященные Дню воспитателя и всех дошкольных работников</w:t>
            </w:r>
          </w:p>
        </w:tc>
      </w:tr>
      <w:tr w:rsidR="005858C6" w:rsidRPr="00E75D47">
        <w:tc>
          <w:tcPr>
            <w:tcW w:w="25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Октябрь</w:t>
            </w:r>
          </w:p>
        </w:tc>
        <w:tc>
          <w:tcPr>
            <w:tcW w:w="70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Праздник пожилого человека</w:t>
            </w:r>
          </w:p>
        </w:tc>
      </w:tr>
      <w:tr w:rsidR="005858C6" w:rsidRPr="00E75D47">
        <w:tc>
          <w:tcPr>
            <w:tcW w:w="2552" w:type="dxa"/>
          </w:tcPr>
          <w:p w:rsidR="005858C6" w:rsidRPr="00E75D47" w:rsidRDefault="005858C6" w:rsidP="001C6A5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Ноябрь </w:t>
            </w:r>
          </w:p>
        </w:tc>
        <w:tc>
          <w:tcPr>
            <w:tcW w:w="7052" w:type="dxa"/>
          </w:tcPr>
          <w:p w:rsidR="005858C6" w:rsidRPr="00E75D47" w:rsidRDefault="005858C6" w:rsidP="001C6A5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Праздник «День матери»</w:t>
            </w:r>
          </w:p>
        </w:tc>
      </w:tr>
      <w:tr w:rsidR="005858C6" w:rsidRPr="00E75D47">
        <w:tc>
          <w:tcPr>
            <w:tcW w:w="2552" w:type="dxa"/>
          </w:tcPr>
          <w:p w:rsidR="005858C6" w:rsidRPr="00E75D47" w:rsidRDefault="005858C6" w:rsidP="001C6A5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Декабрь</w:t>
            </w:r>
          </w:p>
        </w:tc>
        <w:tc>
          <w:tcPr>
            <w:tcW w:w="7052" w:type="dxa"/>
          </w:tcPr>
          <w:p w:rsidR="005858C6" w:rsidRPr="00E75D47" w:rsidRDefault="005858C6" w:rsidP="001C6A5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Праздник «Новый год»</w:t>
            </w:r>
          </w:p>
        </w:tc>
      </w:tr>
      <w:tr w:rsidR="005858C6" w:rsidRPr="00E75D47">
        <w:tc>
          <w:tcPr>
            <w:tcW w:w="25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Февраль</w:t>
            </w:r>
          </w:p>
        </w:tc>
        <w:tc>
          <w:tcPr>
            <w:tcW w:w="70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Праздник «День защитника отечества»</w:t>
            </w:r>
          </w:p>
        </w:tc>
      </w:tr>
      <w:tr w:rsidR="005858C6" w:rsidRPr="00E75D47">
        <w:tc>
          <w:tcPr>
            <w:tcW w:w="25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Март</w:t>
            </w:r>
          </w:p>
        </w:tc>
        <w:tc>
          <w:tcPr>
            <w:tcW w:w="70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Праздник 8 Марта</w:t>
            </w:r>
          </w:p>
        </w:tc>
      </w:tr>
      <w:tr w:rsidR="005858C6" w:rsidRPr="00E75D47">
        <w:tc>
          <w:tcPr>
            <w:tcW w:w="25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Апрель </w:t>
            </w:r>
          </w:p>
        </w:tc>
        <w:tc>
          <w:tcPr>
            <w:tcW w:w="70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Экологический праздник «День земли»</w:t>
            </w:r>
          </w:p>
        </w:tc>
      </w:tr>
      <w:tr w:rsidR="005858C6" w:rsidRPr="00E75D47">
        <w:tc>
          <w:tcPr>
            <w:tcW w:w="25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Май </w:t>
            </w:r>
          </w:p>
        </w:tc>
        <w:tc>
          <w:tcPr>
            <w:tcW w:w="70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Праздник «День Победы»</w:t>
            </w:r>
          </w:p>
        </w:tc>
      </w:tr>
      <w:tr w:rsidR="005858C6" w:rsidRPr="00E75D47">
        <w:tc>
          <w:tcPr>
            <w:tcW w:w="25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Июнь </w:t>
            </w:r>
          </w:p>
        </w:tc>
        <w:tc>
          <w:tcPr>
            <w:tcW w:w="7052" w:type="dxa"/>
          </w:tcPr>
          <w:p w:rsidR="005858C6" w:rsidRPr="00E75D47" w:rsidRDefault="005858C6" w:rsidP="00241639">
            <w:pPr>
              <w:spacing w:after="0" w:line="276" w:lineRule="auto"/>
              <w:jc w:val="both"/>
              <w:rPr>
                <w:rFonts w:ascii="Times New Roman" w:hAnsi="Times New Roman" w:cs="Times New Roman"/>
                <w:sz w:val="24"/>
                <w:szCs w:val="24"/>
              </w:rPr>
            </w:pPr>
            <w:r w:rsidRPr="00E75D47">
              <w:rPr>
                <w:rFonts w:ascii="Times New Roman" w:hAnsi="Times New Roman" w:cs="Times New Roman"/>
                <w:sz w:val="24"/>
                <w:szCs w:val="24"/>
              </w:rPr>
              <w:t>Праздник «День защиты детей»</w:t>
            </w:r>
          </w:p>
        </w:tc>
      </w:tr>
    </w:tbl>
    <w:p w:rsidR="005858C6" w:rsidRPr="00E75D47" w:rsidRDefault="005858C6" w:rsidP="00241639">
      <w:pPr>
        <w:spacing w:after="0" w:line="240" w:lineRule="auto"/>
        <w:ind w:left="360"/>
        <w:jc w:val="both"/>
        <w:rPr>
          <w:rFonts w:ascii="Times New Roman" w:hAnsi="Times New Roman" w:cs="Times New Roman"/>
          <w:sz w:val="24"/>
          <w:szCs w:val="24"/>
        </w:rPr>
      </w:pPr>
    </w:p>
    <w:p w:rsidR="005858C6" w:rsidRPr="00E75D47" w:rsidRDefault="005858C6" w:rsidP="00241639">
      <w:pPr>
        <w:spacing w:after="0" w:line="240" w:lineRule="auto"/>
        <w:ind w:left="360"/>
        <w:rPr>
          <w:rFonts w:ascii="Times New Roman" w:hAnsi="Times New Roman" w:cs="Times New Roman"/>
          <w:sz w:val="24"/>
          <w:szCs w:val="24"/>
        </w:rPr>
      </w:pPr>
    </w:p>
    <w:p w:rsidR="005858C6" w:rsidRPr="00E75D47" w:rsidRDefault="005858C6" w:rsidP="00CD5D8C">
      <w:pPr>
        <w:spacing w:after="0" w:line="240" w:lineRule="auto"/>
        <w:ind w:left="851"/>
        <w:jc w:val="center"/>
        <w:rPr>
          <w:rFonts w:ascii="Times New Roman" w:hAnsi="Times New Roman" w:cs="Times New Roman"/>
          <w:sz w:val="24"/>
          <w:szCs w:val="24"/>
        </w:rPr>
      </w:pPr>
      <w:r w:rsidRPr="00E75D47">
        <w:rPr>
          <w:rFonts w:ascii="Times New Roman" w:hAnsi="Times New Roman" w:cs="Times New Roman"/>
          <w:b/>
          <w:bCs/>
          <w:sz w:val="24"/>
          <w:szCs w:val="24"/>
        </w:rPr>
        <w:t>3.4. Развивающая предметно-пространственная среда</w:t>
      </w:r>
    </w:p>
    <w:p w:rsidR="005858C6" w:rsidRPr="00E75D47" w:rsidRDefault="005858C6" w:rsidP="006A3BBE">
      <w:pPr>
        <w:spacing w:after="0" w:line="240" w:lineRule="auto"/>
        <w:ind w:left="1571"/>
        <w:jc w:val="both"/>
        <w:rPr>
          <w:rFonts w:ascii="Times New Roman" w:hAnsi="Times New Roman" w:cs="Times New Roman"/>
          <w:sz w:val="24"/>
          <w:szCs w:val="24"/>
        </w:rPr>
      </w:pPr>
    </w:p>
    <w:p w:rsidR="005858C6" w:rsidRPr="00E75D47" w:rsidRDefault="005858C6" w:rsidP="00241639">
      <w:pPr>
        <w:spacing w:after="0" w:line="240" w:lineRule="auto"/>
        <w:ind w:left="360" w:firstLine="348"/>
        <w:jc w:val="both"/>
        <w:rPr>
          <w:rFonts w:ascii="Times New Roman" w:hAnsi="Times New Roman" w:cs="Times New Roman"/>
          <w:sz w:val="24"/>
          <w:szCs w:val="24"/>
        </w:rPr>
      </w:pPr>
      <w:r w:rsidRPr="00E75D47">
        <w:rPr>
          <w:rFonts w:ascii="Times New Roman" w:hAnsi="Times New Roman" w:cs="Times New Roman"/>
          <w:sz w:val="24"/>
          <w:szCs w:val="24"/>
        </w:rPr>
        <w:t xml:space="preserve">Согласно п. 3.3. ФГОС ДО, предметно-пространственная среда должна обеспечивать: </w:t>
      </w:r>
    </w:p>
    <w:p w:rsidR="005858C6" w:rsidRPr="00E75D47" w:rsidRDefault="005858C6" w:rsidP="00E56CEE">
      <w:pPr>
        <w:numPr>
          <w:ilvl w:val="0"/>
          <w:numId w:val="5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5858C6" w:rsidRPr="00E75D47" w:rsidRDefault="005858C6" w:rsidP="00E56CEE">
      <w:pPr>
        <w:numPr>
          <w:ilvl w:val="0"/>
          <w:numId w:val="5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реализацию различных образовательных программ; </w:t>
      </w:r>
    </w:p>
    <w:p w:rsidR="005858C6" w:rsidRPr="00E75D47" w:rsidRDefault="005858C6" w:rsidP="00E56CEE">
      <w:pPr>
        <w:numPr>
          <w:ilvl w:val="0"/>
          <w:numId w:val="5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 случае организации инклюзивного образования – необходимые для него условия; </w:t>
      </w:r>
    </w:p>
    <w:p w:rsidR="005858C6" w:rsidRPr="00E75D47" w:rsidRDefault="005858C6" w:rsidP="00E56CEE">
      <w:pPr>
        <w:numPr>
          <w:ilvl w:val="0"/>
          <w:numId w:val="5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учет национально-культурных, климатических условий, в которых осуществляется образовательная деятельность; </w:t>
      </w:r>
    </w:p>
    <w:p w:rsidR="005858C6" w:rsidRPr="00E75D47" w:rsidRDefault="005858C6" w:rsidP="00E56CEE">
      <w:pPr>
        <w:numPr>
          <w:ilvl w:val="0"/>
          <w:numId w:val="50"/>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учет возрастных особенностей детей.              </w:t>
      </w:r>
    </w:p>
    <w:p w:rsidR="005858C6" w:rsidRPr="00E75D47" w:rsidRDefault="005858C6" w:rsidP="00241639">
      <w:pPr>
        <w:spacing w:after="0" w:line="240" w:lineRule="auto"/>
        <w:ind w:left="720"/>
        <w:jc w:val="right"/>
        <w:rPr>
          <w:rFonts w:ascii="Times New Roman" w:hAnsi="Times New Roman" w:cs="Times New Roman"/>
          <w:sz w:val="24"/>
          <w:szCs w:val="24"/>
        </w:rPr>
      </w:pPr>
    </w:p>
    <w:p w:rsidR="005858C6" w:rsidRPr="00E75D47" w:rsidRDefault="005858C6" w:rsidP="00241639">
      <w:pPr>
        <w:spacing w:after="0" w:line="240" w:lineRule="auto"/>
        <w:jc w:val="both"/>
        <w:rPr>
          <w:rFonts w:ascii="Times New Roman" w:hAnsi="Times New Roman" w:cs="Times New Roman"/>
          <w:sz w:val="24"/>
          <w:szCs w:val="24"/>
        </w:rPr>
      </w:pPr>
    </w:p>
    <w:tbl>
      <w:tblPr>
        <w:tblW w:w="9715" w:type="dxa"/>
        <w:tblInd w:w="2" w:type="dxa"/>
        <w:tblCellMar>
          <w:left w:w="0" w:type="dxa"/>
          <w:right w:w="0" w:type="dxa"/>
        </w:tblCellMar>
        <w:tblLook w:val="00A0"/>
      </w:tblPr>
      <w:tblGrid>
        <w:gridCol w:w="3762"/>
        <w:gridCol w:w="5953"/>
      </w:tblGrid>
      <w:tr w:rsidR="005858C6" w:rsidRPr="00E75D47">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b/>
                <w:bCs/>
                <w:sz w:val="24"/>
                <w:szCs w:val="24"/>
              </w:rPr>
              <w:t>Деятельность</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b/>
                <w:bCs/>
                <w:sz w:val="24"/>
                <w:szCs w:val="24"/>
              </w:rPr>
            </w:pPr>
            <w:r w:rsidRPr="00E75D47">
              <w:rPr>
                <w:rFonts w:ascii="Times New Roman" w:hAnsi="Times New Roman" w:cs="Times New Roman"/>
                <w:b/>
                <w:bCs/>
                <w:sz w:val="24"/>
                <w:szCs w:val="24"/>
              </w:rPr>
              <w:t>Оборудование</w:t>
            </w:r>
          </w:p>
          <w:p w:rsidR="005858C6" w:rsidRPr="00E75D47" w:rsidRDefault="005858C6" w:rsidP="00241639">
            <w:pPr>
              <w:spacing w:after="0" w:line="240" w:lineRule="auto"/>
              <w:ind w:left="360"/>
              <w:rPr>
                <w:rFonts w:ascii="Times New Roman" w:hAnsi="Times New Roman" w:cs="Times New Roman"/>
                <w:sz w:val="24"/>
                <w:szCs w:val="24"/>
              </w:rPr>
            </w:pPr>
          </w:p>
        </w:tc>
      </w:tr>
      <w:tr w:rsidR="005858C6" w:rsidRPr="00E75D47">
        <w:trPr>
          <w:trHeight w:val="555"/>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b/>
                <w:bCs/>
                <w:sz w:val="24"/>
                <w:szCs w:val="24"/>
              </w:rPr>
              <w:t>игровая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sz w:val="24"/>
                <w:szCs w:val="24"/>
              </w:rPr>
              <w:t xml:space="preserve">игры, игрушки, игровое оборудование </w:t>
            </w:r>
          </w:p>
        </w:tc>
      </w:tr>
      <w:tr w:rsidR="005858C6" w:rsidRPr="00E75D47">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b/>
                <w:bCs/>
                <w:sz w:val="24"/>
                <w:szCs w:val="24"/>
              </w:rPr>
              <w:t>коммуникативная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sz w:val="24"/>
                <w:szCs w:val="24"/>
              </w:rPr>
              <w:t xml:space="preserve">дидактические материалы </w:t>
            </w:r>
          </w:p>
        </w:tc>
      </w:tr>
      <w:tr w:rsidR="005858C6" w:rsidRPr="00E75D47">
        <w:trPr>
          <w:trHeight w:val="689"/>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b/>
                <w:bCs/>
                <w:sz w:val="24"/>
                <w:szCs w:val="24"/>
              </w:rPr>
              <w:t>познавательно-исследовательская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sz w:val="24"/>
                <w:szCs w:val="24"/>
              </w:rPr>
              <w:t xml:space="preserve">натуральные предметы для исследования и образно-символический материал, в том числе макеты, карты, модели, картины и др. </w:t>
            </w:r>
          </w:p>
        </w:tc>
      </w:tr>
      <w:tr w:rsidR="005858C6" w:rsidRPr="00E75D47">
        <w:trPr>
          <w:trHeight w:val="462"/>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b/>
                <w:bCs/>
                <w:sz w:val="24"/>
                <w:szCs w:val="24"/>
              </w:rPr>
              <w:t>восприятие художественной литературы и фольклора</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sz w:val="24"/>
                <w:szCs w:val="24"/>
              </w:rPr>
              <w:t xml:space="preserve">книги для детского чтения, в том числе аудиокниги, иллюстративный материал </w:t>
            </w:r>
          </w:p>
        </w:tc>
      </w:tr>
      <w:tr w:rsidR="005858C6" w:rsidRPr="00E75D47">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b/>
                <w:bCs/>
                <w:sz w:val="24"/>
                <w:szCs w:val="24"/>
              </w:rPr>
              <w:t>самообслуживание и элементарный бытовой труд</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sz w:val="24"/>
                <w:szCs w:val="24"/>
              </w:rPr>
              <w:t xml:space="preserve">оборудование и инвентарь для всех видов труда </w:t>
            </w:r>
          </w:p>
        </w:tc>
      </w:tr>
      <w:tr w:rsidR="005858C6" w:rsidRPr="00E75D47">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b/>
                <w:bCs/>
                <w:sz w:val="24"/>
                <w:szCs w:val="24"/>
              </w:rPr>
              <w:t>конструирование</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sz w:val="24"/>
                <w:szCs w:val="24"/>
              </w:rPr>
              <w:t xml:space="preserve">конструкторы разных видов, природные и иные материалы </w:t>
            </w:r>
          </w:p>
        </w:tc>
      </w:tr>
      <w:tr w:rsidR="005858C6" w:rsidRPr="00E75D47">
        <w:trPr>
          <w:trHeight w:val="90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b/>
                <w:bCs/>
                <w:sz w:val="24"/>
                <w:szCs w:val="24"/>
              </w:rPr>
              <w:t>изобразительная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sz w:val="24"/>
                <w:szCs w:val="24"/>
              </w:rPr>
              <w:t xml:space="preserve">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 </w:t>
            </w:r>
          </w:p>
        </w:tc>
      </w:tr>
      <w:tr w:rsidR="005858C6" w:rsidRPr="00E75D47">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b/>
                <w:bCs/>
                <w:sz w:val="24"/>
                <w:szCs w:val="24"/>
              </w:rPr>
              <w:t>музыкальная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sz w:val="24"/>
                <w:szCs w:val="24"/>
              </w:rPr>
              <w:t xml:space="preserve">детские музыкальные инструменты, дидактический материал и др. </w:t>
            </w:r>
          </w:p>
        </w:tc>
      </w:tr>
      <w:tr w:rsidR="005858C6" w:rsidRPr="00E75D47">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b/>
                <w:bCs/>
                <w:sz w:val="24"/>
                <w:szCs w:val="24"/>
              </w:rPr>
              <w:t>двигательная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5858C6" w:rsidRPr="00E75D47" w:rsidRDefault="005858C6" w:rsidP="00241639">
            <w:pPr>
              <w:spacing w:after="0" w:line="240" w:lineRule="auto"/>
              <w:ind w:left="360"/>
              <w:rPr>
                <w:rFonts w:ascii="Times New Roman" w:hAnsi="Times New Roman" w:cs="Times New Roman"/>
                <w:sz w:val="24"/>
                <w:szCs w:val="24"/>
              </w:rPr>
            </w:pPr>
            <w:r w:rsidRPr="00E75D47">
              <w:rPr>
                <w:rFonts w:ascii="Times New Roman" w:hAnsi="Times New Roman" w:cs="Times New Roman"/>
                <w:sz w:val="24"/>
                <w:szCs w:val="24"/>
              </w:rPr>
              <w:t xml:space="preserve">оборудование для ходьбы, бега, ползания, лазанья, прыгания, занятий с мячом и др. </w:t>
            </w:r>
          </w:p>
        </w:tc>
      </w:tr>
    </w:tbl>
    <w:p w:rsidR="005858C6" w:rsidRPr="00E75D47" w:rsidRDefault="005858C6" w:rsidP="00241639">
      <w:pPr>
        <w:spacing w:after="0" w:line="240" w:lineRule="auto"/>
        <w:ind w:left="360"/>
        <w:rPr>
          <w:rFonts w:ascii="Times New Roman" w:hAnsi="Times New Roman" w:cs="Times New Roman"/>
          <w:sz w:val="24"/>
          <w:szCs w:val="24"/>
        </w:rPr>
      </w:pPr>
    </w:p>
    <w:p w:rsidR="005858C6" w:rsidRPr="00E75D47" w:rsidRDefault="005858C6" w:rsidP="00241639">
      <w:pPr>
        <w:autoSpaceDE w:val="0"/>
        <w:autoSpaceDN w:val="0"/>
        <w:adjustRightInd w:val="0"/>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Группы разделены на небольшие субпространства – так называемые зоны, Уголки. </w:t>
      </w:r>
    </w:p>
    <w:p w:rsidR="005858C6" w:rsidRPr="00E75D47" w:rsidRDefault="005858C6" w:rsidP="00241639">
      <w:pPr>
        <w:autoSpaceDE w:val="0"/>
        <w:autoSpaceDN w:val="0"/>
        <w:adjustRightInd w:val="0"/>
        <w:spacing w:after="0" w:line="276"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уголок для сюжетно-ролевых игр;</w:t>
      </w:r>
    </w:p>
    <w:p w:rsidR="005858C6" w:rsidRPr="00E75D47" w:rsidRDefault="005858C6" w:rsidP="00241639">
      <w:pPr>
        <w:autoSpaceDE w:val="0"/>
        <w:autoSpaceDN w:val="0"/>
        <w:adjustRightInd w:val="0"/>
        <w:spacing w:after="0" w:line="276"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книжный уголок;</w:t>
      </w:r>
    </w:p>
    <w:p w:rsidR="005858C6" w:rsidRPr="00E75D47" w:rsidRDefault="005858C6" w:rsidP="00241639">
      <w:pPr>
        <w:autoSpaceDE w:val="0"/>
        <w:autoSpaceDN w:val="0"/>
        <w:adjustRightInd w:val="0"/>
        <w:spacing w:after="0" w:line="276"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зона для настольно-печатных игр;</w:t>
      </w:r>
    </w:p>
    <w:p w:rsidR="005858C6" w:rsidRPr="00E75D47" w:rsidRDefault="005858C6" w:rsidP="00241639">
      <w:pPr>
        <w:autoSpaceDE w:val="0"/>
        <w:autoSpaceDN w:val="0"/>
        <w:adjustRightInd w:val="0"/>
        <w:spacing w:after="0" w:line="276"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выставка (детского рисунка, детского творчества, изделий народных</w:t>
      </w:r>
    </w:p>
    <w:p w:rsidR="005858C6" w:rsidRPr="00E75D47" w:rsidRDefault="005858C6" w:rsidP="00241639">
      <w:pPr>
        <w:autoSpaceDE w:val="0"/>
        <w:autoSpaceDN w:val="0"/>
        <w:adjustRightInd w:val="0"/>
        <w:spacing w:after="0" w:line="276"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мастеров и т. д.);</w:t>
      </w:r>
    </w:p>
    <w:p w:rsidR="005858C6" w:rsidRPr="00E75D47" w:rsidRDefault="005858C6" w:rsidP="00241639">
      <w:pPr>
        <w:autoSpaceDE w:val="0"/>
        <w:autoSpaceDN w:val="0"/>
        <w:adjustRightInd w:val="0"/>
        <w:spacing w:after="0" w:line="276"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спортивный уголок;</w:t>
      </w:r>
    </w:p>
    <w:p w:rsidR="005858C6" w:rsidRPr="00E75D47" w:rsidRDefault="005858C6" w:rsidP="00241639">
      <w:pPr>
        <w:autoSpaceDE w:val="0"/>
        <w:autoSpaceDN w:val="0"/>
        <w:adjustRightInd w:val="0"/>
        <w:spacing w:after="0" w:line="276" w:lineRule="auto"/>
        <w:ind w:left="708"/>
        <w:jc w:val="both"/>
        <w:rPr>
          <w:rFonts w:ascii="Times New Roman" w:hAnsi="Times New Roman" w:cs="Times New Roman"/>
          <w:sz w:val="24"/>
          <w:szCs w:val="24"/>
        </w:rPr>
      </w:pPr>
      <w:r w:rsidRPr="00E75D47">
        <w:rPr>
          <w:rFonts w:ascii="Times New Roman" w:hAnsi="Times New Roman" w:cs="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5858C6" w:rsidRPr="00E75D47" w:rsidRDefault="005858C6" w:rsidP="00241639">
      <w:pPr>
        <w:autoSpaceDE w:val="0"/>
        <w:autoSpaceDN w:val="0"/>
        <w:adjustRightInd w:val="0"/>
        <w:spacing w:after="0" w:line="240" w:lineRule="auto"/>
        <w:ind w:firstLine="708"/>
        <w:jc w:val="both"/>
        <w:rPr>
          <w:rFonts w:ascii="Times New Roman" w:hAnsi="Times New Roman" w:cs="Times New Roman"/>
          <w:sz w:val="24"/>
          <w:szCs w:val="24"/>
        </w:rPr>
      </w:pPr>
      <w:r w:rsidRPr="00E75D47">
        <w:rPr>
          <w:rFonts w:ascii="Times New Roman" w:hAnsi="Times New Roman" w:cs="Times New Roman"/>
          <w:sz w:val="24"/>
          <w:szCs w:val="24"/>
        </w:rPr>
        <w:t xml:space="preserve">• игровой уголок (с игрушками, строительным материалом).                    </w:t>
      </w:r>
    </w:p>
    <w:p w:rsidR="005858C6" w:rsidRPr="00E75D47" w:rsidRDefault="005858C6" w:rsidP="00241639">
      <w:pPr>
        <w:spacing w:after="0" w:line="240" w:lineRule="auto"/>
        <w:rPr>
          <w:rFonts w:ascii="Times New Roman" w:hAnsi="Times New Roman" w:cs="Times New Roman"/>
          <w:b/>
          <w:bCs/>
          <w:sz w:val="24"/>
          <w:szCs w:val="24"/>
        </w:rPr>
      </w:pPr>
    </w:p>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Специальное оборудование для уголков</w:t>
      </w:r>
    </w:p>
    <w:p w:rsidR="005858C6" w:rsidRPr="00E75D47" w:rsidRDefault="005858C6" w:rsidP="00241639">
      <w:pPr>
        <w:spacing w:after="0" w:line="240" w:lineRule="auto"/>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4"/>
        <w:gridCol w:w="7357"/>
      </w:tblGrid>
      <w:tr w:rsidR="005858C6" w:rsidRPr="00E75D47">
        <w:tc>
          <w:tcPr>
            <w:tcW w:w="2284" w:type="dxa"/>
          </w:tcPr>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 xml:space="preserve">Уголок </w:t>
            </w:r>
          </w:p>
        </w:tc>
        <w:tc>
          <w:tcPr>
            <w:tcW w:w="7357" w:type="dxa"/>
          </w:tcPr>
          <w:p w:rsidR="005858C6" w:rsidRPr="00E75D47" w:rsidRDefault="005858C6" w:rsidP="00241639">
            <w:pPr>
              <w:spacing w:after="0" w:line="240" w:lineRule="auto"/>
              <w:rPr>
                <w:rFonts w:ascii="Times New Roman" w:hAnsi="Times New Roman" w:cs="Times New Roman"/>
                <w:b/>
                <w:bCs/>
                <w:sz w:val="24"/>
                <w:szCs w:val="24"/>
              </w:rPr>
            </w:pPr>
            <w:r w:rsidRPr="00E75D47">
              <w:rPr>
                <w:rFonts w:ascii="Times New Roman" w:hAnsi="Times New Roman" w:cs="Times New Roman"/>
                <w:b/>
                <w:bCs/>
                <w:sz w:val="24"/>
                <w:szCs w:val="24"/>
              </w:rPr>
              <w:t xml:space="preserve">Оборудование </w:t>
            </w:r>
          </w:p>
        </w:tc>
      </w:tr>
      <w:tr w:rsidR="005858C6" w:rsidRPr="00E75D47">
        <w:tc>
          <w:tcPr>
            <w:tcW w:w="2284"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Уголок сюжетно-ролевых игр</w:t>
            </w:r>
          </w:p>
        </w:tc>
        <w:tc>
          <w:tcPr>
            <w:tcW w:w="7357"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shd w:val="clear" w:color="auto" w:fill="FFFFFF"/>
              </w:rPr>
              <w:t xml:space="preserve">Кукольная мебель для комнаты и кухни; атрибуты для игры в “Дом”, “Магазин”, “Парикмахерскую”, “Больница”,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утюг, молоток и др.; кукольные коляски. </w:t>
            </w:r>
          </w:p>
        </w:tc>
      </w:tr>
      <w:tr w:rsidR="005858C6" w:rsidRPr="00E75D47">
        <w:tc>
          <w:tcPr>
            <w:tcW w:w="2284"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Уголок театрализации;</w:t>
            </w:r>
          </w:p>
          <w:p w:rsidR="005858C6" w:rsidRPr="00E75D47" w:rsidRDefault="005858C6" w:rsidP="00241639">
            <w:pPr>
              <w:spacing w:after="0" w:line="240" w:lineRule="auto"/>
              <w:rPr>
                <w:rFonts w:ascii="Times New Roman" w:hAnsi="Times New Roman" w:cs="Times New Roman"/>
                <w:sz w:val="24"/>
                <w:szCs w:val="24"/>
              </w:rPr>
            </w:pPr>
          </w:p>
        </w:tc>
        <w:tc>
          <w:tcPr>
            <w:tcW w:w="7357" w:type="dxa"/>
          </w:tcPr>
          <w:p w:rsidR="005858C6" w:rsidRPr="00E75D47" w:rsidRDefault="005858C6" w:rsidP="00241639">
            <w:pPr>
              <w:spacing w:after="0" w:line="240" w:lineRule="auto"/>
              <w:jc w:val="both"/>
              <w:rPr>
                <w:rFonts w:ascii="Times New Roman" w:hAnsi="Times New Roman" w:cs="Times New Roman"/>
                <w:sz w:val="24"/>
                <w:szCs w:val="24"/>
                <w:shd w:val="clear" w:color="auto" w:fill="FFFFFF"/>
              </w:rPr>
            </w:pPr>
            <w:r w:rsidRPr="00E75D47">
              <w:rPr>
                <w:rFonts w:ascii="Times New Roman" w:hAnsi="Times New Roman" w:cs="Times New Roman"/>
                <w:sz w:val="24"/>
                <w:szCs w:val="24"/>
                <w:shd w:val="clear" w:color="auto" w:fill="FFFFFF"/>
              </w:rPr>
              <w:t>Театр настольный, небольшая   ширма и наборы кукол (пальчиковых, плоскостных и др.); театр, сделанный воспитателем (конусы с головками-насадками, маски, декорации); театр драматизации – маски для разыгрывания сказок; могут находиться книги.</w:t>
            </w:r>
          </w:p>
          <w:p w:rsidR="005858C6" w:rsidRPr="00E75D47" w:rsidRDefault="005858C6" w:rsidP="00241639">
            <w:pPr>
              <w:spacing w:after="0" w:line="240" w:lineRule="auto"/>
              <w:jc w:val="both"/>
              <w:rPr>
                <w:rFonts w:ascii="Times New Roman" w:hAnsi="Times New Roman" w:cs="Times New Roman"/>
                <w:sz w:val="24"/>
                <w:szCs w:val="24"/>
              </w:rPr>
            </w:pPr>
          </w:p>
        </w:tc>
      </w:tr>
      <w:tr w:rsidR="005858C6" w:rsidRPr="00E75D47">
        <w:tc>
          <w:tcPr>
            <w:tcW w:w="2284"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Книжный уголок;</w:t>
            </w:r>
          </w:p>
          <w:p w:rsidR="005858C6" w:rsidRPr="00E75D47" w:rsidRDefault="005858C6" w:rsidP="00241639">
            <w:pPr>
              <w:spacing w:after="0" w:line="240" w:lineRule="auto"/>
              <w:rPr>
                <w:rFonts w:ascii="Times New Roman" w:hAnsi="Times New Roman" w:cs="Times New Roman"/>
                <w:sz w:val="24"/>
                <w:szCs w:val="24"/>
              </w:rPr>
            </w:pPr>
          </w:p>
        </w:tc>
        <w:tc>
          <w:tcPr>
            <w:tcW w:w="7357" w:type="dxa"/>
          </w:tcPr>
          <w:p w:rsidR="005858C6" w:rsidRPr="00E75D47" w:rsidRDefault="005858C6" w:rsidP="00241639">
            <w:pPr>
              <w:spacing w:after="0" w:line="240" w:lineRule="auto"/>
              <w:jc w:val="both"/>
              <w:rPr>
                <w:rFonts w:ascii="Times New Roman" w:hAnsi="Times New Roman" w:cs="Times New Roman"/>
                <w:sz w:val="24"/>
                <w:szCs w:val="24"/>
                <w:shd w:val="clear" w:color="auto" w:fill="FFFFFF"/>
              </w:rPr>
            </w:pPr>
            <w:r w:rsidRPr="00E75D47">
              <w:rPr>
                <w:rFonts w:ascii="Times New Roman" w:hAnsi="Times New Roman" w:cs="Times New Roman"/>
                <w:sz w:val="24"/>
                <w:szCs w:val="24"/>
                <w:shd w:val="clear" w:color="auto" w:fill="FFFFFF"/>
              </w:rPr>
              <w:t xml:space="preserve">Стеллаж для книг - стол, и стульчик,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shd w:val="clear" w:color="auto" w:fill="FFFFFF"/>
              </w:rPr>
              <w:t>книжки по программе, любимые книжки детей, книжки-малышки, книжки-игрушки; Альбомы для рассматривания: “Профессии”, “Времена года” и т.д.</w:t>
            </w:r>
          </w:p>
        </w:tc>
      </w:tr>
      <w:tr w:rsidR="005858C6" w:rsidRPr="00E75D47">
        <w:tc>
          <w:tcPr>
            <w:tcW w:w="2284"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Уголок по развитию речи</w:t>
            </w:r>
          </w:p>
        </w:tc>
        <w:tc>
          <w:tcPr>
            <w:tcW w:w="7357" w:type="dxa"/>
          </w:tcPr>
          <w:p w:rsidR="005858C6" w:rsidRPr="00E75D47" w:rsidRDefault="005858C6" w:rsidP="00241639">
            <w:pPr>
              <w:spacing w:after="0" w:line="240" w:lineRule="auto"/>
              <w:jc w:val="both"/>
              <w:rPr>
                <w:rFonts w:ascii="Times New Roman" w:hAnsi="Times New Roman" w:cs="Times New Roman"/>
                <w:sz w:val="24"/>
                <w:szCs w:val="24"/>
                <w:shd w:val="clear" w:color="auto" w:fill="FFFFFF"/>
              </w:rPr>
            </w:pPr>
            <w:r w:rsidRPr="00E75D47">
              <w:rPr>
                <w:rFonts w:ascii="Times New Roman" w:hAnsi="Times New Roman" w:cs="Times New Roman"/>
                <w:sz w:val="24"/>
                <w:szCs w:val="24"/>
                <w:shd w:val="clear" w:color="auto" w:fill="FFFFFF"/>
              </w:rPr>
              <w:t>Дидактические наглядные материалы; предметные и сюжетные картинки и    др.; книжные уголки с соответствующей возрасту литературой; “Чудесный мешочек” с различными предметами.</w:t>
            </w:r>
          </w:p>
        </w:tc>
      </w:tr>
      <w:tr w:rsidR="005858C6" w:rsidRPr="00E75D47">
        <w:tc>
          <w:tcPr>
            <w:tcW w:w="2284"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Уголок дидактических игр</w:t>
            </w:r>
          </w:p>
          <w:p w:rsidR="005858C6" w:rsidRPr="00E75D47" w:rsidRDefault="005858C6" w:rsidP="00241639">
            <w:pPr>
              <w:spacing w:after="0" w:line="240" w:lineRule="auto"/>
              <w:rPr>
                <w:rFonts w:ascii="Times New Roman" w:hAnsi="Times New Roman" w:cs="Times New Roman"/>
                <w:sz w:val="24"/>
                <w:szCs w:val="24"/>
              </w:rPr>
            </w:pPr>
          </w:p>
        </w:tc>
        <w:tc>
          <w:tcPr>
            <w:tcW w:w="7357" w:type="dxa"/>
          </w:tcPr>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i/>
                <w:iCs/>
                <w:sz w:val="24"/>
                <w:szCs w:val="24"/>
                <w:u w:val="single"/>
              </w:rPr>
              <w:t>Материалы по сенсорике и математике</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1.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2. Нетрадиционный материал: закрытые емкости для заполнения различными мелкими и крупными предметами.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3.  Магнитная доска.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4. Комплект геометрических фигур, предметов различной геометрической формы, счетный материал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5. Различные мелкие фигурки и нетрадиционный материал (шишки, желуди, камушки) для счета.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6. Блоки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7. Палочки </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8. Доски-вкладыши, рамки-вкладыши, набор цветных палочек (по 5-7 каждого цвета).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9. Набор объемных тел для сериации по величине из 3-5 элементов (цилиндров, брусков и т.п.).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10. Разрезные (складные) кубики с предметными картинками (4-6 частей).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i/>
                <w:iCs/>
                <w:sz w:val="24"/>
                <w:szCs w:val="24"/>
                <w:u w:val="single"/>
              </w:rPr>
              <w:t>Материалы по развитию речи и познавательной деятельности.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1.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2. Наборы предметных картинок для последовательной группировки по разным признакам (назначению и т.п.).</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3. Серии из 3-4 картинок для установления последовательности событий (сказки, социобытовые ситуации).</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4. Серии из 4 картинок: части суток (деятельность людей ближайшего окружения).</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5. Серии из 4 картинок: времена года (природа и сезонная деятельность людей).</w:t>
            </w:r>
          </w:p>
          <w:p w:rsidR="005858C6" w:rsidRPr="00E75D47" w:rsidRDefault="005858C6" w:rsidP="00241639">
            <w:p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6. Сюжетные картинки крупного формата (с различной тематикой, близкой ребенку, - сказочной, социобытовой).</w:t>
            </w:r>
          </w:p>
        </w:tc>
      </w:tr>
      <w:tr w:rsidR="005858C6" w:rsidRPr="00E75D47">
        <w:tc>
          <w:tcPr>
            <w:tcW w:w="2284" w:type="dxa"/>
          </w:tcPr>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Уголок конструирования</w:t>
            </w:r>
          </w:p>
        </w:tc>
        <w:tc>
          <w:tcPr>
            <w:tcW w:w="7357" w:type="dxa"/>
          </w:tcPr>
          <w:p w:rsidR="005858C6" w:rsidRPr="00E75D47" w:rsidRDefault="005858C6" w:rsidP="00241639">
            <w:pPr>
              <w:spacing w:after="0" w:line="240" w:lineRule="auto"/>
              <w:jc w:val="both"/>
              <w:rPr>
                <w:rFonts w:ascii="Times New Roman" w:hAnsi="Times New Roman" w:cs="Times New Roman"/>
                <w:sz w:val="24"/>
                <w:szCs w:val="24"/>
                <w:shd w:val="clear" w:color="auto" w:fill="FFFFFF"/>
              </w:rPr>
            </w:pPr>
            <w:r w:rsidRPr="00E75D47">
              <w:rPr>
                <w:rFonts w:ascii="Times New Roman" w:hAnsi="Times New Roman" w:cs="Times New Roman"/>
                <w:sz w:val="24"/>
                <w:szCs w:val="24"/>
                <w:shd w:val="clear" w:color="auto" w:fill="FFFFFF"/>
              </w:rPr>
              <w:t xml:space="preserve">Материалы для конструирования: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текстильные материалы (ткань, верёвочки, шнурки, ленточки и т.д.); природные материалы; инструменты: ножницы с тупыми концами; кисть; клей.  </w:t>
            </w:r>
          </w:p>
          <w:p w:rsidR="005858C6" w:rsidRPr="00E75D47" w:rsidRDefault="005858C6" w:rsidP="00241639">
            <w:pPr>
              <w:spacing w:after="0" w:line="240" w:lineRule="auto"/>
              <w:jc w:val="both"/>
              <w:rPr>
                <w:rFonts w:ascii="Times New Roman" w:hAnsi="Times New Roman" w:cs="Times New Roman"/>
                <w:sz w:val="24"/>
                <w:szCs w:val="24"/>
                <w:shd w:val="clear" w:color="auto" w:fill="FFFFFF"/>
              </w:rPr>
            </w:pPr>
          </w:p>
        </w:tc>
      </w:tr>
      <w:tr w:rsidR="005858C6" w:rsidRPr="00E75D47">
        <w:tc>
          <w:tcPr>
            <w:tcW w:w="2284" w:type="dxa"/>
          </w:tcPr>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Уголок изодеятельности</w:t>
            </w:r>
          </w:p>
        </w:tc>
        <w:tc>
          <w:tcPr>
            <w:tcW w:w="7357" w:type="dxa"/>
          </w:tcPr>
          <w:p w:rsidR="005858C6" w:rsidRPr="00E75D47" w:rsidRDefault="005858C6" w:rsidP="00241639">
            <w:pPr>
              <w:spacing w:after="0" w:line="240" w:lineRule="auto"/>
              <w:jc w:val="both"/>
              <w:rPr>
                <w:rFonts w:ascii="Times New Roman" w:hAnsi="Times New Roman" w:cs="Times New Roman"/>
                <w:sz w:val="24"/>
                <w:szCs w:val="24"/>
                <w:shd w:val="clear" w:color="auto" w:fill="FFFFFF"/>
              </w:rPr>
            </w:pPr>
          </w:p>
          <w:p w:rsidR="005858C6" w:rsidRPr="00E75D47" w:rsidRDefault="005858C6" w:rsidP="00241639">
            <w:pPr>
              <w:spacing w:after="0" w:line="240" w:lineRule="auto"/>
              <w:jc w:val="both"/>
              <w:rPr>
                <w:rFonts w:ascii="Times New Roman" w:hAnsi="Times New Roman" w:cs="Times New Roman"/>
                <w:sz w:val="24"/>
                <w:szCs w:val="24"/>
                <w:shd w:val="clear" w:color="auto" w:fill="FFFFFF"/>
              </w:rPr>
            </w:pPr>
            <w:r w:rsidRPr="00E75D47">
              <w:rPr>
                <w:rFonts w:ascii="Times New Roman" w:hAnsi="Times New Roman" w:cs="Times New Roman"/>
                <w:sz w:val="24"/>
                <w:szCs w:val="24"/>
                <w:shd w:val="clear" w:color="auto" w:fill="FFFFFF"/>
              </w:rPr>
              <w:t>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для рук; пластилин; доски для лепки.</w:t>
            </w:r>
          </w:p>
          <w:p w:rsidR="005858C6" w:rsidRPr="00E75D47" w:rsidRDefault="005858C6" w:rsidP="00241639">
            <w:pPr>
              <w:spacing w:after="0" w:line="240" w:lineRule="auto"/>
              <w:jc w:val="both"/>
              <w:rPr>
                <w:rFonts w:ascii="Times New Roman" w:hAnsi="Times New Roman" w:cs="Times New Roman"/>
                <w:sz w:val="24"/>
                <w:szCs w:val="24"/>
              </w:rPr>
            </w:pPr>
          </w:p>
        </w:tc>
      </w:tr>
      <w:tr w:rsidR="005858C6" w:rsidRPr="00E75D47">
        <w:tc>
          <w:tcPr>
            <w:tcW w:w="2284" w:type="dxa"/>
          </w:tcPr>
          <w:p w:rsidR="005858C6" w:rsidRPr="00E75D47" w:rsidRDefault="005858C6" w:rsidP="00241639">
            <w:pPr>
              <w:spacing w:after="0" w:line="240" w:lineRule="auto"/>
              <w:rPr>
                <w:rFonts w:ascii="Times New Roman" w:hAnsi="Times New Roman" w:cs="Times New Roman"/>
                <w:sz w:val="24"/>
                <w:szCs w:val="24"/>
              </w:rPr>
            </w:pPr>
          </w:p>
          <w:p w:rsidR="005858C6" w:rsidRPr="00E75D47" w:rsidRDefault="005858C6" w:rsidP="00241639">
            <w:pPr>
              <w:spacing w:after="0" w:line="240" w:lineRule="auto"/>
              <w:rPr>
                <w:rFonts w:ascii="Times New Roman" w:hAnsi="Times New Roman" w:cs="Times New Roman"/>
                <w:sz w:val="24"/>
                <w:szCs w:val="24"/>
              </w:rPr>
            </w:pPr>
            <w:r w:rsidRPr="00E75D47">
              <w:rPr>
                <w:rFonts w:ascii="Times New Roman" w:hAnsi="Times New Roman" w:cs="Times New Roman"/>
                <w:sz w:val="24"/>
                <w:szCs w:val="24"/>
              </w:rPr>
              <w:t>Уголок уединения</w:t>
            </w:r>
          </w:p>
        </w:tc>
        <w:tc>
          <w:tcPr>
            <w:tcW w:w="7357" w:type="dxa"/>
          </w:tcPr>
          <w:p w:rsidR="005858C6" w:rsidRPr="00E75D47" w:rsidRDefault="005858C6" w:rsidP="00241639">
            <w:pPr>
              <w:spacing w:after="0" w:line="240" w:lineRule="auto"/>
              <w:jc w:val="both"/>
              <w:rPr>
                <w:rFonts w:ascii="Times New Roman" w:hAnsi="Times New Roman" w:cs="Times New Roman"/>
                <w:i/>
                <w:iCs/>
                <w:sz w:val="24"/>
                <w:szCs w:val="24"/>
                <w:shd w:val="clear" w:color="auto" w:fill="FFFFFF"/>
              </w:rPr>
            </w:pPr>
            <w:r w:rsidRPr="00E75D47">
              <w:rPr>
                <w:rFonts w:ascii="Times New Roman" w:hAnsi="Times New Roman" w:cs="Times New Roman"/>
                <w:sz w:val="24"/>
                <w:szCs w:val="24"/>
                <w:shd w:val="clear" w:color="auto" w:fill="FFFFFF"/>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p>
        </w:tc>
      </w:tr>
    </w:tbl>
    <w:p w:rsidR="005858C6" w:rsidRPr="00E75D47" w:rsidRDefault="005858C6" w:rsidP="00241639">
      <w:pPr>
        <w:spacing w:after="0" w:line="240" w:lineRule="auto"/>
        <w:rPr>
          <w:rFonts w:ascii="Times New Roman" w:hAnsi="Times New Roman" w:cs="Times New Roman"/>
          <w:b/>
          <w:bCs/>
          <w:sz w:val="24"/>
          <w:szCs w:val="24"/>
        </w:rPr>
      </w:pPr>
    </w:p>
    <w:p w:rsidR="005858C6" w:rsidRPr="00E75D47" w:rsidRDefault="005858C6" w:rsidP="00241639">
      <w:pPr>
        <w:spacing w:after="0" w:line="240" w:lineRule="auto"/>
        <w:rPr>
          <w:rFonts w:ascii="Times New Roman" w:hAnsi="Times New Roman" w:cs="Times New Roman"/>
          <w:b/>
          <w:bCs/>
          <w:sz w:val="24"/>
          <w:szCs w:val="24"/>
        </w:rPr>
      </w:pPr>
    </w:p>
    <w:p w:rsidR="005858C6" w:rsidRPr="00E75D47" w:rsidRDefault="005858C6" w:rsidP="00904DCF">
      <w:pPr>
        <w:spacing w:after="0" w:line="240" w:lineRule="auto"/>
        <w:ind w:left="851"/>
        <w:jc w:val="center"/>
        <w:rPr>
          <w:rFonts w:ascii="Times New Roman" w:hAnsi="Times New Roman" w:cs="Times New Roman"/>
          <w:b/>
          <w:bCs/>
          <w:sz w:val="24"/>
          <w:szCs w:val="24"/>
        </w:rPr>
      </w:pPr>
      <w:r w:rsidRPr="00E75D47">
        <w:rPr>
          <w:rFonts w:ascii="Times New Roman" w:hAnsi="Times New Roman" w:cs="Times New Roman"/>
          <w:b/>
          <w:bCs/>
          <w:sz w:val="24"/>
          <w:szCs w:val="24"/>
        </w:rPr>
        <w:t>3.5. Взаимодействие детского сада и школы</w:t>
      </w:r>
    </w:p>
    <w:p w:rsidR="005858C6" w:rsidRPr="00E75D47" w:rsidRDefault="005858C6" w:rsidP="00241639">
      <w:pPr>
        <w:spacing w:after="0" w:line="240" w:lineRule="auto"/>
        <w:rPr>
          <w:rFonts w:ascii="Times New Roman" w:hAnsi="Times New Roman" w:cs="Times New Roman"/>
          <w:b/>
          <w:bCs/>
          <w:sz w:val="24"/>
          <w:szCs w:val="24"/>
        </w:rPr>
      </w:pPr>
    </w:p>
    <w:p w:rsidR="005858C6" w:rsidRPr="00E75D47" w:rsidRDefault="005858C6" w:rsidP="00A10210">
      <w:pPr>
        <w:tabs>
          <w:tab w:val="left" w:pos="6660"/>
        </w:tabs>
        <w:suppressAutoHyphens/>
        <w:spacing w:after="0" w:line="100" w:lineRule="atLeast"/>
        <w:jc w:val="center"/>
        <w:rPr>
          <w:rFonts w:ascii="Times New Roman" w:hAnsi="Times New Roman" w:cs="Times New Roman"/>
          <w:sz w:val="24"/>
          <w:szCs w:val="24"/>
          <w:lang w:eastAsia="ru-RU"/>
        </w:rPr>
      </w:pPr>
      <w:r w:rsidRPr="00E75D47">
        <w:rPr>
          <w:rFonts w:ascii="Times New Roman" w:hAnsi="Times New Roman" w:cs="Times New Roman"/>
          <w:b/>
          <w:bCs/>
          <w:sz w:val="24"/>
          <w:szCs w:val="24"/>
          <w:lang w:eastAsia="ru-RU"/>
        </w:rPr>
        <w:t>План мероприятий по организации преемственности между  ГКП и начальной школой.</w:t>
      </w:r>
    </w:p>
    <w:p w:rsidR="005858C6" w:rsidRPr="00E75D47" w:rsidRDefault="005858C6" w:rsidP="00241639">
      <w:pPr>
        <w:tabs>
          <w:tab w:val="left" w:pos="6660"/>
        </w:tabs>
        <w:suppressAutoHyphens/>
        <w:spacing w:after="0" w:line="100" w:lineRule="atLeast"/>
        <w:rPr>
          <w:rFonts w:ascii="Times New Roman" w:hAnsi="Times New Roman" w:cs="Times New Roman"/>
          <w:sz w:val="24"/>
          <w:szCs w:val="24"/>
          <w:lang w:eastAsia="ru-RU"/>
        </w:rPr>
      </w:pP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i/>
          <w:iCs/>
          <w:sz w:val="24"/>
          <w:szCs w:val="24"/>
          <w:lang w:eastAsia="ru-RU"/>
        </w:rPr>
        <w:t>Стратегическая идея:</w:t>
      </w: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  обеспечить высокий уровень развития личности;</w:t>
      </w: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i/>
          <w:iCs/>
          <w:sz w:val="24"/>
          <w:szCs w:val="24"/>
          <w:lang w:eastAsia="ru-RU"/>
        </w:rPr>
        <w:t>Приоритетные направления для начальной школы:</w:t>
      </w: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  формирование у детей умения учиться, создание условий, при которых   обучение становиться для ребёнка благом, основной формой самовыражения;</w:t>
      </w: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i/>
          <w:iCs/>
          <w:sz w:val="24"/>
          <w:szCs w:val="24"/>
          <w:lang w:eastAsia="ru-RU"/>
        </w:rPr>
        <w:t>Приоритетные направления для дошкольного учреждения:</w:t>
      </w: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раннее развитие комплекса личностных качеств и свойств,                                                </w:t>
      </w: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обеспечивающих лёгкий, естественный переход ребёнка в школу;</w:t>
      </w: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i/>
          <w:iCs/>
          <w:sz w:val="24"/>
          <w:szCs w:val="24"/>
          <w:lang w:eastAsia="ru-RU"/>
        </w:rPr>
        <w:t>Главная цель:</w:t>
      </w: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    реализация единой линии общего развития ребёнка, т.е. духовного,           психического и физического на этапах дошкольного и школьного детства.</w:t>
      </w:r>
    </w:p>
    <w:p w:rsidR="005858C6" w:rsidRPr="00E75D47" w:rsidRDefault="005858C6" w:rsidP="00241639">
      <w:pPr>
        <w:suppressAutoHyphens/>
        <w:spacing w:after="0" w:line="100" w:lineRule="atLeast"/>
        <w:jc w:val="right"/>
        <w:rPr>
          <w:rFonts w:ascii="Times New Roman" w:hAnsi="Times New Roman" w:cs="Times New Roman"/>
          <w:sz w:val="24"/>
          <w:szCs w:val="24"/>
          <w:lang w:eastAsia="ru-RU"/>
        </w:rPr>
      </w:pPr>
    </w:p>
    <w:p w:rsidR="005858C6" w:rsidRPr="00E75D47" w:rsidRDefault="005858C6" w:rsidP="00241639">
      <w:pPr>
        <w:suppressAutoHyphens/>
        <w:spacing w:after="0" w:line="100" w:lineRule="atLeast"/>
        <w:jc w:val="center"/>
        <w:rPr>
          <w:rFonts w:ascii="Times New Roman" w:hAnsi="Times New Roman" w:cs="Times New Roman"/>
          <w:b/>
          <w:bCs/>
          <w:sz w:val="24"/>
          <w:szCs w:val="24"/>
          <w:lang w:eastAsia="ru-RU"/>
        </w:rPr>
      </w:pPr>
    </w:p>
    <w:p w:rsidR="005858C6" w:rsidRPr="00E75D47" w:rsidRDefault="005858C6" w:rsidP="00241639">
      <w:pPr>
        <w:suppressAutoHyphens/>
        <w:spacing w:after="0" w:line="100" w:lineRule="atLeast"/>
        <w:jc w:val="center"/>
        <w:rPr>
          <w:rFonts w:ascii="Times New Roman" w:hAnsi="Times New Roman" w:cs="Times New Roman"/>
          <w:sz w:val="24"/>
          <w:szCs w:val="24"/>
          <w:lang w:eastAsia="ru-RU"/>
        </w:rPr>
      </w:pPr>
      <w:r w:rsidRPr="00E75D47">
        <w:rPr>
          <w:rFonts w:ascii="Times New Roman" w:hAnsi="Times New Roman" w:cs="Times New Roman"/>
          <w:b/>
          <w:bCs/>
          <w:sz w:val="24"/>
          <w:szCs w:val="24"/>
          <w:lang w:eastAsia="ru-RU"/>
        </w:rPr>
        <w:t>Преемственность в работе ГКП и школы</w:t>
      </w:r>
    </w:p>
    <w:p w:rsidR="005858C6" w:rsidRPr="00E75D47" w:rsidRDefault="005858C6" w:rsidP="00241639">
      <w:pPr>
        <w:suppressAutoHyphens/>
        <w:spacing w:after="0" w:line="100" w:lineRule="atLeast"/>
        <w:jc w:val="center"/>
        <w:rPr>
          <w:rFonts w:ascii="Times New Roman" w:hAnsi="Times New Roman" w:cs="Times New Roman"/>
          <w:sz w:val="24"/>
          <w:szCs w:val="24"/>
          <w:lang w:eastAsia="ru-RU"/>
        </w:rPr>
      </w:pPr>
    </w:p>
    <w:p w:rsidR="005858C6" w:rsidRPr="00E75D47" w:rsidRDefault="005858C6" w:rsidP="00E258E8">
      <w:pPr>
        <w:suppressAutoHyphens/>
        <w:spacing w:after="0" w:line="100" w:lineRule="atLeast"/>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  Основной целью дошкольного и школьного образования является:</w:t>
      </w: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1. Непрерывность образования – развитие каждого ребёнка, охрана и                                                        укрепление его физического и психического здоровья.</w:t>
      </w:r>
    </w:p>
    <w:p w:rsidR="005858C6" w:rsidRPr="00E75D47" w:rsidRDefault="005858C6" w:rsidP="00241639">
      <w:pPr>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2. Предъявление требований к содержанию и методам образования с опорой на достижения предыдущего возраста.</w:t>
      </w:r>
    </w:p>
    <w:p w:rsidR="005858C6" w:rsidRPr="00E75D47" w:rsidRDefault="005858C6" w:rsidP="00241639">
      <w:pPr>
        <w:tabs>
          <w:tab w:val="left" w:pos="3253"/>
        </w:tabs>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3.  Исключение дублирования форм, приёмов обучения начальной школы в практике работы с детьми педагогов детского сада.</w:t>
      </w:r>
    </w:p>
    <w:p w:rsidR="005858C6" w:rsidRPr="00E75D47" w:rsidRDefault="005858C6" w:rsidP="00241639">
      <w:pPr>
        <w:tabs>
          <w:tab w:val="left" w:pos="3253"/>
        </w:tabs>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4. Организация минимального периода адаптации и разработка его содержания в каждой школе применительно к её условиям.</w:t>
      </w:r>
    </w:p>
    <w:p w:rsidR="005858C6" w:rsidRPr="00E75D47" w:rsidRDefault="005858C6" w:rsidP="00241639">
      <w:pPr>
        <w:tabs>
          <w:tab w:val="left" w:pos="3253"/>
        </w:tabs>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5.  Выстраивать непрерывность образования с опорой на самоценность каждого возраста и индивидуальность каждого ребёнка.</w:t>
      </w:r>
    </w:p>
    <w:p w:rsidR="005858C6" w:rsidRPr="00E75D47" w:rsidRDefault="005858C6" w:rsidP="00241639">
      <w:pPr>
        <w:tabs>
          <w:tab w:val="left" w:pos="3253"/>
        </w:tabs>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6.Осуществление преемственности в воспитательной работе к школе как залог успешного обучения.</w:t>
      </w:r>
    </w:p>
    <w:p w:rsidR="005858C6" w:rsidRPr="00E75D47" w:rsidRDefault="005858C6" w:rsidP="00241639">
      <w:pPr>
        <w:tabs>
          <w:tab w:val="left" w:pos="3253"/>
        </w:tabs>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7. Осуществление речевой готовности ребёнка к школе как залог успешного обучения.</w:t>
      </w:r>
    </w:p>
    <w:p w:rsidR="005858C6" w:rsidRPr="00E75D47" w:rsidRDefault="005858C6" w:rsidP="00241639">
      <w:pPr>
        <w:tabs>
          <w:tab w:val="left" w:pos="3253"/>
        </w:tabs>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 xml:space="preserve">Создавая преемственные связи, соединяющие воспитание и обучение детей детского сада и начальной школы в целостный педагогический процесс необходимо строить его на единой организационной, методической, психодиагностической и коррекционно-развивающей основе.   </w:t>
      </w:r>
      <w:r w:rsidRPr="00E75D47">
        <w:rPr>
          <w:rFonts w:ascii="Times New Roman" w:hAnsi="Times New Roman" w:cs="Times New Roman"/>
          <w:sz w:val="24"/>
          <w:szCs w:val="24"/>
          <w:lang w:eastAsia="ru-RU"/>
        </w:rPr>
        <w:tab/>
      </w:r>
    </w:p>
    <w:p w:rsidR="005858C6" w:rsidRPr="00E75D47" w:rsidRDefault="005858C6" w:rsidP="00241639">
      <w:pPr>
        <w:tabs>
          <w:tab w:val="left" w:pos="3253"/>
        </w:tabs>
        <w:suppressAutoHyphens/>
        <w:spacing w:after="0" w:line="100" w:lineRule="atLeast"/>
        <w:jc w:val="both"/>
        <w:rPr>
          <w:rFonts w:ascii="Times New Roman" w:hAnsi="Times New Roman" w:cs="Times New Roman"/>
          <w:b/>
          <w:bCs/>
          <w:sz w:val="24"/>
          <w:szCs w:val="24"/>
          <w:lang w:eastAsia="ru-RU"/>
        </w:rPr>
      </w:pPr>
    </w:p>
    <w:p w:rsidR="005858C6" w:rsidRPr="00E75D47" w:rsidRDefault="005858C6" w:rsidP="00241639">
      <w:pPr>
        <w:tabs>
          <w:tab w:val="left" w:pos="3253"/>
        </w:tabs>
        <w:suppressAutoHyphens/>
        <w:spacing w:after="0" w:line="100" w:lineRule="atLeast"/>
        <w:jc w:val="both"/>
        <w:rPr>
          <w:rFonts w:ascii="Times New Roman" w:hAnsi="Times New Roman" w:cs="Times New Roman"/>
          <w:b/>
          <w:bCs/>
          <w:sz w:val="24"/>
          <w:szCs w:val="24"/>
          <w:lang w:eastAsia="ru-RU"/>
        </w:rPr>
      </w:pPr>
      <w:r w:rsidRPr="00E75D47">
        <w:rPr>
          <w:rFonts w:ascii="Times New Roman" w:hAnsi="Times New Roman" w:cs="Times New Roman"/>
          <w:b/>
          <w:bCs/>
          <w:sz w:val="24"/>
          <w:szCs w:val="24"/>
          <w:lang w:eastAsia="ru-RU"/>
        </w:rPr>
        <w:t>Задачи детского сада и школы</w:t>
      </w:r>
    </w:p>
    <w:p w:rsidR="005858C6" w:rsidRPr="00E75D47" w:rsidRDefault="005858C6" w:rsidP="00241639">
      <w:pPr>
        <w:tabs>
          <w:tab w:val="left" w:pos="3253"/>
        </w:tabs>
        <w:suppressAutoHyphens/>
        <w:spacing w:after="0" w:line="100" w:lineRule="atLeast"/>
        <w:jc w:val="both"/>
        <w:rPr>
          <w:rFonts w:ascii="Times New Roman" w:hAnsi="Times New Roman" w:cs="Times New Roman"/>
          <w:sz w:val="24"/>
          <w:szCs w:val="24"/>
          <w:lang w:eastAsia="ru-RU"/>
        </w:rPr>
      </w:pPr>
    </w:p>
    <w:p w:rsidR="005858C6" w:rsidRPr="00E75D47" w:rsidRDefault="005858C6" w:rsidP="00E56CEE">
      <w:pPr>
        <w:numPr>
          <w:ilvl w:val="0"/>
          <w:numId w:val="53"/>
        </w:numPr>
        <w:tabs>
          <w:tab w:val="left" w:pos="3253"/>
        </w:tabs>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Обследовать полноценное личностное развитие, физиологическое и психологическое благополучие ребёнка в переходный период от дошкольного воспитания к школе, направленный на перспективное формирование личности ребёнка с опорой на его предыдущий опыт и накопленные знания.</w:t>
      </w:r>
    </w:p>
    <w:p w:rsidR="005858C6" w:rsidRPr="00E75D47" w:rsidRDefault="005858C6" w:rsidP="00241639">
      <w:pPr>
        <w:tabs>
          <w:tab w:val="left" w:pos="3253"/>
        </w:tabs>
        <w:suppressAutoHyphens/>
        <w:spacing w:after="0" w:line="100" w:lineRule="atLeast"/>
        <w:ind w:left="720"/>
        <w:jc w:val="both"/>
        <w:rPr>
          <w:rFonts w:ascii="Times New Roman" w:hAnsi="Times New Roman" w:cs="Times New Roman"/>
          <w:sz w:val="24"/>
          <w:szCs w:val="24"/>
          <w:lang w:eastAsia="ru-RU"/>
        </w:rPr>
      </w:pPr>
    </w:p>
    <w:p w:rsidR="005858C6" w:rsidRPr="00E75D47" w:rsidRDefault="005858C6" w:rsidP="00E56CEE">
      <w:pPr>
        <w:numPr>
          <w:ilvl w:val="0"/>
          <w:numId w:val="53"/>
        </w:numPr>
        <w:tabs>
          <w:tab w:val="left" w:pos="3253"/>
        </w:tabs>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Сохранять самоценность дошкольного детства и формировать фундаментальные личностные качества ребёнка, которые служат основой успешности школьного обучения.</w:t>
      </w:r>
    </w:p>
    <w:p w:rsidR="005858C6" w:rsidRPr="00E75D47" w:rsidRDefault="005858C6" w:rsidP="00241639">
      <w:pPr>
        <w:tabs>
          <w:tab w:val="left" w:pos="3253"/>
        </w:tabs>
        <w:suppressAutoHyphens/>
        <w:spacing w:after="0" w:line="100" w:lineRule="atLeast"/>
        <w:jc w:val="both"/>
        <w:rPr>
          <w:rFonts w:ascii="Times New Roman" w:hAnsi="Times New Roman" w:cs="Times New Roman"/>
          <w:sz w:val="24"/>
          <w:szCs w:val="24"/>
          <w:lang w:eastAsia="ru-RU"/>
        </w:rPr>
      </w:pPr>
    </w:p>
    <w:p w:rsidR="005858C6" w:rsidRPr="00E75D47" w:rsidRDefault="005858C6" w:rsidP="00E56CEE">
      <w:pPr>
        <w:numPr>
          <w:ilvl w:val="0"/>
          <w:numId w:val="53"/>
        </w:numPr>
        <w:tabs>
          <w:tab w:val="left" w:pos="3253"/>
        </w:tabs>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Развивать мыслительную деятельность детей в 1 классе и подготовительной группе.</w:t>
      </w:r>
    </w:p>
    <w:p w:rsidR="005858C6" w:rsidRPr="00E75D47" w:rsidRDefault="005858C6" w:rsidP="00241639">
      <w:pPr>
        <w:tabs>
          <w:tab w:val="left" w:pos="3253"/>
        </w:tabs>
        <w:suppressAutoHyphens/>
        <w:spacing w:after="0" w:line="100" w:lineRule="atLeast"/>
        <w:jc w:val="both"/>
        <w:rPr>
          <w:rFonts w:ascii="Times New Roman" w:hAnsi="Times New Roman" w:cs="Times New Roman"/>
          <w:sz w:val="24"/>
          <w:szCs w:val="24"/>
          <w:lang w:eastAsia="ru-RU"/>
        </w:rPr>
      </w:pPr>
    </w:p>
    <w:p w:rsidR="005858C6" w:rsidRPr="00E75D47" w:rsidRDefault="005858C6" w:rsidP="00E56CEE">
      <w:pPr>
        <w:numPr>
          <w:ilvl w:val="0"/>
          <w:numId w:val="53"/>
        </w:numPr>
        <w:tabs>
          <w:tab w:val="left" w:pos="3253"/>
        </w:tabs>
        <w:suppressAutoHyphens/>
        <w:spacing w:after="0" w:line="100" w:lineRule="atLeast"/>
        <w:jc w:val="both"/>
        <w:rPr>
          <w:rFonts w:ascii="Times New Roman" w:hAnsi="Times New Roman" w:cs="Times New Roman"/>
          <w:sz w:val="24"/>
          <w:szCs w:val="24"/>
          <w:lang w:eastAsia="ru-RU"/>
        </w:rPr>
      </w:pPr>
      <w:r w:rsidRPr="00E75D47">
        <w:rPr>
          <w:rFonts w:ascii="Times New Roman" w:hAnsi="Times New Roman" w:cs="Times New Roman"/>
          <w:sz w:val="24"/>
          <w:szCs w:val="24"/>
          <w:lang w:eastAsia="ru-RU"/>
        </w:rPr>
        <w:t>Продолжать укреплять физическое здоровье детей через внедрение нетрадиционных здоровьесберегающих технологий работы.</w:t>
      </w:r>
    </w:p>
    <w:p w:rsidR="005858C6" w:rsidRPr="00E75D47" w:rsidRDefault="005858C6" w:rsidP="00241639">
      <w:pPr>
        <w:ind w:left="720"/>
        <w:rPr>
          <w:rFonts w:ascii="Times New Roman" w:hAnsi="Times New Roman" w:cs="Times New Roman"/>
          <w:sz w:val="24"/>
          <w:szCs w:val="24"/>
          <w:lang w:eastAsia="ru-RU"/>
        </w:rPr>
      </w:pPr>
    </w:p>
    <w:p w:rsidR="005858C6" w:rsidRPr="00E75D47" w:rsidRDefault="005858C6" w:rsidP="00241639">
      <w:pPr>
        <w:tabs>
          <w:tab w:val="left" w:pos="3253"/>
        </w:tabs>
        <w:suppressAutoHyphens/>
        <w:spacing w:after="0" w:line="100" w:lineRule="atLeast"/>
        <w:ind w:left="720"/>
        <w:jc w:val="right"/>
        <w:rPr>
          <w:rFonts w:ascii="Times New Roman" w:hAnsi="Times New Roman" w:cs="Times New Roman"/>
          <w:sz w:val="24"/>
          <w:szCs w:val="24"/>
          <w:lang w:eastAsia="ru-RU"/>
        </w:rPr>
      </w:pPr>
    </w:p>
    <w:p w:rsidR="005858C6" w:rsidRPr="00E75D47" w:rsidRDefault="005858C6" w:rsidP="00904DCF">
      <w:pPr>
        <w:pStyle w:val="ListParagraph"/>
        <w:spacing w:after="0" w:line="240" w:lineRule="auto"/>
        <w:ind w:left="851"/>
        <w:jc w:val="center"/>
        <w:rPr>
          <w:rFonts w:ascii="Times New Roman" w:hAnsi="Times New Roman" w:cs="Times New Roman"/>
          <w:b/>
          <w:bCs/>
          <w:sz w:val="24"/>
          <w:szCs w:val="24"/>
        </w:rPr>
      </w:pPr>
      <w:r w:rsidRPr="00E75D47">
        <w:rPr>
          <w:rFonts w:ascii="Times New Roman" w:hAnsi="Times New Roman" w:cs="Times New Roman"/>
          <w:b/>
          <w:bCs/>
          <w:sz w:val="24"/>
          <w:szCs w:val="24"/>
        </w:rPr>
        <w:t>3.6. Кадровые условия реализации программы</w:t>
      </w:r>
    </w:p>
    <w:p w:rsidR="005858C6" w:rsidRPr="00E75D47" w:rsidRDefault="005858C6" w:rsidP="00A10210">
      <w:pPr>
        <w:spacing w:after="0" w:line="240" w:lineRule="auto"/>
        <w:rPr>
          <w:rFonts w:ascii="Times New Roman" w:hAnsi="Times New Roman" w:cs="Times New Roman"/>
          <w:b/>
          <w:bCs/>
          <w:sz w:val="24"/>
          <w:szCs w:val="24"/>
        </w:rPr>
      </w:pPr>
    </w:p>
    <w:p w:rsidR="005858C6" w:rsidRPr="00E75D47" w:rsidRDefault="005858C6" w:rsidP="00241639">
      <w:pPr>
        <w:spacing w:after="0" w:line="240" w:lineRule="auto"/>
        <w:ind w:left="360" w:firstLine="348"/>
        <w:jc w:val="both"/>
        <w:rPr>
          <w:rFonts w:ascii="Times New Roman" w:hAnsi="Times New Roman" w:cs="Times New Roman"/>
          <w:sz w:val="24"/>
          <w:szCs w:val="24"/>
        </w:rPr>
      </w:pPr>
      <w:r w:rsidRPr="00E75D47">
        <w:rPr>
          <w:rFonts w:ascii="Times New Roman" w:hAnsi="Times New Roman" w:cs="Times New Roman"/>
          <w:sz w:val="24"/>
          <w:szCs w:val="24"/>
        </w:rPr>
        <w:t xml:space="preserve">Благоприятными кадровыми условиями для реализации Программы являются: </w:t>
      </w:r>
    </w:p>
    <w:p w:rsidR="005858C6" w:rsidRPr="00E75D47" w:rsidRDefault="005858C6" w:rsidP="00E56CEE">
      <w:pPr>
        <w:numPr>
          <w:ilvl w:val="0"/>
          <w:numId w:val="5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укомплектованность детского сада педагогическими и иными работниками; </w:t>
      </w:r>
    </w:p>
    <w:p w:rsidR="005858C6" w:rsidRPr="00E75D47" w:rsidRDefault="005858C6" w:rsidP="00E56CEE">
      <w:pPr>
        <w:numPr>
          <w:ilvl w:val="0"/>
          <w:numId w:val="5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 квалификация педагогических и иных работников ДОО; </w:t>
      </w:r>
    </w:p>
    <w:p w:rsidR="005858C6" w:rsidRPr="00E75D47" w:rsidRDefault="005858C6" w:rsidP="00E56CEE">
      <w:pPr>
        <w:numPr>
          <w:ilvl w:val="0"/>
          <w:numId w:val="51"/>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непрерывность профессионального развития и повышения уровня профессиональной компетентности педагогических работников ДОО. </w:t>
      </w:r>
    </w:p>
    <w:p w:rsidR="005858C6" w:rsidRPr="00E75D47" w:rsidRDefault="005858C6" w:rsidP="00241639">
      <w:pPr>
        <w:spacing w:after="0" w:line="240" w:lineRule="auto"/>
        <w:ind w:left="360" w:firstLine="348"/>
        <w:jc w:val="both"/>
        <w:rPr>
          <w:rFonts w:ascii="Times New Roman" w:hAnsi="Times New Roman" w:cs="Times New Roman"/>
          <w:sz w:val="24"/>
          <w:szCs w:val="24"/>
        </w:rPr>
      </w:pPr>
      <w:r w:rsidRPr="00E75D47">
        <w:rPr>
          <w:rFonts w:ascii="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Детский сад, ОДО, ГКП полностью укомплектованы кадрами. Коллектив ДОУ составляет 16 человек. </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color w:val="000000"/>
          <w:sz w:val="24"/>
          <w:szCs w:val="24"/>
        </w:rPr>
        <w:t xml:space="preserve">Учреждение укомплектовано педагогическими кадрами на 100%. </w:t>
      </w:r>
    </w:p>
    <w:p w:rsidR="005858C6" w:rsidRPr="00E75D47" w:rsidRDefault="005858C6" w:rsidP="00241639">
      <w:pPr>
        <w:autoSpaceDE w:val="0"/>
        <w:autoSpaceDN w:val="0"/>
        <w:adjustRightInd w:val="0"/>
        <w:spacing w:after="0" w:line="240" w:lineRule="auto"/>
        <w:rPr>
          <w:rFonts w:ascii="Times New Roman" w:hAnsi="Times New Roman" w:cs="Times New Roman"/>
          <w:color w:val="000000"/>
          <w:sz w:val="24"/>
          <w:szCs w:val="24"/>
        </w:rPr>
      </w:pPr>
      <w:r w:rsidRPr="00E75D47">
        <w:rPr>
          <w:rFonts w:ascii="Times New Roman" w:hAnsi="Times New Roman" w:cs="Times New Roman"/>
          <w:sz w:val="24"/>
          <w:szCs w:val="24"/>
        </w:rPr>
        <w:t xml:space="preserve">Образовательный процесс осуществляют 10 педагогов. Из них: </w:t>
      </w:r>
    </w:p>
    <w:p w:rsidR="005858C6" w:rsidRPr="00E75D47" w:rsidRDefault="005858C6" w:rsidP="00E56CEE">
      <w:pPr>
        <w:numPr>
          <w:ilvl w:val="0"/>
          <w:numId w:val="5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ст. воспитатель - 3, </w:t>
      </w:r>
    </w:p>
    <w:p w:rsidR="005858C6" w:rsidRPr="00E75D47" w:rsidRDefault="005858C6" w:rsidP="00241639">
      <w:pPr>
        <w:numPr>
          <w:ilvl w:val="0"/>
          <w:numId w:val="52"/>
        </w:numPr>
        <w:spacing w:after="0" w:line="240" w:lineRule="auto"/>
        <w:jc w:val="both"/>
        <w:rPr>
          <w:rFonts w:ascii="Times New Roman" w:hAnsi="Times New Roman" w:cs="Times New Roman"/>
          <w:sz w:val="24"/>
          <w:szCs w:val="24"/>
        </w:rPr>
      </w:pPr>
      <w:r w:rsidRPr="00E75D47">
        <w:rPr>
          <w:rFonts w:ascii="Times New Roman" w:hAnsi="Times New Roman" w:cs="Times New Roman"/>
          <w:sz w:val="24"/>
          <w:szCs w:val="24"/>
        </w:rPr>
        <w:t xml:space="preserve">воспитателей    – 7.  </w:t>
      </w:r>
    </w:p>
    <w:p w:rsidR="005858C6" w:rsidRPr="00E75D47" w:rsidRDefault="005858C6" w:rsidP="00241639">
      <w:pPr>
        <w:spacing w:after="24"/>
        <w:rPr>
          <w:rFonts w:ascii="Times New Roman" w:hAnsi="Times New Roman" w:cs="Times New Roman"/>
          <w:color w:val="000000"/>
          <w:sz w:val="24"/>
          <w:szCs w:val="24"/>
          <w:lang w:eastAsia="ru-RU"/>
        </w:rPr>
      </w:pPr>
    </w:p>
    <w:p w:rsidR="005858C6" w:rsidRPr="00E75D47" w:rsidRDefault="005858C6" w:rsidP="00904DCF">
      <w:pPr>
        <w:keepNext/>
        <w:keepLines/>
        <w:spacing w:after="0" w:line="270" w:lineRule="auto"/>
        <w:ind w:left="851"/>
        <w:jc w:val="center"/>
        <w:outlineLvl w:val="1"/>
        <w:rPr>
          <w:rFonts w:ascii="Times New Roman" w:hAnsi="Times New Roman" w:cs="Times New Roman"/>
          <w:b/>
          <w:bCs/>
          <w:color w:val="000000"/>
          <w:sz w:val="24"/>
          <w:szCs w:val="24"/>
          <w:lang w:eastAsia="ru-RU"/>
        </w:rPr>
      </w:pPr>
      <w:r w:rsidRPr="00E75D47">
        <w:rPr>
          <w:rFonts w:ascii="Times New Roman" w:hAnsi="Times New Roman" w:cs="Times New Roman"/>
          <w:b/>
          <w:bCs/>
          <w:color w:val="000000"/>
          <w:sz w:val="24"/>
          <w:szCs w:val="24"/>
          <w:lang w:eastAsia="ru-RU"/>
        </w:rPr>
        <w:t>3.7.  Финансовые условия реализации ОП ДО</w:t>
      </w:r>
    </w:p>
    <w:p w:rsidR="005858C6" w:rsidRPr="00E75D47" w:rsidRDefault="005858C6" w:rsidP="001F5B05">
      <w:pPr>
        <w:keepNext/>
        <w:keepLines/>
        <w:spacing w:after="0" w:line="270" w:lineRule="auto"/>
        <w:ind w:left="1571"/>
        <w:outlineLvl w:val="1"/>
        <w:rPr>
          <w:rFonts w:ascii="Times New Roman" w:hAnsi="Times New Roman" w:cs="Times New Roman"/>
          <w:b/>
          <w:bCs/>
          <w:color w:val="000000"/>
          <w:sz w:val="24"/>
          <w:szCs w:val="24"/>
          <w:lang w:eastAsia="ru-RU"/>
        </w:rPr>
      </w:pPr>
    </w:p>
    <w:p w:rsidR="005858C6" w:rsidRPr="00E75D47" w:rsidRDefault="005858C6" w:rsidP="00241639">
      <w:pPr>
        <w:spacing w:after="5" w:line="269" w:lineRule="auto"/>
        <w:ind w:left="14" w:right="479" w:firstLine="566"/>
        <w:jc w:val="both"/>
        <w:rPr>
          <w:rFonts w:ascii="Times New Roman" w:hAnsi="Times New Roman" w:cs="Times New Roman"/>
          <w:color w:val="000000"/>
          <w:sz w:val="24"/>
          <w:szCs w:val="24"/>
          <w:lang w:eastAsia="ru-RU"/>
        </w:rPr>
      </w:pPr>
      <w:r w:rsidRPr="00E75D47">
        <w:rPr>
          <w:rFonts w:ascii="Times New Roman" w:hAnsi="Times New Roman" w:cs="Times New Roman"/>
          <w:color w:val="000000"/>
          <w:sz w:val="24"/>
          <w:szCs w:val="24"/>
          <w:lang w:eastAsia="ru-RU"/>
        </w:rPr>
        <w:t xml:space="preserve">Финансовое обеспечение реализации образовательной программы дошкольного образования  детского сада, ОДО, ГКП осуществляется на основании государственного задания и исходя из объема действующих установленных расходных обязательств, обеспечиваемых предоставляемой субсидией показателей, характеризующих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ДОО.  </w:t>
      </w:r>
    </w:p>
    <w:p w:rsidR="005858C6" w:rsidRPr="00E75D47" w:rsidRDefault="005858C6" w:rsidP="00241639">
      <w:pPr>
        <w:spacing w:after="5" w:line="269" w:lineRule="auto"/>
        <w:ind w:left="14" w:right="479" w:firstLine="566"/>
        <w:jc w:val="both"/>
        <w:rPr>
          <w:rFonts w:ascii="Times New Roman" w:hAnsi="Times New Roman" w:cs="Times New Roman"/>
          <w:color w:val="000000"/>
          <w:sz w:val="24"/>
          <w:szCs w:val="24"/>
          <w:lang w:eastAsia="ru-RU"/>
        </w:rPr>
      </w:pPr>
    </w:p>
    <w:p w:rsidR="005858C6" w:rsidRPr="00E75D47" w:rsidRDefault="005858C6" w:rsidP="00241639">
      <w:pPr>
        <w:spacing w:after="5" w:line="269" w:lineRule="auto"/>
        <w:ind w:left="14" w:right="479" w:firstLine="566"/>
        <w:jc w:val="both"/>
        <w:rPr>
          <w:rFonts w:ascii="Times New Roman" w:hAnsi="Times New Roman" w:cs="Times New Roman"/>
          <w:color w:val="000000"/>
          <w:sz w:val="24"/>
          <w:szCs w:val="24"/>
          <w:lang w:eastAsia="ru-RU"/>
        </w:rPr>
      </w:pPr>
    </w:p>
    <w:p w:rsidR="005858C6" w:rsidRPr="00E75D47" w:rsidRDefault="005858C6" w:rsidP="00241639">
      <w:pPr>
        <w:spacing w:after="5" w:line="269" w:lineRule="auto"/>
        <w:ind w:left="14" w:right="479" w:firstLine="566"/>
        <w:jc w:val="both"/>
        <w:rPr>
          <w:rFonts w:ascii="Times New Roman" w:hAnsi="Times New Roman" w:cs="Times New Roman"/>
          <w:color w:val="000000"/>
          <w:sz w:val="24"/>
          <w:szCs w:val="24"/>
          <w:lang w:eastAsia="ru-RU"/>
        </w:rPr>
      </w:pPr>
    </w:p>
    <w:p w:rsidR="005858C6" w:rsidRPr="00E75D47" w:rsidRDefault="005858C6" w:rsidP="00241639">
      <w:pPr>
        <w:spacing w:after="0"/>
        <w:jc w:val="right"/>
        <w:rPr>
          <w:rFonts w:ascii="Times New Roman" w:hAnsi="Times New Roman" w:cs="Times New Roman"/>
          <w:color w:val="000000"/>
          <w:sz w:val="24"/>
          <w:szCs w:val="24"/>
          <w:lang w:eastAsia="ru-RU"/>
        </w:rPr>
      </w:pPr>
    </w:p>
    <w:p w:rsidR="005858C6" w:rsidRPr="00E75D47" w:rsidRDefault="005858C6" w:rsidP="00241639">
      <w:pPr>
        <w:spacing w:after="0" w:line="240" w:lineRule="auto"/>
        <w:jc w:val="right"/>
        <w:rPr>
          <w:rFonts w:ascii="Times New Roman" w:hAnsi="Times New Roman" w:cs="Times New Roman"/>
          <w:color w:val="000000"/>
          <w:sz w:val="24"/>
          <w:szCs w:val="24"/>
          <w:lang w:eastAsia="ru-RU"/>
        </w:rPr>
      </w:pPr>
    </w:p>
    <w:sectPr w:rsidR="005858C6" w:rsidRPr="00E75D47" w:rsidSect="009A3EE4">
      <w:footerReference w:type="default" r:id="rId11"/>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8C6" w:rsidRDefault="005858C6">
      <w:pPr>
        <w:spacing w:after="0" w:line="240" w:lineRule="auto"/>
      </w:pPr>
      <w:r>
        <w:separator/>
      </w:r>
    </w:p>
  </w:endnote>
  <w:endnote w:type="continuationSeparator" w:id="1">
    <w:p w:rsidR="005858C6" w:rsidRDefault="00585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C6" w:rsidRDefault="005858C6" w:rsidP="00D749E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58C6" w:rsidRDefault="005858C6" w:rsidP="00753B74">
    <w:pPr>
      <w:pStyle w:val="Footer"/>
      <w:ind w:right="360"/>
      <w:jc w:val="right"/>
    </w:pPr>
  </w:p>
  <w:p w:rsidR="005858C6" w:rsidRDefault="005858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C6" w:rsidRDefault="005858C6">
    <w:pPr>
      <w:pStyle w:val="Footer"/>
      <w:jc w:val="right"/>
    </w:pPr>
    <w:fldSimple w:instr=" PAGE   \* MERGEFORMAT ">
      <w:r>
        <w:rPr>
          <w:noProof/>
        </w:rPr>
        <w:t>105</w:t>
      </w:r>
    </w:fldSimple>
  </w:p>
  <w:p w:rsidR="005858C6" w:rsidRDefault="005858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C6" w:rsidRDefault="005858C6">
    <w:pPr>
      <w:pStyle w:val="Footer"/>
      <w:jc w:val="right"/>
    </w:pPr>
    <w:fldSimple w:instr=" PAGE   \* MERGEFORMAT ">
      <w:r>
        <w:rPr>
          <w:noProof/>
        </w:rPr>
        <w:t>108</w:t>
      </w:r>
    </w:fldSimple>
  </w:p>
  <w:p w:rsidR="005858C6" w:rsidRDefault="005858C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C6" w:rsidRDefault="005858C6">
    <w:pPr>
      <w:pStyle w:val="Footer"/>
      <w:jc w:val="right"/>
    </w:pPr>
    <w:fldSimple w:instr=" PAGE   \* MERGEFORMAT ">
      <w:r>
        <w:rPr>
          <w:noProof/>
        </w:rPr>
        <w:t>109</w:t>
      </w:r>
    </w:fldSimple>
  </w:p>
  <w:p w:rsidR="005858C6" w:rsidRDefault="00585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8C6" w:rsidRDefault="005858C6">
      <w:pPr>
        <w:spacing w:after="0" w:line="240" w:lineRule="auto"/>
      </w:pPr>
      <w:r>
        <w:separator/>
      </w:r>
    </w:p>
  </w:footnote>
  <w:footnote w:type="continuationSeparator" w:id="1">
    <w:p w:rsidR="005858C6" w:rsidRDefault="005858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36E"/>
    <w:multiLevelType w:val="multilevel"/>
    <w:tmpl w:val="12409F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28641E"/>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7B3141"/>
    <w:multiLevelType w:val="hybridMultilevel"/>
    <w:tmpl w:val="A6EAC9B6"/>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A435E9"/>
    <w:multiLevelType w:val="hybridMultilevel"/>
    <w:tmpl w:val="F2763422"/>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3368B5"/>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FBC467C"/>
    <w:multiLevelType w:val="hybridMultilevel"/>
    <w:tmpl w:val="89B2F0CA"/>
    <w:lvl w:ilvl="0" w:tplc="07489F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5DC3CE6"/>
    <w:multiLevelType w:val="hybridMultilevel"/>
    <w:tmpl w:val="FB626666"/>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C244CBE"/>
    <w:multiLevelType w:val="hybridMultilevel"/>
    <w:tmpl w:val="BA84F02C"/>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F573A"/>
    <w:multiLevelType w:val="hybridMultilevel"/>
    <w:tmpl w:val="9B4C1DBE"/>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3F41F3"/>
    <w:multiLevelType w:val="multilevel"/>
    <w:tmpl w:val="C61CB06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1196971"/>
    <w:multiLevelType w:val="multilevel"/>
    <w:tmpl w:val="ABDA758E"/>
    <w:lvl w:ilvl="0">
      <w:start w:val="1"/>
      <w:numFmt w:val="decimal"/>
      <w:lvlText w:val="%1."/>
      <w:lvlJc w:val="left"/>
      <w:pPr>
        <w:ind w:left="720" w:hanging="360"/>
      </w:pPr>
      <w:rPr>
        <w:rFonts w:ascii="Times New Roman" w:eastAsia="Times New Roman" w:hAnsi="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159085F"/>
    <w:multiLevelType w:val="hybridMultilevel"/>
    <w:tmpl w:val="AB86D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57B10E5"/>
    <w:multiLevelType w:val="hybridMultilevel"/>
    <w:tmpl w:val="993C402A"/>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5D64D60"/>
    <w:multiLevelType w:val="hybridMultilevel"/>
    <w:tmpl w:val="269228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8A2120B"/>
    <w:multiLevelType w:val="hybridMultilevel"/>
    <w:tmpl w:val="DBB095C2"/>
    <w:lvl w:ilvl="0" w:tplc="87B4A084">
      <w:start w:val="1"/>
      <w:numFmt w:val="bullet"/>
      <w:lvlText w:val=""/>
      <w:lvlJc w:val="left"/>
      <w:pPr>
        <w:tabs>
          <w:tab w:val="num" w:pos="720"/>
        </w:tabs>
        <w:ind w:left="720" w:hanging="360"/>
      </w:pPr>
      <w:rPr>
        <w:rFonts w:ascii="Symbol" w:hAnsi="Symbol" w:cs="Symbol" w:hint="default"/>
      </w:rPr>
    </w:lvl>
    <w:lvl w:ilvl="1" w:tplc="5A5E57FA">
      <w:start w:val="1"/>
      <w:numFmt w:val="bullet"/>
      <w:lvlText w:val="•"/>
      <w:lvlJc w:val="left"/>
      <w:pPr>
        <w:tabs>
          <w:tab w:val="num" w:pos="1440"/>
        </w:tabs>
        <w:ind w:left="1440" w:hanging="360"/>
      </w:pPr>
      <w:rPr>
        <w:rFonts w:ascii="Arial" w:hAnsi="Arial" w:cs="Arial" w:hint="default"/>
      </w:rPr>
    </w:lvl>
    <w:lvl w:ilvl="2" w:tplc="94BC5C62">
      <w:start w:val="1"/>
      <w:numFmt w:val="bullet"/>
      <w:lvlText w:val="•"/>
      <w:lvlJc w:val="left"/>
      <w:pPr>
        <w:tabs>
          <w:tab w:val="num" w:pos="2160"/>
        </w:tabs>
        <w:ind w:left="2160" w:hanging="360"/>
      </w:pPr>
      <w:rPr>
        <w:rFonts w:ascii="Arial" w:hAnsi="Arial" w:cs="Arial" w:hint="default"/>
      </w:rPr>
    </w:lvl>
    <w:lvl w:ilvl="3" w:tplc="7158B7FC">
      <w:start w:val="1"/>
      <w:numFmt w:val="bullet"/>
      <w:lvlText w:val="•"/>
      <w:lvlJc w:val="left"/>
      <w:pPr>
        <w:tabs>
          <w:tab w:val="num" w:pos="2880"/>
        </w:tabs>
        <w:ind w:left="2880" w:hanging="360"/>
      </w:pPr>
      <w:rPr>
        <w:rFonts w:ascii="Arial" w:hAnsi="Arial" w:cs="Arial" w:hint="default"/>
      </w:rPr>
    </w:lvl>
    <w:lvl w:ilvl="4" w:tplc="EA22B744">
      <w:start w:val="1"/>
      <w:numFmt w:val="bullet"/>
      <w:lvlText w:val="•"/>
      <w:lvlJc w:val="left"/>
      <w:pPr>
        <w:tabs>
          <w:tab w:val="num" w:pos="3600"/>
        </w:tabs>
        <w:ind w:left="3600" w:hanging="360"/>
      </w:pPr>
      <w:rPr>
        <w:rFonts w:ascii="Arial" w:hAnsi="Arial" w:cs="Arial" w:hint="default"/>
      </w:rPr>
    </w:lvl>
    <w:lvl w:ilvl="5" w:tplc="44303C4A">
      <w:start w:val="1"/>
      <w:numFmt w:val="bullet"/>
      <w:lvlText w:val="•"/>
      <w:lvlJc w:val="left"/>
      <w:pPr>
        <w:tabs>
          <w:tab w:val="num" w:pos="4320"/>
        </w:tabs>
        <w:ind w:left="4320" w:hanging="360"/>
      </w:pPr>
      <w:rPr>
        <w:rFonts w:ascii="Arial" w:hAnsi="Arial" w:cs="Arial" w:hint="default"/>
      </w:rPr>
    </w:lvl>
    <w:lvl w:ilvl="6" w:tplc="38FA5CD2">
      <w:start w:val="1"/>
      <w:numFmt w:val="bullet"/>
      <w:lvlText w:val="•"/>
      <w:lvlJc w:val="left"/>
      <w:pPr>
        <w:tabs>
          <w:tab w:val="num" w:pos="5040"/>
        </w:tabs>
        <w:ind w:left="5040" w:hanging="360"/>
      </w:pPr>
      <w:rPr>
        <w:rFonts w:ascii="Arial" w:hAnsi="Arial" w:cs="Arial" w:hint="default"/>
      </w:rPr>
    </w:lvl>
    <w:lvl w:ilvl="7" w:tplc="3BBC230E">
      <w:start w:val="1"/>
      <w:numFmt w:val="bullet"/>
      <w:lvlText w:val="•"/>
      <w:lvlJc w:val="left"/>
      <w:pPr>
        <w:tabs>
          <w:tab w:val="num" w:pos="5760"/>
        </w:tabs>
        <w:ind w:left="5760" w:hanging="360"/>
      </w:pPr>
      <w:rPr>
        <w:rFonts w:ascii="Arial" w:hAnsi="Arial" w:cs="Arial" w:hint="default"/>
      </w:rPr>
    </w:lvl>
    <w:lvl w:ilvl="8" w:tplc="3E080C0C">
      <w:start w:val="1"/>
      <w:numFmt w:val="bullet"/>
      <w:lvlText w:val="•"/>
      <w:lvlJc w:val="left"/>
      <w:pPr>
        <w:tabs>
          <w:tab w:val="num" w:pos="6480"/>
        </w:tabs>
        <w:ind w:left="6480" w:hanging="360"/>
      </w:pPr>
      <w:rPr>
        <w:rFonts w:ascii="Arial" w:hAnsi="Arial" w:cs="Arial" w:hint="default"/>
      </w:rPr>
    </w:lvl>
  </w:abstractNum>
  <w:abstractNum w:abstractNumId="16">
    <w:nsid w:val="29973FEC"/>
    <w:multiLevelType w:val="hybridMultilevel"/>
    <w:tmpl w:val="16EA736A"/>
    <w:lvl w:ilvl="0" w:tplc="1A081B50">
      <w:start w:val="1"/>
      <w:numFmt w:val="decimal"/>
      <w:lvlText w:val="%1)"/>
      <w:lvlJc w:val="left"/>
      <w:pPr>
        <w:ind w:left="720"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9149B9"/>
    <w:multiLevelType w:val="hybridMultilevel"/>
    <w:tmpl w:val="F23C80E2"/>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B9068F5"/>
    <w:multiLevelType w:val="hybridMultilevel"/>
    <w:tmpl w:val="7F80DB46"/>
    <w:lvl w:ilvl="0" w:tplc="87B4A084">
      <w:start w:val="1"/>
      <w:numFmt w:val="bullet"/>
      <w:lvlText w:val=""/>
      <w:lvlJc w:val="left"/>
      <w:pPr>
        <w:tabs>
          <w:tab w:val="num" w:pos="360"/>
        </w:tabs>
        <w:ind w:left="360" w:hanging="360"/>
      </w:pPr>
      <w:rPr>
        <w:rFonts w:ascii="Symbol" w:hAnsi="Symbol" w:cs="Symbol" w:hint="default"/>
      </w:rPr>
    </w:lvl>
    <w:lvl w:ilvl="1" w:tplc="FC00314C">
      <w:start w:val="1"/>
      <w:numFmt w:val="bullet"/>
      <w:lvlText w:val=""/>
      <w:lvlJc w:val="left"/>
      <w:pPr>
        <w:tabs>
          <w:tab w:val="num" w:pos="1440"/>
        </w:tabs>
        <w:ind w:left="1440" w:hanging="360"/>
      </w:pPr>
      <w:rPr>
        <w:rFonts w:ascii="Symbol" w:hAnsi="Symbol" w:cs="Symbol" w:hint="default"/>
      </w:rPr>
    </w:lvl>
    <w:lvl w:ilvl="2" w:tplc="7F8A5120">
      <w:start w:val="1"/>
      <w:numFmt w:val="bullet"/>
      <w:lvlText w:val=""/>
      <w:lvlJc w:val="left"/>
      <w:pPr>
        <w:tabs>
          <w:tab w:val="num" w:pos="2160"/>
        </w:tabs>
        <w:ind w:left="2160" w:hanging="360"/>
      </w:pPr>
      <w:rPr>
        <w:rFonts w:ascii="Symbol" w:hAnsi="Symbol" w:cs="Symbol" w:hint="default"/>
      </w:rPr>
    </w:lvl>
    <w:lvl w:ilvl="3" w:tplc="CDA8337C">
      <w:start w:val="1"/>
      <w:numFmt w:val="bullet"/>
      <w:lvlText w:val=""/>
      <w:lvlJc w:val="left"/>
      <w:pPr>
        <w:tabs>
          <w:tab w:val="num" w:pos="2880"/>
        </w:tabs>
        <w:ind w:left="2880" w:hanging="360"/>
      </w:pPr>
      <w:rPr>
        <w:rFonts w:ascii="Symbol" w:hAnsi="Symbol" w:cs="Symbol" w:hint="default"/>
      </w:rPr>
    </w:lvl>
    <w:lvl w:ilvl="4" w:tplc="6B5E56BC">
      <w:start w:val="1"/>
      <w:numFmt w:val="bullet"/>
      <w:lvlText w:val=""/>
      <w:lvlJc w:val="left"/>
      <w:pPr>
        <w:tabs>
          <w:tab w:val="num" w:pos="3600"/>
        </w:tabs>
        <w:ind w:left="3600" w:hanging="360"/>
      </w:pPr>
      <w:rPr>
        <w:rFonts w:ascii="Symbol" w:hAnsi="Symbol" w:cs="Symbol" w:hint="default"/>
      </w:rPr>
    </w:lvl>
    <w:lvl w:ilvl="5" w:tplc="F67215DA">
      <w:start w:val="1"/>
      <w:numFmt w:val="bullet"/>
      <w:lvlText w:val=""/>
      <w:lvlJc w:val="left"/>
      <w:pPr>
        <w:tabs>
          <w:tab w:val="num" w:pos="4320"/>
        </w:tabs>
        <w:ind w:left="4320" w:hanging="360"/>
      </w:pPr>
      <w:rPr>
        <w:rFonts w:ascii="Symbol" w:hAnsi="Symbol" w:cs="Symbol" w:hint="default"/>
      </w:rPr>
    </w:lvl>
    <w:lvl w:ilvl="6" w:tplc="C0B0B2A6">
      <w:start w:val="1"/>
      <w:numFmt w:val="bullet"/>
      <w:lvlText w:val=""/>
      <w:lvlJc w:val="left"/>
      <w:pPr>
        <w:tabs>
          <w:tab w:val="num" w:pos="5040"/>
        </w:tabs>
        <w:ind w:left="5040" w:hanging="360"/>
      </w:pPr>
      <w:rPr>
        <w:rFonts w:ascii="Symbol" w:hAnsi="Symbol" w:cs="Symbol" w:hint="default"/>
      </w:rPr>
    </w:lvl>
    <w:lvl w:ilvl="7" w:tplc="1ED660DE">
      <w:start w:val="1"/>
      <w:numFmt w:val="bullet"/>
      <w:lvlText w:val=""/>
      <w:lvlJc w:val="left"/>
      <w:pPr>
        <w:tabs>
          <w:tab w:val="num" w:pos="5760"/>
        </w:tabs>
        <w:ind w:left="5760" w:hanging="360"/>
      </w:pPr>
      <w:rPr>
        <w:rFonts w:ascii="Symbol" w:hAnsi="Symbol" w:cs="Symbol" w:hint="default"/>
      </w:rPr>
    </w:lvl>
    <w:lvl w:ilvl="8" w:tplc="89840CBC">
      <w:start w:val="1"/>
      <w:numFmt w:val="bullet"/>
      <w:lvlText w:val=""/>
      <w:lvlJc w:val="left"/>
      <w:pPr>
        <w:tabs>
          <w:tab w:val="num" w:pos="6480"/>
        </w:tabs>
        <w:ind w:left="6480" w:hanging="360"/>
      </w:pPr>
      <w:rPr>
        <w:rFonts w:ascii="Symbol" w:hAnsi="Symbol" w:cs="Symbol" w:hint="default"/>
      </w:rPr>
    </w:lvl>
  </w:abstractNum>
  <w:abstractNum w:abstractNumId="19">
    <w:nsid w:val="2BEC2EBE"/>
    <w:multiLevelType w:val="hybridMultilevel"/>
    <w:tmpl w:val="FBFCBB12"/>
    <w:lvl w:ilvl="0" w:tplc="87B4A084">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20">
    <w:nsid w:val="2D4616F7"/>
    <w:multiLevelType w:val="multilevel"/>
    <w:tmpl w:val="A87623F2"/>
    <w:lvl w:ilvl="0">
      <w:start w:val="1"/>
      <w:numFmt w:val="upp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F05022D"/>
    <w:multiLevelType w:val="hybridMultilevel"/>
    <w:tmpl w:val="710A2BAE"/>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4026ECC"/>
    <w:multiLevelType w:val="hybridMultilevel"/>
    <w:tmpl w:val="B70E3F78"/>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45C71CC"/>
    <w:multiLevelType w:val="multilevel"/>
    <w:tmpl w:val="96908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122070"/>
    <w:multiLevelType w:val="multilevel"/>
    <w:tmpl w:val="FA461BD0"/>
    <w:lvl w:ilvl="0">
      <w:start w:val="1"/>
      <w:numFmt w:val="decimal"/>
      <w:lvlText w:val="%1."/>
      <w:lvlJc w:val="left"/>
      <w:pPr>
        <w:ind w:left="720" w:hanging="360"/>
      </w:pPr>
      <w:rPr>
        <w:rFonts w:ascii="Times New Roman" w:eastAsia="Times New Roman" w:hAnsi="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36871C3B"/>
    <w:multiLevelType w:val="hybridMultilevel"/>
    <w:tmpl w:val="81CA84F2"/>
    <w:lvl w:ilvl="0" w:tplc="F70E571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386B1049"/>
    <w:multiLevelType w:val="multilevel"/>
    <w:tmpl w:val="63E001B6"/>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nsid w:val="3BFC7960"/>
    <w:multiLevelType w:val="hybridMultilevel"/>
    <w:tmpl w:val="6792B902"/>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3CAB252F"/>
    <w:multiLevelType w:val="hybridMultilevel"/>
    <w:tmpl w:val="8D601718"/>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FBA77B6"/>
    <w:multiLevelType w:val="hybridMultilevel"/>
    <w:tmpl w:val="B71AD2A6"/>
    <w:lvl w:ilvl="0" w:tplc="92F4439A">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30">
    <w:nsid w:val="41B0364B"/>
    <w:multiLevelType w:val="multilevel"/>
    <w:tmpl w:val="251884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42220C1"/>
    <w:multiLevelType w:val="hybridMultilevel"/>
    <w:tmpl w:val="B2945842"/>
    <w:lvl w:ilvl="0" w:tplc="6192AC24">
      <w:start w:val="1"/>
      <w:numFmt w:val="decimal"/>
      <w:lvlText w:val="%1."/>
      <w:lvlJc w:val="left"/>
      <w:pPr>
        <w:tabs>
          <w:tab w:val="num" w:pos="720"/>
        </w:tabs>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8064CE0"/>
    <w:multiLevelType w:val="multilevel"/>
    <w:tmpl w:val="DCD802B0"/>
    <w:lvl w:ilvl="0">
      <w:start w:val="2"/>
      <w:numFmt w:val="decimal"/>
      <w:lvlText w:val="%1."/>
      <w:lvlJc w:val="left"/>
      <w:pPr>
        <w:ind w:left="675" w:hanging="675"/>
      </w:pPr>
      <w:rPr>
        <w:rFonts w:hint="default"/>
        <w:b/>
        <w:bCs/>
      </w:rPr>
    </w:lvl>
    <w:lvl w:ilvl="1">
      <w:start w:val="2"/>
      <w:numFmt w:val="decimal"/>
      <w:lvlText w:val="%1.%2."/>
      <w:lvlJc w:val="left"/>
      <w:pPr>
        <w:ind w:left="900" w:hanging="720"/>
      </w:pPr>
      <w:rPr>
        <w:rFonts w:hint="default"/>
        <w:b/>
        <w:bCs/>
      </w:rPr>
    </w:lvl>
    <w:lvl w:ilvl="2">
      <w:start w:val="2"/>
      <w:numFmt w:val="decimal"/>
      <w:lvlText w:val="%1.%2.%3."/>
      <w:lvlJc w:val="left"/>
      <w:pPr>
        <w:ind w:left="1080" w:hanging="720"/>
      </w:pPr>
      <w:rPr>
        <w:rFonts w:hint="default"/>
        <w:b/>
        <w:bCs/>
      </w:rPr>
    </w:lvl>
    <w:lvl w:ilvl="3">
      <w:start w:val="1"/>
      <w:numFmt w:val="decimal"/>
      <w:lvlText w:val="%1.%2.%3.%4."/>
      <w:lvlJc w:val="left"/>
      <w:pPr>
        <w:ind w:left="1620" w:hanging="1080"/>
      </w:pPr>
      <w:rPr>
        <w:rFonts w:hint="default"/>
        <w:b/>
        <w:bCs/>
      </w:rPr>
    </w:lvl>
    <w:lvl w:ilvl="4">
      <w:start w:val="1"/>
      <w:numFmt w:val="decimal"/>
      <w:lvlText w:val="%1.%2.%3.%4.%5."/>
      <w:lvlJc w:val="left"/>
      <w:pPr>
        <w:ind w:left="1800" w:hanging="1080"/>
      </w:pPr>
      <w:rPr>
        <w:rFonts w:hint="default"/>
        <w:b/>
        <w:bCs/>
      </w:rPr>
    </w:lvl>
    <w:lvl w:ilvl="5">
      <w:start w:val="1"/>
      <w:numFmt w:val="decimal"/>
      <w:lvlText w:val="%1.%2.%3.%4.%5.%6."/>
      <w:lvlJc w:val="left"/>
      <w:pPr>
        <w:ind w:left="2340" w:hanging="1440"/>
      </w:pPr>
      <w:rPr>
        <w:rFonts w:hint="default"/>
        <w:b/>
        <w:bCs/>
      </w:rPr>
    </w:lvl>
    <w:lvl w:ilvl="6">
      <w:start w:val="1"/>
      <w:numFmt w:val="decimal"/>
      <w:lvlText w:val="%1.%2.%3.%4.%5.%6.%7."/>
      <w:lvlJc w:val="left"/>
      <w:pPr>
        <w:ind w:left="2880" w:hanging="1800"/>
      </w:pPr>
      <w:rPr>
        <w:rFonts w:hint="default"/>
        <w:b/>
        <w:bCs/>
      </w:rPr>
    </w:lvl>
    <w:lvl w:ilvl="7">
      <w:start w:val="1"/>
      <w:numFmt w:val="decimal"/>
      <w:lvlText w:val="%1.%2.%3.%4.%5.%6.%7.%8."/>
      <w:lvlJc w:val="left"/>
      <w:pPr>
        <w:ind w:left="3060" w:hanging="1800"/>
      </w:pPr>
      <w:rPr>
        <w:rFonts w:hint="default"/>
        <w:b/>
        <w:bCs/>
      </w:rPr>
    </w:lvl>
    <w:lvl w:ilvl="8">
      <w:start w:val="1"/>
      <w:numFmt w:val="decimal"/>
      <w:lvlText w:val="%1.%2.%3.%4.%5.%6.%7.%8.%9."/>
      <w:lvlJc w:val="left"/>
      <w:pPr>
        <w:ind w:left="3600" w:hanging="2160"/>
      </w:pPr>
      <w:rPr>
        <w:rFonts w:hint="default"/>
        <w:b/>
        <w:bCs/>
      </w:rPr>
    </w:lvl>
  </w:abstractNum>
  <w:abstractNum w:abstractNumId="33">
    <w:nsid w:val="48F34775"/>
    <w:multiLevelType w:val="multilevel"/>
    <w:tmpl w:val="90988B34"/>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nsid w:val="49B32505"/>
    <w:multiLevelType w:val="hybridMultilevel"/>
    <w:tmpl w:val="B17C994A"/>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4DBC70AD"/>
    <w:multiLevelType w:val="hybridMultilevel"/>
    <w:tmpl w:val="CA62A2AE"/>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7701B77"/>
    <w:multiLevelType w:val="hybridMultilevel"/>
    <w:tmpl w:val="CA22325A"/>
    <w:lvl w:ilvl="0" w:tplc="0428B08E">
      <w:start w:val="1"/>
      <w:numFmt w:val="decimal"/>
      <w:lvlText w:val="%1."/>
      <w:lvlJc w:val="left"/>
      <w:pPr>
        <w:tabs>
          <w:tab w:val="num" w:pos="720"/>
        </w:tabs>
        <w:ind w:left="720" w:hanging="360"/>
      </w:pPr>
    </w:lvl>
    <w:lvl w:ilvl="1" w:tplc="BA0846AA">
      <w:start w:val="1"/>
      <w:numFmt w:val="decimal"/>
      <w:lvlText w:val="%2."/>
      <w:lvlJc w:val="left"/>
      <w:pPr>
        <w:tabs>
          <w:tab w:val="num" w:pos="1440"/>
        </w:tabs>
        <w:ind w:left="1440" w:hanging="360"/>
      </w:pPr>
    </w:lvl>
    <w:lvl w:ilvl="2" w:tplc="4058ECE8">
      <w:start w:val="1"/>
      <w:numFmt w:val="decimal"/>
      <w:lvlText w:val="%3."/>
      <w:lvlJc w:val="left"/>
      <w:pPr>
        <w:tabs>
          <w:tab w:val="num" w:pos="2160"/>
        </w:tabs>
        <w:ind w:left="2160" w:hanging="360"/>
      </w:pPr>
    </w:lvl>
    <w:lvl w:ilvl="3" w:tplc="147057B2">
      <w:start w:val="1"/>
      <w:numFmt w:val="decimal"/>
      <w:lvlText w:val="%4."/>
      <w:lvlJc w:val="left"/>
      <w:pPr>
        <w:tabs>
          <w:tab w:val="num" w:pos="2880"/>
        </w:tabs>
        <w:ind w:left="2880" w:hanging="360"/>
      </w:pPr>
    </w:lvl>
    <w:lvl w:ilvl="4" w:tplc="9B50DD0A">
      <w:start w:val="1"/>
      <w:numFmt w:val="decimal"/>
      <w:lvlText w:val="%5."/>
      <w:lvlJc w:val="left"/>
      <w:pPr>
        <w:tabs>
          <w:tab w:val="num" w:pos="3600"/>
        </w:tabs>
        <w:ind w:left="3600" w:hanging="360"/>
      </w:pPr>
    </w:lvl>
    <w:lvl w:ilvl="5" w:tplc="70364CEE">
      <w:start w:val="1"/>
      <w:numFmt w:val="decimal"/>
      <w:lvlText w:val="%6."/>
      <w:lvlJc w:val="left"/>
      <w:pPr>
        <w:tabs>
          <w:tab w:val="num" w:pos="4320"/>
        </w:tabs>
        <w:ind w:left="4320" w:hanging="360"/>
      </w:pPr>
    </w:lvl>
    <w:lvl w:ilvl="6" w:tplc="D2C8DD00">
      <w:start w:val="1"/>
      <w:numFmt w:val="decimal"/>
      <w:lvlText w:val="%7."/>
      <w:lvlJc w:val="left"/>
      <w:pPr>
        <w:tabs>
          <w:tab w:val="num" w:pos="5040"/>
        </w:tabs>
        <w:ind w:left="5040" w:hanging="360"/>
      </w:pPr>
    </w:lvl>
    <w:lvl w:ilvl="7" w:tplc="EA624408">
      <w:start w:val="1"/>
      <w:numFmt w:val="decimal"/>
      <w:lvlText w:val="%8."/>
      <w:lvlJc w:val="left"/>
      <w:pPr>
        <w:tabs>
          <w:tab w:val="num" w:pos="5760"/>
        </w:tabs>
        <w:ind w:left="5760" w:hanging="360"/>
      </w:pPr>
    </w:lvl>
    <w:lvl w:ilvl="8" w:tplc="6D084EBE">
      <w:start w:val="1"/>
      <w:numFmt w:val="decimal"/>
      <w:lvlText w:val="%9."/>
      <w:lvlJc w:val="left"/>
      <w:pPr>
        <w:tabs>
          <w:tab w:val="num" w:pos="6480"/>
        </w:tabs>
        <w:ind w:left="6480" w:hanging="360"/>
      </w:pPr>
    </w:lvl>
  </w:abstractNum>
  <w:abstractNum w:abstractNumId="37">
    <w:nsid w:val="595F4B8C"/>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B9C27AE"/>
    <w:multiLevelType w:val="hybridMultilevel"/>
    <w:tmpl w:val="FDEE3224"/>
    <w:lvl w:ilvl="0" w:tplc="04BC23E4">
      <w:start w:val="1"/>
      <w:numFmt w:val="bullet"/>
      <w:lvlText w:val=""/>
      <w:lvlJc w:val="left"/>
      <w:pPr>
        <w:tabs>
          <w:tab w:val="num" w:pos="720"/>
        </w:tabs>
        <w:ind w:left="720" w:hanging="360"/>
      </w:pPr>
      <w:rPr>
        <w:rFonts w:ascii="Symbol" w:hAnsi="Symbol" w:cs="Symbol" w:hint="default"/>
      </w:rPr>
    </w:lvl>
    <w:lvl w:ilvl="1" w:tplc="3670E222">
      <w:start w:val="1"/>
      <w:numFmt w:val="bullet"/>
      <w:lvlText w:val=""/>
      <w:lvlJc w:val="left"/>
      <w:pPr>
        <w:tabs>
          <w:tab w:val="num" w:pos="1440"/>
        </w:tabs>
        <w:ind w:left="1440" w:hanging="360"/>
      </w:pPr>
      <w:rPr>
        <w:rFonts w:ascii="Symbol" w:hAnsi="Symbol" w:cs="Symbol" w:hint="default"/>
      </w:rPr>
    </w:lvl>
    <w:lvl w:ilvl="2" w:tplc="D2640628">
      <w:start w:val="1"/>
      <w:numFmt w:val="bullet"/>
      <w:lvlText w:val=""/>
      <w:lvlJc w:val="left"/>
      <w:pPr>
        <w:tabs>
          <w:tab w:val="num" w:pos="2160"/>
        </w:tabs>
        <w:ind w:left="2160" w:hanging="360"/>
      </w:pPr>
      <w:rPr>
        <w:rFonts w:ascii="Symbol" w:hAnsi="Symbol" w:cs="Symbol" w:hint="default"/>
      </w:rPr>
    </w:lvl>
    <w:lvl w:ilvl="3" w:tplc="6DA83900">
      <w:start w:val="1"/>
      <w:numFmt w:val="bullet"/>
      <w:lvlText w:val=""/>
      <w:lvlJc w:val="left"/>
      <w:pPr>
        <w:tabs>
          <w:tab w:val="num" w:pos="2880"/>
        </w:tabs>
        <w:ind w:left="2880" w:hanging="360"/>
      </w:pPr>
      <w:rPr>
        <w:rFonts w:ascii="Symbol" w:hAnsi="Symbol" w:cs="Symbol" w:hint="default"/>
      </w:rPr>
    </w:lvl>
    <w:lvl w:ilvl="4" w:tplc="10A26A04">
      <w:start w:val="1"/>
      <w:numFmt w:val="bullet"/>
      <w:lvlText w:val=""/>
      <w:lvlJc w:val="left"/>
      <w:pPr>
        <w:tabs>
          <w:tab w:val="num" w:pos="3600"/>
        </w:tabs>
        <w:ind w:left="3600" w:hanging="360"/>
      </w:pPr>
      <w:rPr>
        <w:rFonts w:ascii="Symbol" w:hAnsi="Symbol" w:cs="Symbol" w:hint="default"/>
      </w:rPr>
    </w:lvl>
    <w:lvl w:ilvl="5" w:tplc="B38EEAC4">
      <w:start w:val="1"/>
      <w:numFmt w:val="bullet"/>
      <w:lvlText w:val=""/>
      <w:lvlJc w:val="left"/>
      <w:pPr>
        <w:tabs>
          <w:tab w:val="num" w:pos="4320"/>
        </w:tabs>
        <w:ind w:left="4320" w:hanging="360"/>
      </w:pPr>
      <w:rPr>
        <w:rFonts w:ascii="Symbol" w:hAnsi="Symbol" w:cs="Symbol" w:hint="default"/>
      </w:rPr>
    </w:lvl>
    <w:lvl w:ilvl="6" w:tplc="F1EC74CC">
      <w:start w:val="1"/>
      <w:numFmt w:val="bullet"/>
      <w:lvlText w:val=""/>
      <w:lvlJc w:val="left"/>
      <w:pPr>
        <w:tabs>
          <w:tab w:val="num" w:pos="5040"/>
        </w:tabs>
        <w:ind w:left="5040" w:hanging="360"/>
      </w:pPr>
      <w:rPr>
        <w:rFonts w:ascii="Symbol" w:hAnsi="Symbol" w:cs="Symbol" w:hint="default"/>
      </w:rPr>
    </w:lvl>
    <w:lvl w:ilvl="7" w:tplc="57F84192">
      <w:start w:val="1"/>
      <w:numFmt w:val="bullet"/>
      <w:lvlText w:val=""/>
      <w:lvlJc w:val="left"/>
      <w:pPr>
        <w:tabs>
          <w:tab w:val="num" w:pos="5760"/>
        </w:tabs>
        <w:ind w:left="5760" w:hanging="360"/>
      </w:pPr>
      <w:rPr>
        <w:rFonts w:ascii="Symbol" w:hAnsi="Symbol" w:cs="Symbol" w:hint="default"/>
      </w:rPr>
    </w:lvl>
    <w:lvl w:ilvl="8" w:tplc="F75C2A84">
      <w:start w:val="1"/>
      <w:numFmt w:val="bullet"/>
      <w:lvlText w:val=""/>
      <w:lvlJc w:val="left"/>
      <w:pPr>
        <w:tabs>
          <w:tab w:val="num" w:pos="6480"/>
        </w:tabs>
        <w:ind w:left="6480" w:hanging="360"/>
      </w:pPr>
      <w:rPr>
        <w:rFonts w:ascii="Symbol" w:hAnsi="Symbol" w:cs="Symbol" w:hint="default"/>
      </w:rPr>
    </w:lvl>
  </w:abstractNum>
  <w:abstractNum w:abstractNumId="39">
    <w:nsid w:val="5CF576A9"/>
    <w:multiLevelType w:val="hybridMultilevel"/>
    <w:tmpl w:val="282A257E"/>
    <w:lvl w:ilvl="0" w:tplc="AB8E1190">
      <w:start w:val="1"/>
      <w:numFmt w:val="bullet"/>
      <w:lvlText w:val=""/>
      <w:lvlJc w:val="left"/>
      <w:pPr>
        <w:tabs>
          <w:tab w:val="num" w:pos="720"/>
        </w:tabs>
        <w:ind w:left="720" w:hanging="360"/>
      </w:pPr>
      <w:rPr>
        <w:rFonts w:ascii="Symbol" w:hAnsi="Symbol" w:cs="Symbol" w:hint="default"/>
      </w:rPr>
    </w:lvl>
    <w:lvl w:ilvl="1" w:tplc="3DA43732">
      <w:start w:val="1"/>
      <w:numFmt w:val="bullet"/>
      <w:lvlText w:val=""/>
      <w:lvlJc w:val="left"/>
      <w:pPr>
        <w:tabs>
          <w:tab w:val="num" w:pos="1440"/>
        </w:tabs>
        <w:ind w:left="1440" w:hanging="360"/>
      </w:pPr>
      <w:rPr>
        <w:rFonts w:ascii="Symbol" w:hAnsi="Symbol" w:cs="Symbol" w:hint="default"/>
      </w:rPr>
    </w:lvl>
    <w:lvl w:ilvl="2" w:tplc="D3AC0876">
      <w:start w:val="1"/>
      <w:numFmt w:val="bullet"/>
      <w:lvlText w:val=""/>
      <w:lvlJc w:val="left"/>
      <w:pPr>
        <w:tabs>
          <w:tab w:val="num" w:pos="2160"/>
        </w:tabs>
        <w:ind w:left="2160" w:hanging="360"/>
      </w:pPr>
      <w:rPr>
        <w:rFonts w:ascii="Symbol" w:hAnsi="Symbol" w:cs="Symbol" w:hint="default"/>
      </w:rPr>
    </w:lvl>
    <w:lvl w:ilvl="3" w:tplc="E6502062">
      <w:start w:val="1"/>
      <w:numFmt w:val="bullet"/>
      <w:lvlText w:val=""/>
      <w:lvlJc w:val="left"/>
      <w:pPr>
        <w:tabs>
          <w:tab w:val="num" w:pos="2880"/>
        </w:tabs>
        <w:ind w:left="2880" w:hanging="360"/>
      </w:pPr>
      <w:rPr>
        <w:rFonts w:ascii="Symbol" w:hAnsi="Symbol" w:cs="Symbol" w:hint="default"/>
      </w:rPr>
    </w:lvl>
    <w:lvl w:ilvl="4" w:tplc="965A6EC2">
      <w:start w:val="1"/>
      <w:numFmt w:val="bullet"/>
      <w:lvlText w:val=""/>
      <w:lvlJc w:val="left"/>
      <w:pPr>
        <w:tabs>
          <w:tab w:val="num" w:pos="3600"/>
        </w:tabs>
        <w:ind w:left="3600" w:hanging="360"/>
      </w:pPr>
      <w:rPr>
        <w:rFonts w:ascii="Symbol" w:hAnsi="Symbol" w:cs="Symbol" w:hint="default"/>
      </w:rPr>
    </w:lvl>
    <w:lvl w:ilvl="5" w:tplc="6E5E7F28">
      <w:start w:val="1"/>
      <w:numFmt w:val="bullet"/>
      <w:lvlText w:val=""/>
      <w:lvlJc w:val="left"/>
      <w:pPr>
        <w:tabs>
          <w:tab w:val="num" w:pos="4320"/>
        </w:tabs>
        <w:ind w:left="4320" w:hanging="360"/>
      </w:pPr>
      <w:rPr>
        <w:rFonts w:ascii="Symbol" w:hAnsi="Symbol" w:cs="Symbol" w:hint="default"/>
      </w:rPr>
    </w:lvl>
    <w:lvl w:ilvl="6" w:tplc="84145994">
      <w:start w:val="1"/>
      <w:numFmt w:val="bullet"/>
      <w:lvlText w:val=""/>
      <w:lvlJc w:val="left"/>
      <w:pPr>
        <w:tabs>
          <w:tab w:val="num" w:pos="5040"/>
        </w:tabs>
        <w:ind w:left="5040" w:hanging="360"/>
      </w:pPr>
      <w:rPr>
        <w:rFonts w:ascii="Symbol" w:hAnsi="Symbol" w:cs="Symbol" w:hint="default"/>
      </w:rPr>
    </w:lvl>
    <w:lvl w:ilvl="7" w:tplc="1FBCE346">
      <w:start w:val="1"/>
      <w:numFmt w:val="bullet"/>
      <w:lvlText w:val=""/>
      <w:lvlJc w:val="left"/>
      <w:pPr>
        <w:tabs>
          <w:tab w:val="num" w:pos="5760"/>
        </w:tabs>
        <w:ind w:left="5760" w:hanging="360"/>
      </w:pPr>
      <w:rPr>
        <w:rFonts w:ascii="Symbol" w:hAnsi="Symbol" w:cs="Symbol" w:hint="default"/>
      </w:rPr>
    </w:lvl>
    <w:lvl w:ilvl="8" w:tplc="B3E4B5CA">
      <w:start w:val="1"/>
      <w:numFmt w:val="bullet"/>
      <w:lvlText w:val=""/>
      <w:lvlJc w:val="left"/>
      <w:pPr>
        <w:tabs>
          <w:tab w:val="num" w:pos="6480"/>
        </w:tabs>
        <w:ind w:left="6480" w:hanging="360"/>
      </w:pPr>
      <w:rPr>
        <w:rFonts w:ascii="Symbol" w:hAnsi="Symbol" w:cs="Symbol" w:hint="default"/>
      </w:rPr>
    </w:lvl>
  </w:abstractNum>
  <w:abstractNum w:abstractNumId="40">
    <w:nsid w:val="5D3344FD"/>
    <w:multiLevelType w:val="hybridMultilevel"/>
    <w:tmpl w:val="DF4880B2"/>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5D956B46"/>
    <w:multiLevelType w:val="hybridMultilevel"/>
    <w:tmpl w:val="3D788708"/>
    <w:lvl w:ilvl="0" w:tplc="87B4A08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4834FA4"/>
    <w:multiLevelType w:val="hybridMultilevel"/>
    <w:tmpl w:val="E3E6ACB4"/>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67D92B16"/>
    <w:multiLevelType w:val="hybridMultilevel"/>
    <w:tmpl w:val="5C92E88A"/>
    <w:lvl w:ilvl="0" w:tplc="A86A5B00">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7E86DA8"/>
    <w:multiLevelType w:val="hybridMultilevel"/>
    <w:tmpl w:val="2A4E7C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681A79AE"/>
    <w:multiLevelType w:val="hybridMultilevel"/>
    <w:tmpl w:val="92D2E97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8610FD8"/>
    <w:multiLevelType w:val="hybridMultilevel"/>
    <w:tmpl w:val="2012CC30"/>
    <w:lvl w:ilvl="0" w:tplc="EAA2C8D6">
      <w:start w:val="1"/>
      <w:numFmt w:val="bullet"/>
      <w:lvlText w:val=""/>
      <w:lvlJc w:val="left"/>
      <w:pPr>
        <w:tabs>
          <w:tab w:val="num" w:pos="720"/>
        </w:tabs>
        <w:ind w:left="720" w:hanging="360"/>
      </w:pPr>
      <w:rPr>
        <w:rFonts w:ascii="Symbol" w:hAnsi="Symbol" w:cs="Symbol" w:hint="default"/>
      </w:rPr>
    </w:lvl>
    <w:lvl w:ilvl="1" w:tplc="605AC9F8">
      <w:start w:val="1"/>
      <w:numFmt w:val="bullet"/>
      <w:lvlText w:val=""/>
      <w:lvlJc w:val="left"/>
      <w:pPr>
        <w:tabs>
          <w:tab w:val="num" w:pos="1440"/>
        </w:tabs>
        <w:ind w:left="1440" w:hanging="360"/>
      </w:pPr>
      <w:rPr>
        <w:rFonts w:ascii="Symbol" w:hAnsi="Symbol" w:cs="Symbol" w:hint="default"/>
      </w:rPr>
    </w:lvl>
    <w:lvl w:ilvl="2" w:tplc="A392B624">
      <w:start w:val="1"/>
      <w:numFmt w:val="bullet"/>
      <w:lvlText w:val=""/>
      <w:lvlJc w:val="left"/>
      <w:pPr>
        <w:tabs>
          <w:tab w:val="num" w:pos="2160"/>
        </w:tabs>
        <w:ind w:left="2160" w:hanging="360"/>
      </w:pPr>
      <w:rPr>
        <w:rFonts w:ascii="Symbol" w:hAnsi="Symbol" w:cs="Symbol" w:hint="default"/>
      </w:rPr>
    </w:lvl>
    <w:lvl w:ilvl="3" w:tplc="13727FD0">
      <w:start w:val="1"/>
      <w:numFmt w:val="bullet"/>
      <w:lvlText w:val=""/>
      <w:lvlJc w:val="left"/>
      <w:pPr>
        <w:tabs>
          <w:tab w:val="num" w:pos="2880"/>
        </w:tabs>
        <w:ind w:left="2880" w:hanging="360"/>
      </w:pPr>
      <w:rPr>
        <w:rFonts w:ascii="Symbol" w:hAnsi="Symbol" w:cs="Symbol" w:hint="default"/>
      </w:rPr>
    </w:lvl>
    <w:lvl w:ilvl="4" w:tplc="BC36E5B4">
      <w:start w:val="1"/>
      <w:numFmt w:val="bullet"/>
      <w:lvlText w:val=""/>
      <w:lvlJc w:val="left"/>
      <w:pPr>
        <w:tabs>
          <w:tab w:val="num" w:pos="3600"/>
        </w:tabs>
        <w:ind w:left="3600" w:hanging="360"/>
      </w:pPr>
      <w:rPr>
        <w:rFonts w:ascii="Symbol" w:hAnsi="Symbol" w:cs="Symbol" w:hint="default"/>
      </w:rPr>
    </w:lvl>
    <w:lvl w:ilvl="5" w:tplc="ECA076B2">
      <w:start w:val="1"/>
      <w:numFmt w:val="bullet"/>
      <w:lvlText w:val=""/>
      <w:lvlJc w:val="left"/>
      <w:pPr>
        <w:tabs>
          <w:tab w:val="num" w:pos="4320"/>
        </w:tabs>
        <w:ind w:left="4320" w:hanging="360"/>
      </w:pPr>
      <w:rPr>
        <w:rFonts w:ascii="Symbol" w:hAnsi="Symbol" w:cs="Symbol" w:hint="default"/>
      </w:rPr>
    </w:lvl>
    <w:lvl w:ilvl="6" w:tplc="FFAE6B6A">
      <w:start w:val="1"/>
      <w:numFmt w:val="bullet"/>
      <w:lvlText w:val=""/>
      <w:lvlJc w:val="left"/>
      <w:pPr>
        <w:tabs>
          <w:tab w:val="num" w:pos="5040"/>
        </w:tabs>
        <w:ind w:left="5040" w:hanging="360"/>
      </w:pPr>
      <w:rPr>
        <w:rFonts w:ascii="Symbol" w:hAnsi="Symbol" w:cs="Symbol" w:hint="default"/>
      </w:rPr>
    </w:lvl>
    <w:lvl w:ilvl="7" w:tplc="360029CC">
      <w:start w:val="1"/>
      <w:numFmt w:val="bullet"/>
      <w:lvlText w:val=""/>
      <w:lvlJc w:val="left"/>
      <w:pPr>
        <w:tabs>
          <w:tab w:val="num" w:pos="5760"/>
        </w:tabs>
        <w:ind w:left="5760" w:hanging="360"/>
      </w:pPr>
      <w:rPr>
        <w:rFonts w:ascii="Symbol" w:hAnsi="Symbol" w:cs="Symbol" w:hint="default"/>
      </w:rPr>
    </w:lvl>
    <w:lvl w:ilvl="8" w:tplc="F1363BCC">
      <w:start w:val="1"/>
      <w:numFmt w:val="bullet"/>
      <w:lvlText w:val=""/>
      <w:lvlJc w:val="left"/>
      <w:pPr>
        <w:tabs>
          <w:tab w:val="num" w:pos="6480"/>
        </w:tabs>
        <w:ind w:left="6480" w:hanging="360"/>
      </w:pPr>
      <w:rPr>
        <w:rFonts w:ascii="Symbol" w:hAnsi="Symbol" w:cs="Symbol" w:hint="default"/>
      </w:rPr>
    </w:lvl>
  </w:abstractNum>
  <w:abstractNum w:abstractNumId="47">
    <w:nsid w:val="6B5D273D"/>
    <w:multiLevelType w:val="hybridMultilevel"/>
    <w:tmpl w:val="0FD0F9A2"/>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BEF7BD8"/>
    <w:multiLevelType w:val="hybridMultilevel"/>
    <w:tmpl w:val="718A2358"/>
    <w:lvl w:ilvl="0" w:tplc="32CE6C32">
      <w:start w:val="1"/>
      <w:numFmt w:val="decimal"/>
      <w:lvlText w:val="%1."/>
      <w:lvlJc w:val="left"/>
      <w:pPr>
        <w:tabs>
          <w:tab w:val="num" w:pos="720"/>
        </w:tabs>
        <w:ind w:left="720" w:hanging="360"/>
      </w:pPr>
      <w:rPr>
        <w:b w:val="0"/>
        <w:bCs w:val="0"/>
      </w:rPr>
    </w:lvl>
    <w:lvl w:ilvl="1" w:tplc="55EA78D0">
      <w:start w:val="1"/>
      <w:numFmt w:val="decimal"/>
      <w:lvlText w:val="%2."/>
      <w:lvlJc w:val="left"/>
      <w:pPr>
        <w:tabs>
          <w:tab w:val="num" w:pos="1440"/>
        </w:tabs>
        <w:ind w:left="1440" w:hanging="360"/>
      </w:pPr>
    </w:lvl>
    <w:lvl w:ilvl="2" w:tplc="2AA43076">
      <w:start w:val="1"/>
      <w:numFmt w:val="decimal"/>
      <w:lvlText w:val="%3."/>
      <w:lvlJc w:val="left"/>
      <w:pPr>
        <w:tabs>
          <w:tab w:val="num" w:pos="2160"/>
        </w:tabs>
        <w:ind w:left="2160" w:hanging="360"/>
      </w:pPr>
    </w:lvl>
    <w:lvl w:ilvl="3" w:tplc="868299D2">
      <w:start w:val="1"/>
      <w:numFmt w:val="decimal"/>
      <w:lvlText w:val="%4."/>
      <w:lvlJc w:val="left"/>
      <w:pPr>
        <w:tabs>
          <w:tab w:val="num" w:pos="2880"/>
        </w:tabs>
        <w:ind w:left="2880" w:hanging="360"/>
      </w:pPr>
    </w:lvl>
    <w:lvl w:ilvl="4" w:tplc="7428A47E">
      <w:start w:val="1"/>
      <w:numFmt w:val="decimal"/>
      <w:lvlText w:val="%5."/>
      <w:lvlJc w:val="left"/>
      <w:pPr>
        <w:tabs>
          <w:tab w:val="num" w:pos="3600"/>
        </w:tabs>
        <w:ind w:left="3600" w:hanging="360"/>
      </w:pPr>
    </w:lvl>
    <w:lvl w:ilvl="5" w:tplc="EE8049CC">
      <w:start w:val="1"/>
      <w:numFmt w:val="decimal"/>
      <w:lvlText w:val="%6."/>
      <w:lvlJc w:val="left"/>
      <w:pPr>
        <w:tabs>
          <w:tab w:val="num" w:pos="4320"/>
        </w:tabs>
        <w:ind w:left="4320" w:hanging="360"/>
      </w:pPr>
    </w:lvl>
    <w:lvl w:ilvl="6" w:tplc="A9244958">
      <w:start w:val="1"/>
      <w:numFmt w:val="decimal"/>
      <w:lvlText w:val="%7."/>
      <w:lvlJc w:val="left"/>
      <w:pPr>
        <w:tabs>
          <w:tab w:val="num" w:pos="5040"/>
        </w:tabs>
        <w:ind w:left="5040" w:hanging="360"/>
      </w:pPr>
    </w:lvl>
    <w:lvl w:ilvl="7" w:tplc="45986E9E">
      <w:start w:val="1"/>
      <w:numFmt w:val="decimal"/>
      <w:lvlText w:val="%8."/>
      <w:lvlJc w:val="left"/>
      <w:pPr>
        <w:tabs>
          <w:tab w:val="num" w:pos="5760"/>
        </w:tabs>
        <w:ind w:left="5760" w:hanging="360"/>
      </w:pPr>
    </w:lvl>
    <w:lvl w:ilvl="8" w:tplc="2D08E7A2">
      <w:start w:val="1"/>
      <w:numFmt w:val="decimal"/>
      <w:lvlText w:val="%9."/>
      <w:lvlJc w:val="left"/>
      <w:pPr>
        <w:tabs>
          <w:tab w:val="num" w:pos="6480"/>
        </w:tabs>
        <w:ind w:left="6480" w:hanging="360"/>
      </w:pPr>
    </w:lvl>
  </w:abstractNum>
  <w:abstractNum w:abstractNumId="49">
    <w:nsid w:val="701D48D4"/>
    <w:multiLevelType w:val="hybridMultilevel"/>
    <w:tmpl w:val="4F6EB59A"/>
    <w:lvl w:ilvl="0" w:tplc="476C5DE6">
      <w:start w:val="1"/>
      <w:numFmt w:val="decimal"/>
      <w:lvlText w:val="%1)"/>
      <w:lvlJc w:val="left"/>
      <w:pPr>
        <w:ind w:left="397"/>
      </w:pPr>
      <w:rPr>
        <w:rFonts w:ascii="Calibri" w:eastAsia="Times New Roman" w:hAnsi="Calibri"/>
        <w:b w:val="0"/>
        <w:bCs w:val="0"/>
        <w:i w:val="0"/>
        <w:iCs w:val="0"/>
        <w:strike w:val="0"/>
        <w:dstrike w:val="0"/>
        <w:color w:val="231F20"/>
        <w:sz w:val="22"/>
        <w:szCs w:val="22"/>
        <w:u w:val="none"/>
        <w:vertAlign w:val="baseline"/>
      </w:rPr>
    </w:lvl>
    <w:lvl w:ilvl="1" w:tplc="B78E6D8A">
      <w:start w:val="1"/>
      <w:numFmt w:val="lowerLetter"/>
      <w:lvlText w:val="%2"/>
      <w:lvlJc w:val="left"/>
      <w:pPr>
        <w:ind w:left="1477"/>
      </w:pPr>
      <w:rPr>
        <w:rFonts w:ascii="Calibri" w:eastAsia="Times New Roman" w:hAnsi="Calibri"/>
        <w:b w:val="0"/>
        <w:bCs w:val="0"/>
        <w:i w:val="0"/>
        <w:iCs w:val="0"/>
        <w:strike w:val="0"/>
        <w:dstrike w:val="0"/>
        <w:color w:val="231F20"/>
        <w:sz w:val="22"/>
        <w:szCs w:val="22"/>
        <w:u w:val="none"/>
        <w:vertAlign w:val="baseline"/>
      </w:rPr>
    </w:lvl>
    <w:lvl w:ilvl="2" w:tplc="AE6A9526">
      <w:start w:val="1"/>
      <w:numFmt w:val="lowerRoman"/>
      <w:lvlText w:val="%3"/>
      <w:lvlJc w:val="left"/>
      <w:pPr>
        <w:ind w:left="2197"/>
      </w:pPr>
      <w:rPr>
        <w:rFonts w:ascii="Calibri" w:eastAsia="Times New Roman" w:hAnsi="Calibri"/>
        <w:b w:val="0"/>
        <w:bCs w:val="0"/>
        <w:i w:val="0"/>
        <w:iCs w:val="0"/>
        <w:strike w:val="0"/>
        <w:dstrike w:val="0"/>
        <w:color w:val="231F20"/>
        <w:sz w:val="22"/>
        <w:szCs w:val="22"/>
        <w:u w:val="none"/>
        <w:vertAlign w:val="baseline"/>
      </w:rPr>
    </w:lvl>
    <w:lvl w:ilvl="3" w:tplc="6004D72E">
      <w:start w:val="1"/>
      <w:numFmt w:val="decimal"/>
      <w:lvlText w:val="%4"/>
      <w:lvlJc w:val="left"/>
      <w:pPr>
        <w:ind w:left="2917"/>
      </w:pPr>
      <w:rPr>
        <w:rFonts w:ascii="Calibri" w:eastAsia="Times New Roman" w:hAnsi="Calibri"/>
        <w:b w:val="0"/>
        <w:bCs w:val="0"/>
        <w:i w:val="0"/>
        <w:iCs w:val="0"/>
        <w:strike w:val="0"/>
        <w:dstrike w:val="0"/>
        <w:color w:val="231F20"/>
        <w:sz w:val="22"/>
        <w:szCs w:val="22"/>
        <w:u w:val="none"/>
        <w:vertAlign w:val="baseline"/>
      </w:rPr>
    </w:lvl>
    <w:lvl w:ilvl="4" w:tplc="78D604D0">
      <w:start w:val="1"/>
      <w:numFmt w:val="lowerLetter"/>
      <w:lvlText w:val="%5"/>
      <w:lvlJc w:val="left"/>
      <w:pPr>
        <w:ind w:left="3637"/>
      </w:pPr>
      <w:rPr>
        <w:rFonts w:ascii="Calibri" w:eastAsia="Times New Roman" w:hAnsi="Calibri"/>
        <w:b w:val="0"/>
        <w:bCs w:val="0"/>
        <w:i w:val="0"/>
        <w:iCs w:val="0"/>
        <w:strike w:val="0"/>
        <w:dstrike w:val="0"/>
        <w:color w:val="231F20"/>
        <w:sz w:val="22"/>
        <w:szCs w:val="22"/>
        <w:u w:val="none"/>
        <w:vertAlign w:val="baseline"/>
      </w:rPr>
    </w:lvl>
    <w:lvl w:ilvl="5" w:tplc="E65CE02C">
      <w:start w:val="1"/>
      <w:numFmt w:val="lowerRoman"/>
      <w:lvlText w:val="%6"/>
      <w:lvlJc w:val="left"/>
      <w:pPr>
        <w:ind w:left="4357"/>
      </w:pPr>
      <w:rPr>
        <w:rFonts w:ascii="Calibri" w:eastAsia="Times New Roman" w:hAnsi="Calibri"/>
        <w:b w:val="0"/>
        <w:bCs w:val="0"/>
        <w:i w:val="0"/>
        <w:iCs w:val="0"/>
        <w:strike w:val="0"/>
        <w:dstrike w:val="0"/>
        <w:color w:val="231F20"/>
        <w:sz w:val="22"/>
        <w:szCs w:val="22"/>
        <w:u w:val="none"/>
        <w:vertAlign w:val="baseline"/>
      </w:rPr>
    </w:lvl>
    <w:lvl w:ilvl="6" w:tplc="88583700">
      <w:start w:val="1"/>
      <w:numFmt w:val="decimal"/>
      <w:lvlText w:val="%7"/>
      <w:lvlJc w:val="left"/>
      <w:pPr>
        <w:ind w:left="5077"/>
      </w:pPr>
      <w:rPr>
        <w:rFonts w:ascii="Calibri" w:eastAsia="Times New Roman" w:hAnsi="Calibri"/>
        <w:b w:val="0"/>
        <w:bCs w:val="0"/>
        <w:i w:val="0"/>
        <w:iCs w:val="0"/>
        <w:strike w:val="0"/>
        <w:dstrike w:val="0"/>
        <w:color w:val="231F20"/>
        <w:sz w:val="22"/>
        <w:szCs w:val="22"/>
        <w:u w:val="none"/>
        <w:vertAlign w:val="baseline"/>
      </w:rPr>
    </w:lvl>
    <w:lvl w:ilvl="7" w:tplc="83DCF780">
      <w:start w:val="1"/>
      <w:numFmt w:val="lowerLetter"/>
      <w:lvlText w:val="%8"/>
      <w:lvlJc w:val="left"/>
      <w:pPr>
        <w:ind w:left="5797"/>
      </w:pPr>
      <w:rPr>
        <w:rFonts w:ascii="Calibri" w:eastAsia="Times New Roman" w:hAnsi="Calibri"/>
        <w:b w:val="0"/>
        <w:bCs w:val="0"/>
        <w:i w:val="0"/>
        <w:iCs w:val="0"/>
        <w:strike w:val="0"/>
        <w:dstrike w:val="0"/>
        <w:color w:val="231F20"/>
        <w:sz w:val="22"/>
        <w:szCs w:val="22"/>
        <w:u w:val="none"/>
        <w:vertAlign w:val="baseline"/>
      </w:rPr>
    </w:lvl>
    <w:lvl w:ilvl="8" w:tplc="89C4AC4C">
      <w:start w:val="1"/>
      <w:numFmt w:val="lowerRoman"/>
      <w:lvlText w:val="%9"/>
      <w:lvlJc w:val="left"/>
      <w:pPr>
        <w:ind w:left="6517"/>
      </w:pPr>
      <w:rPr>
        <w:rFonts w:ascii="Calibri" w:eastAsia="Times New Roman" w:hAnsi="Calibri"/>
        <w:b w:val="0"/>
        <w:bCs w:val="0"/>
        <w:i w:val="0"/>
        <w:iCs w:val="0"/>
        <w:strike w:val="0"/>
        <w:dstrike w:val="0"/>
        <w:color w:val="231F20"/>
        <w:sz w:val="22"/>
        <w:szCs w:val="22"/>
        <w:u w:val="none"/>
        <w:vertAlign w:val="baseline"/>
      </w:rPr>
    </w:lvl>
  </w:abstractNum>
  <w:abstractNum w:abstractNumId="50">
    <w:nsid w:val="70BC3350"/>
    <w:multiLevelType w:val="multilevel"/>
    <w:tmpl w:val="E36A194C"/>
    <w:lvl w:ilvl="0">
      <w:start w:val="1"/>
      <w:numFmt w:val="decimal"/>
      <w:lvlText w:val="%1."/>
      <w:lvlJc w:val="left"/>
      <w:pPr>
        <w:ind w:left="720" w:hanging="360"/>
      </w:pPr>
      <w:rPr>
        <w:rFonts w:ascii="Times New Roman" w:eastAsia="Times New Roman" w:hAnsi="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74A53BFB"/>
    <w:multiLevelType w:val="hybridMultilevel"/>
    <w:tmpl w:val="AAAC3712"/>
    <w:lvl w:ilvl="0" w:tplc="39B65A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74A2572"/>
    <w:multiLevelType w:val="multilevel"/>
    <w:tmpl w:val="C0DC290E"/>
    <w:lvl w:ilvl="0">
      <w:start w:val="1"/>
      <w:numFmt w:val="decimal"/>
      <w:lvlText w:val="%1."/>
      <w:lvlJc w:val="left"/>
      <w:pPr>
        <w:ind w:left="720" w:hanging="360"/>
      </w:pPr>
      <w:rPr>
        <w:rFonts w:ascii="Times New Roman" w:eastAsia="Times New Roman" w:hAnsi="Times New Roman"/>
      </w:rPr>
    </w:lvl>
    <w:lvl w:ilvl="1">
      <w:start w:val="3"/>
      <w:numFmt w:val="decimal"/>
      <w:isLgl/>
      <w:lvlText w:val="%1.%2."/>
      <w:lvlJc w:val="left"/>
      <w:pPr>
        <w:ind w:left="644"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nsid w:val="79A73C77"/>
    <w:multiLevelType w:val="hybridMultilevel"/>
    <w:tmpl w:val="E23A498C"/>
    <w:lvl w:ilvl="0" w:tplc="A86A5B00">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9FE4B8E"/>
    <w:multiLevelType w:val="hybridMultilevel"/>
    <w:tmpl w:val="98021A1E"/>
    <w:lvl w:ilvl="0" w:tplc="3FDC47C6">
      <w:start w:val="1"/>
      <w:numFmt w:val="bullet"/>
      <w:lvlText w:val="•"/>
      <w:lvlJc w:val="left"/>
      <w:pPr>
        <w:ind w:left="340"/>
      </w:pPr>
      <w:rPr>
        <w:rFonts w:ascii="Calibri" w:eastAsia="Times New Roman" w:hAnsi="Calibri"/>
        <w:b w:val="0"/>
        <w:bCs w:val="0"/>
        <w:i w:val="0"/>
        <w:iCs w:val="0"/>
        <w:strike w:val="0"/>
        <w:dstrike w:val="0"/>
        <w:color w:val="231F20"/>
        <w:sz w:val="24"/>
        <w:szCs w:val="24"/>
        <w:u w:val="none"/>
        <w:vertAlign w:val="baseline"/>
      </w:rPr>
    </w:lvl>
    <w:lvl w:ilvl="1" w:tplc="FAD2F098">
      <w:start w:val="1"/>
      <w:numFmt w:val="bullet"/>
      <w:lvlText w:val="o"/>
      <w:lvlJc w:val="left"/>
      <w:pPr>
        <w:ind w:left="1420"/>
      </w:pPr>
      <w:rPr>
        <w:rFonts w:ascii="Calibri" w:eastAsia="Times New Roman" w:hAnsi="Calibri"/>
        <w:b w:val="0"/>
        <w:bCs w:val="0"/>
        <w:i w:val="0"/>
        <w:iCs w:val="0"/>
        <w:strike w:val="0"/>
        <w:dstrike w:val="0"/>
        <w:color w:val="231F20"/>
        <w:sz w:val="24"/>
        <w:szCs w:val="24"/>
        <w:u w:val="none"/>
        <w:vertAlign w:val="baseline"/>
      </w:rPr>
    </w:lvl>
    <w:lvl w:ilvl="2" w:tplc="BB80909C">
      <w:start w:val="1"/>
      <w:numFmt w:val="bullet"/>
      <w:lvlText w:val="▪"/>
      <w:lvlJc w:val="left"/>
      <w:pPr>
        <w:ind w:left="2140"/>
      </w:pPr>
      <w:rPr>
        <w:rFonts w:ascii="Calibri" w:eastAsia="Times New Roman" w:hAnsi="Calibri"/>
        <w:b w:val="0"/>
        <w:bCs w:val="0"/>
        <w:i w:val="0"/>
        <w:iCs w:val="0"/>
        <w:strike w:val="0"/>
        <w:dstrike w:val="0"/>
        <w:color w:val="231F20"/>
        <w:sz w:val="24"/>
        <w:szCs w:val="24"/>
        <w:u w:val="none"/>
        <w:vertAlign w:val="baseline"/>
      </w:rPr>
    </w:lvl>
    <w:lvl w:ilvl="3" w:tplc="2822F0EC">
      <w:start w:val="1"/>
      <w:numFmt w:val="bullet"/>
      <w:lvlText w:val="•"/>
      <w:lvlJc w:val="left"/>
      <w:pPr>
        <w:ind w:left="2860"/>
      </w:pPr>
      <w:rPr>
        <w:rFonts w:ascii="Calibri" w:eastAsia="Times New Roman" w:hAnsi="Calibri"/>
        <w:b w:val="0"/>
        <w:bCs w:val="0"/>
        <w:i w:val="0"/>
        <w:iCs w:val="0"/>
        <w:strike w:val="0"/>
        <w:dstrike w:val="0"/>
        <w:color w:val="231F20"/>
        <w:sz w:val="24"/>
        <w:szCs w:val="24"/>
        <w:u w:val="none"/>
        <w:vertAlign w:val="baseline"/>
      </w:rPr>
    </w:lvl>
    <w:lvl w:ilvl="4" w:tplc="34447D8E">
      <w:start w:val="1"/>
      <w:numFmt w:val="bullet"/>
      <w:lvlText w:val="o"/>
      <w:lvlJc w:val="left"/>
      <w:pPr>
        <w:ind w:left="3580"/>
      </w:pPr>
      <w:rPr>
        <w:rFonts w:ascii="Calibri" w:eastAsia="Times New Roman" w:hAnsi="Calibri"/>
        <w:b w:val="0"/>
        <w:bCs w:val="0"/>
        <w:i w:val="0"/>
        <w:iCs w:val="0"/>
        <w:strike w:val="0"/>
        <w:dstrike w:val="0"/>
        <w:color w:val="231F20"/>
        <w:sz w:val="24"/>
        <w:szCs w:val="24"/>
        <w:u w:val="none"/>
        <w:vertAlign w:val="baseline"/>
      </w:rPr>
    </w:lvl>
    <w:lvl w:ilvl="5" w:tplc="10B2E0F6">
      <w:start w:val="1"/>
      <w:numFmt w:val="bullet"/>
      <w:lvlText w:val="▪"/>
      <w:lvlJc w:val="left"/>
      <w:pPr>
        <w:ind w:left="4300"/>
      </w:pPr>
      <w:rPr>
        <w:rFonts w:ascii="Calibri" w:eastAsia="Times New Roman" w:hAnsi="Calibri"/>
        <w:b w:val="0"/>
        <w:bCs w:val="0"/>
        <w:i w:val="0"/>
        <w:iCs w:val="0"/>
        <w:strike w:val="0"/>
        <w:dstrike w:val="0"/>
        <w:color w:val="231F20"/>
        <w:sz w:val="24"/>
        <w:szCs w:val="24"/>
        <w:u w:val="none"/>
        <w:vertAlign w:val="baseline"/>
      </w:rPr>
    </w:lvl>
    <w:lvl w:ilvl="6" w:tplc="E836DCC6">
      <w:start w:val="1"/>
      <w:numFmt w:val="bullet"/>
      <w:lvlText w:val="•"/>
      <w:lvlJc w:val="left"/>
      <w:pPr>
        <w:ind w:left="5020"/>
      </w:pPr>
      <w:rPr>
        <w:rFonts w:ascii="Calibri" w:eastAsia="Times New Roman" w:hAnsi="Calibri"/>
        <w:b w:val="0"/>
        <w:bCs w:val="0"/>
        <w:i w:val="0"/>
        <w:iCs w:val="0"/>
        <w:strike w:val="0"/>
        <w:dstrike w:val="0"/>
        <w:color w:val="231F20"/>
        <w:sz w:val="24"/>
        <w:szCs w:val="24"/>
        <w:u w:val="none"/>
        <w:vertAlign w:val="baseline"/>
      </w:rPr>
    </w:lvl>
    <w:lvl w:ilvl="7" w:tplc="5B4AA950">
      <w:start w:val="1"/>
      <w:numFmt w:val="bullet"/>
      <w:lvlText w:val="o"/>
      <w:lvlJc w:val="left"/>
      <w:pPr>
        <w:ind w:left="5740"/>
      </w:pPr>
      <w:rPr>
        <w:rFonts w:ascii="Calibri" w:eastAsia="Times New Roman" w:hAnsi="Calibri"/>
        <w:b w:val="0"/>
        <w:bCs w:val="0"/>
        <w:i w:val="0"/>
        <w:iCs w:val="0"/>
        <w:strike w:val="0"/>
        <w:dstrike w:val="0"/>
        <w:color w:val="231F20"/>
        <w:sz w:val="24"/>
        <w:szCs w:val="24"/>
        <w:u w:val="none"/>
        <w:vertAlign w:val="baseline"/>
      </w:rPr>
    </w:lvl>
    <w:lvl w:ilvl="8" w:tplc="F08E0B7E">
      <w:start w:val="1"/>
      <w:numFmt w:val="bullet"/>
      <w:lvlText w:val="▪"/>
      <w:lvlJc w:val="left"/>
      <w:pPr>
        <w:ind w:left="6460"/>
      </w:pPr>
      <w:rPr>
        <w:rFonts w:ascii="Calibri" w:eastAsia="Times New Roman" w:hAnsi="Calibri"/>
        <w:b w:val="0"/>
        <w:bCs w:val="0"/>
        <w:i w:val="0"/>
        <w:iCs w:val="0"/>
        <w:strike w:val="0"/>
        <w:dstrike w:val="0"/>
        <w:color w:val="231F20"/>
        <w:sz w:val="24"/>
        <w:szCs w:val="24"/>
        <w:u w:val="none"/>
        <w:vertAlign w:val="baseline"/>
      </w:rPr>
    </w:lvl>
  </w:abstractNum>
  <w:abstractNum w:abstractNumId="55">
    <w:nsid w:val="7AB53DF1"/>
    <w:multiLevelType w:val="hybridMultilevel"/>
    <w:tmpl w:val="34D40FF6"/>
    <w:lvl w:ilvl="0" w:tplc="B76C3D74">
      <w:start w:val="1"/>
      <w:numFmt w:val="bullet"/>
      <w:lvlText w:val=""/>
      <w:lvlJc w:val="left"/>
      <w:pPr>
        <w:tabs>
          <w:tab w:val="num" w:pos="720"/>
        </w:tabs>
        <w:ind w:left="720" w:hanging="360"/>
      </w:pPr>
      <w:rPr>
        <w:rFonts w:ascii="Symbol" w:hAnsi="Symbol" w:cs="Symbol" w:hint="default"/>
      </w:rPr>
    </w:lvl>
    <w:lvl w:ilvl="1" w:tplc="1BE0D4AC">
      <w:start w:val="1"/>
      <w:numFmt w:val="bullet"/>
      <w:lvlText w:val=""/>
      <w:lvlJc w:val="left"/>
      <w:pPr>
        <w:tabs>
          <w:tab w:val="num" w:pos="1440"/>
        </w:tabs>
        <w:ind w:left="1440" w:hanging="360"/>
      </w:pPr>
      <w:rPr>
        <w:rFonts w:ascii="Symbol" w:hAnsi="Symbol" w:cs="Symbol" w:hint="default"/>
      </w:rPr>
    </w:lvl>
    <w:lvl w:ilvl="2" w:tplc="6F36CEC8">
      <w:start w:val="1"/>
      <w:numFmt w:val="bullet"/>
      <w:lvlText w:val=""/>
      <w:lvlJc w:val="left"/>
      <w:pPr>
        <w:tabs>
          <w:tab w:val="num" w:pos="2160"/>
        </w:tabs>
        <w:ind w:left="2160" w:hanging="360"/>
      </w:pPr>
      <w:rPr>
        <w:rFonts w:ascii="Symbol" w:hAnsi="Symbol" w:cs="Symbol" w:hint="default"/>
      </w:rPr>
    </w:lvl>
    <w:lvl w:ilvl="3" w:tplc="89B2F6B2">
      <w:start w:val="1"/>
      <w:numFmt w:val="bullet"/>
      <w:lvlText w:val=""/>
      <w:lvlJc w:val="left"/>
      <w:pPr>
        <w:tabs>
          <w:tab w:val="num" w:pos="2880"/>
        </w:tabs>
        <w:ind w:left="2880" w:hanging="360"/>
      </w:pPr>
      <w:rPr>
        <w:rFonts w:ascii="Symbol" w:hAnsi="Symbol" w:cs="Symbol" w:hint="default"/>
      </w:rPr>
    </w:lvl>
    <w:lvl w:ilvl="4" w:tplc="A490BF3C">
      <w:start w:val="1"/>
      <w:numFmt w:val="bullet"/>
      <w:lvlText w:val=""/>
      <w:lvlJc w:val="left"/>
      <w:pPr>
        <w:tabs>
          <w:tab w:val="num" w:pos="3600"/>
        </w:tabs>
        <w:ind w:left="3600" w:hanging="360"/>
      </w:pPr>
      <w:rPr>
        <w:rFonts w:ascii="Symbol" w:hAnsi="Symbol" w:cs="Symbol" w:hint="default"/>
      </w:rPr>
    </w:lvl>
    <w:lvl w:ilvl="5" w:tplc="FC3AD8B2">
      <w:start w:val="1"/>
      <w:numFmt w:val="bullet"/>
      <w:lvlText w:val=""/>
      <w:lvlJc w:val="left"/>
      <w:pPr>
        <w:tabs>
          <w:tab w:val="num" w:pos="4320"/>
        </w:tabs>
        <w:ind w:left="4320" w:hanging="360"/>
      </w:pPr>
      <w:rPr>
        <w:rFonts w:ascii="Symbol" w:hAnsi="Symbol" w:cs="Symbol" w:hint="default"/>
      </w:rPr>
    </w:lvl>
    <w:lvl w:ilvl="6" w:tplc="AAE82F8C">
      <w:start w:val="1"/>
      <w:numFmt w:val="bullet"/>
      <w:lvlText w:val=""/>
      <w:lvlJc w:val="left"/>
      <w:pPr>
        <w:tabs>
          <w:tab w:val="num" w:pos="5040"/>
        </w:tabs>
        <w:ind w:left="5040" w:hanging="360"/>
      </w:pPr>
      <w:rPr>
        <w:rFonts w:ascii="Symbol" w:hAnsi="Symbol" w:cs="Symbol" w:hint="default"/>
      </w:rPr>
    </w:lvl>
    <w:lvl w:ilvl="7" w:tplc="581827B6">
      <w:start w:val="1"/>
      <w:numFmt w:val="bullet"/>
      <w:lvlText w:val=""/>
      <w:lvlJc w:val="left"/>
      <w:pPr>
        <w:tabs>
          <w:tab w:val="num" w:pos="5760"/>
        </w:tabs>
        <w:ind w:left="5760" w:hanging="360"/>
      </w:pPr>
      <w:rPr>
        <w:rFonts w:ascii="Symbol" w:hAnsi="Symbol" w:cs="Symbol" w:hint="default"/>
      </w:rPr>
    </w:lvl>
    <w:lvl w:ilvl="8" w:tplc="B420C7CE">
      <w:start w:val="1"/>
      <w:numFmt w:val="bullet"/>
      <w:lvlText w:val=""/>
      <w:lvlJc w:val="left"/>
      <w:pPr>
        <w:tabs>
          <w:tab w:val="num" w:pos="6480"/>
        </w:tabs>
        <w:ind w:left="6480" w:hanging="360"/>
      </w:pPr>
      <w:rPr>
        <w:rFonts w:ascii="Symbol" w:hAnsi="Symbol" w:cs="Symbol" w:hint="default"/>
      </w:rPr>
    </w:lvl>
  </w:abstractNum>
  <w:abstractNum w:abstractNumId="56">
    <w:nsid w:val="7D601E38"/>
    <w:multiLevelType w:val="hybridMultilevel"/>
    <w:tmpl w:val="139C9546"/>
    <w:lvl w:ilvl="0" w:tplc="2786A20A">
      <w:start w:val="1"/>
      <w:numFmt w:val="bullet"/>
      <w:lvlText w:val="•"/>
      <w:lvlJc w:val="left"/>
      <w:pPr>
        <w:ind w:left="4"/>
      </w:pPr>
      <w:rPr>
        <w:rFonts w:ascii="Times New Roman" w:eastAsia="Times New Roman" w:hAnsi="Times New Roman"/>
        <w:b w:val="0"/>
        <w:bCs w:val="0"/>
        <w:i w:val="0"/>
        <w:iCs w:val="0"/>
        <w:strike w:val="0"/>
        <w:dstrike w:val="0"/>
        <w:color w:val="000000"/>
        <w:sz w:val="22"/>
        <w:szCs w:val="22"/>
        <w:u w:val="none"/>
        <w:vertAlign w:val="baseline"/>
      </w:rPr>
    </w:lvl>
    <w:lvl w:ilvl="1" w:tplc="E592AB5C">
      <w:start w:val="1"/>
      <w:numFmt w:val="bullet"/>
      <w:lvlText w:val="o"/>
      <w:lvlJc w:val="left"/>
      <w:pPr>
        <w:ind w:left="1481"/>
      </w:pPr>
      <w:rPr>
        <w:rFonts w:ascii="Times New Roman" w:eastAsia="Times New Roman" w:hAnsi="Times New Roman"/>
        <w:b w:val="0"/>
        <w:bCs w:val="0"/>
        <w:i w:val="0"/>
        <w:iCs w:val="0"/>
        <w:strike w:val="0"/>
        <w:dstrike w:val="0"/>
        <w:color w:val="000000"/>
        <w:sz w:val="22"/>
        <w:szCs w:val="22"/>
        <w:u w:val="none"/>
        <w:vertAlign w:val="baseline"/>
      </w:rPr>
    </w:lvl>
    <w:lvl w:ilvl="2" w:tplc="87A4334A">
      <w:start w:val="1"/>
      <w:numFmt w:val="bullet"/>
      <w:lvlText w:val="▪"/>
      <w:lvlJc w:val="left"/>
      <w:pPr>
        <w:ind w:left="2201"/>
      </w:pPr>
      <w:rPr>
        <w:rFonts w:ascii="Times New Roman" w:eastAsia="Times New Roman" w:hAnsi="Times New Roman"/>
        <w:b w:val="0"/>
        <w:bCs w:val="0"/>
        <w:i w:val="0"/>
        <w:iCs w:val="0"/>
        <w:strike w:val="0"/>
        <w:dstrike w:val="0"/>
        <w:color w:val="000000"/>
        <w:sz w:val="22"/>
        <w:szCs w:val="22"/>
        <w:u w:val="none"/>
        <w:vertAlign w:val="baseline"/>
      </w:rPr>
    </w:lvl>
    <w:lvl w:ilvl="3" w:tplc="E4AC21D6">
      <w:start w:val="1"/>
      <w:numFmt w:val="bullet"/>
      <w:lvlText w:val="•"/>
      <w:lvlJc w:val="left"/>
      <w:pPr>
        <w:ind w:left="2921"/>
      </w:pPr>
      <w:rPr>
        <w:rFonts w:ascii="Times New Roman" w:eastAsia="Times New Roman" w:hAnsi="Times New Roman"/>
        <w:b w:val="0"/>
        <w:bCs w:val="0"/>
        <w:i w:val="0"/>
        <w:iCs w:val="0"/>
        <w:strike w:val="0"/>
        <w:dstrike w:val="0"/>
        <w:color w:val="000000"/>
        <w:sz w:val="22"/>
        <w:szCs w:val="22"/>
        <w:u w:val="none"/>
        <w:vertAlign w:val="baseline"/>
      </w:rPr>
    </w:lvl>
    <w:lvl w:ilvl="4" w:tplc="82E8938A">
      <w:start w:val="1"/>
      <w:numFmt w:val="bullet"/>
      <w:lvlText w:val="o"/>
      <w:lvlJc w:val="left"/>
      <w:pPr>
        <w:ind w:left="3641"/>
      </w:pPr>
      <w:rPr>
        <w:rFonts w:ascii="Times New Roman" w:eastAsia="Times New Roman" w:hAnsi="Times New Roman"/>
        <w:b w:val="0"/>
        <w:bCs w:val="0"/>
        <w:i w:val="0"/>
        <w:iCs w:val="0"/>
        <w:strike w:val="0"/>
        <w:dstrike w:val="0"/>
        <w:color w:val="000000"/>
        <w:sz w:val="22"/>
        <w:szCs w:val="22"/>
        <w:u w:val="none"/>
        <w:vertAlign w:val="baseline"/>
      </w:rPr>
    </w:lvl>
    <w:lvl w:ilvl="5" w:tplc="7E481068">
      <w:start w:val="1"/>
      <w:numFmt w:val="bullet"/>
      <w:lvlText w:val="▪"/>
      <w:lvlJc w:val="left"/>
      <w:pPr>
        <w:ind w:left="4361"/>
      </w:pPr>
      <w:rPr>
        <w:rFonts w:ascii="Times New Roman" w:eastAsia="Times New Roman" w:hAnsi="Times New Roman"/>
        <w:b w:val="0"/>
        <w:bCs w:val="0"/>
        <w:i w:val="0"/>
        <w:iCs w:val="0"/>
        <w:strike w:val="0"/>
        <w:dstrike w:val="0"/>
        <w:color w:val="000000"/>
        <w:sz w:val="22"/>
        <w:szCs w:val="22"/>
        <w:u w:val="none"/>
        <w:vertAlign w:val="baseline"/>
      </w:rPr>
    </w:lvl>
    <w:lvl w:ilvl="6" w:tplc="C56A0074">
      <w:start w:val="1"/>
      <w:numFmt w:val="bullet"/>
      <w:lvlText w:val="•"/>
      <w:lvlJc w:val="left"/>
      <w:pPr>
        <w:ind w:left="5081"/>
      </w:pPr>
      <w:rPr>
        <w:rFonts w:ascii="Times New Roman" w:eastAsia="Times New Roman" w:hAnsi="Times New Roman"/>
        <w:b w:val="0"/>
        <w:bCs w:val="0"/>
        <w:i w:val="0"/>
        <w:iCs w:val="0"/>
        <w:strike w:val="0"/>
        <w:dstrike w:val="0"/>
        <w:color w:val="000000"/>
        <w:sz w:val="22"/>
        <w:szCs w:val="22"/>
        <w:u w:val="none"/>
        <w:vertAlign w:val="baseline"/>
      </w:rPr>
    </w:lvl>
    <w:lvl w:ilvl="7" w:tplc="ACCE0C8C">
      <w:start w:val="1"/>
      <w:numFmt w:val="bullet"/>
      <w:lvlText w:val="o"/>
      <w:lvlJc w:val="left"/>
      <w:pPr>
        <w:ind w:left="5801"/>
      </w:pPr>
      <w:rPr>
        <w:rFonts w:ascii="Times New Roman" w:eastAsia="Times New Roman" w:hAnsi="Times New Roman"/>
        <w:b w:val="0"/>
        <w:bCs w:val="0"/>
        <w:i w:val="0"/>
        <w:iCs w:val="0"/>
        <w:strike w:val="0"/>
        <w:dstrike w:val="0"/>
        <w:color w:val="000000"/>
        <w:sz w:val="22"/>
        <w:szCs w:val="22"/>
        <w:u w:val="none"/>
        <w:vertAlign w:val="baseline"/>
      </w:rPr>
    </w:lvl>
    <w:lvl w:ilvl="8" w:tplc="C7743248">
      <w:start w:val="1"/>
      <w:numFmt w:val="bullet"/>
      <w:lvlText w:val="▪"/>
      <w:lvlJc w:val="left"/>
      <w:pPr>
        <w:ind w:left="6521"/>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45"/>
  </w:num>
  <w:num w:numId="2">
    <w:abstractNumId w:val="34"/>
  </w:num>
  <w:num w:numId="3">
    <w:abstractNumId w:val="2"/>
  </w:num>
  <w:num w:numId="4">
    <w:abstractNumId w:val="6"/>
  </w:num>
  <w:num w:numId="5">
    <w:abstractNumId w:val="51"/>
  </w:num>
  <w:num w:numId="6">
    <w:abstractNumId w:val="17"/>
  </w:num>
  <w:num w:numId="7">
    <w:abstractNumId w:val="30"/>
  </w:num>
  <w:num w:numId="8">
    <w:abstractNumId w:val="21"/>
  </w:num>
  <w:num w:numId="9">
    <w:abstractNumId w:val="47"/>
  </w:num>
  <w:num w:numId="10">
    <w:abstractNumId w:val="28"/>
  </w:num>
  <w:num w:numId="11">
    <w:abstractNumId w:val="9"/>
  </w:num>
  <w:num w:numId="12">
    <w:abstractNumId w:val="26"/>
  </w:num>
  <w:num w:numId="13">
    <w:abstractNumId w:val="52"/>
  </w:num>
  <w:num w:numId="14">
    <w:abstractNumId w:val="20"/>
  </w:num>
  <w:num w:numId="15">
    <w:abstractNumId w:val="11"/>
  </w:num>
  <w:num w:numId="16">
    <w:abstractNumId w:val="24"/>
  </w:num>
  <w:num w:numId="17">
    <w:abstractNumId w:val="50"/>
  </w:num>
  <w:num w:numId="18">
    <w:abstractNumId w:val="5"/>
  </w:num>
  <w:num w:numId="19">
    <w:abstractNumId w:val="8"/>
  </w:num>
  <w:num w:numId="20">
    <w:abstractNumId w:val="42"/>
  </w:num>
  <w:num w:numId="21">
    <w:abstractNumId w:val="0"/>
  </w:num>
  <w:num w:numId="22">
    <w:abstractNumId w:val="1"/>
  </w:num>
  <w:num w:numId="23">
    <w:abstractNumId w:val="4"/>
  </w:num>
  <w:num w:numId="24">
    <w:abstractNumId w:val="37"/>
  </w:num>
  <w:num w:numId="25">
    <w:abstractNumId w:val="49"/>
  </w:num>
  <w:num w:numId="26">
    <w:abstractNumId w:val="54"/>
  </w:num>
  <w:num w:numId="27">
    <w:abstractNumId w:val="29"/>
  </w:num>
  <w:num w:numId="28">
    <w:abstractNumId w:val="35"/>
  </w:num>
  <w:num w:numId="29">
    <w:abstractNumId w:val="18"/>
  </w:num>
  <w:num w:numId="30">
    <w:abstractNumId w:val="19"/>
  </w:num>
  <w:num w:numId="31">
    <w:abstractNumId w:val="46"/>
  </w:num>
  <w:num w:numId="32">
    <w:abstractNumId w:val="38"/>
  </w:num>
  <w:num w:numId="33">
    <w:abstractNumId w:val="39"/>
  </w:num>
  <w:num w:numId="34">
    <w:abstractNumId w:val="3"/>
  </w:num>
  <w:num w:numId="35">
    <w:abstractNumId w:val="12"/>
  </w:num>
  <w:num w:numId="36">
    <w:abstractNumId w:val="16"/>
  </w:num>
  <w:num w:numId="37">
    <w:abstractNumId w:val="13"/>
  </w:num>
  <w:num w:numId="38">
    <w:abstractNumId w:val="14"/>
  </w:num>
  <w:num w:numId="39">
    <w:abstractNumId w:val="27"/>
  </w:num>
  <w:num w:numId="40">
    <w:abstractNumId w:val="41"/>
  </w:num>
  <w:num w:numId="41">
    <w:abstractNumId w:val="7"/>
  </w:num>
  <w:num w:numId="42">
    <w:abstractNumId w:val="40"/>
  </w:num>
  <w:num w:numId="43">
    <w:abstractNumId w:val="33"/>
  </w:num>
  <w:num w:numId="44">
    <w:abstractNumId w:val="48"/>
  </w:num>
  <w:num w:numId="45">
    <w:abstractNumId w:val="36"/>
  </w:num>
  <w:num w:numId="46">
    <w:abstractNumId w:val="31"/>
  </w:num>
  <w:num w:numId="47">
    <w:abstractNumId w:val="43"/>
  </w:num>
  <w:num w:numId="48">
    <w:abstractNumId w:val="53"/>
  </w:num>
  <w:num w:numId="49">
    <w:abstractNumId w:val="25"/>
  </w:num>
  <w:num w:numId="50">
    <w:abstractNumId w:val="55"/>
  </w:num>
  <w:num w:numId="51">
    <w:abstractNumId w:val="15"/>
  </w:num>
  <w:num w:numId="52">
    <w:abstractNumId w:val="22"/>
  </w:num>
  <w:num w:numId="53">
    <w:abstractNumId w:val="23"/>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44"/>
  </w:num>
  <w:num w:numId="57">
    <w:abstractNumId w:val="5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C95"/>
    <w:rsid w:val="00001E1D"/>
    <w:rsid w:val="000118EC"/>
    <w:rsid w:val="00042357"/>
    <w:rsid w:val="00052385"/>
    <w:rsid w:val="00054FCB"/>
    <w:rsid w:val="00070501"/>
    <w:rsid w:val="000779C6"/>
    <w:rsid w:val="00083EE5"/>
    <w:rsid w:val="00084615"/>
    <w:rsid w:val="000A5484"/>
    <w:rsid w:val="000D7341"/>
    <w:rsid w:val="001015CE"/>
    <w:rsid w:val="001028A9"/>
    <w:rsid w:val="0011774B"/>
    <w:rsid w:val="00126ABD"/>
    <w:rsid w:val="0013282D"/>
    <w:rsid w:val="0014449C"/>
    <w:rsid w:val="00153559"/>
    <w:rsid w:val="00160D23"/>
    <w:rsid w:val="00192409"/>
    <w:rsid w:val="0019282B"/>
    <w:rsid w:val="0019538E"/>
    <w:rsid w:val="00196CCE"/>
    <w:rsid w:val="001976D2"/>
    <w:rsid w:val="001A4F3D"/>
    <w:rsid w:val="001B1E0F"/>
    <w:rsid w:val="001C5ACE"/>
    <w:rsid w:val="001C6A59"/>
    <w:rsid w:val="001F5B05"/>
    <w:rsid w:val="001F7D2F"/>
    <w:rsid w:val="00210487"/>
    <w:rsid w:val="00210E3B"/>
    <w:rsid w:val="00214ADB"/>
    <w:rsid w:val="0022326C"/>
    <w:rsid w:val="00224C95"/>
    <w:rsid w:val="0023548D"/>
    <w:rsid w:val="00241639"/>
    <w:rsid w:val="00242AA8"/>
    <w:rsid w:val="002471A1"/>
    <w:rsid w:val="00253AD6"/>
    <w:rsid w:val="002A4793"/>
    <w:rsid w:val="002B3A5D"/>
    <w:rsid w:val="002B68B4"/>
    <w:rsid w:val="002D6B9B"/>
    <w:rsid w:val="002E4307"/>
    <w:rsid w:val="002F6FF0"/>
    <w:rsid w:val="0031464B"/>
    <w:rsid w:val="00325D38"/>
    <w:rsid w:val="00327812"/>
    <w:rsid w:val="003304A5"/>
    <w:rsid w:val="00364FD2"/>
    <w:rsid w:val="00371E97"/>
    <w:rsid w:val="00375CA6"/>
    <w:rsid w:val="00386E1A"/>
    <w:rsid w:val="00392B33"/>
    <w:rsid w:val="003B0888"/>
    <w:rsid w:val="003B0D67"/>
    <w:rsid w:val="003D7447"/>
    <w:rsid w:val="003F48B6"/>
    <w:rsid w:val="00435A81"/>
    <w:rsid w:val="00437255"/>
    <w:rsid w:val="00441AE6"/>
    <w:rsid w:val="00471A87"/>
    <w:rsid w:val="004751E1"/>
    <w:rsid w:val="0047717B"/>
    <w:rsid w:val="00477943"/>
    <w:rsid w:val="00481153"/>
    <w:rsid w:val="00485BA9"/>
    <w:rsid w:val="004A626D"/>
    <w:rsid w:val="004A642F"/>
    <w:rsid w:val="004B5D0B"/>
    <w:rsid w:val="004C18C4"/>
    <w:rsid w:val="004C3D48"/>
    <w:rsid w:val="004D4158"/>
    <w:rsid w:val="004E2FA8"/>
    <w:rsid w:val="004F1C0E"/>
    <w:rsid w:val="005006CB"/>
    <w:rsid w:val="00511390"/>
    <w:rsid w:val="00534679"/>
    <w:rsid w:val="00551795"/>
    <w:rsid w:val="005709CF"/>
    <w:rsid w:val="005752B5"/>
    <w:rsid w:val="005756A2"/>
    <w:rsid w:val="00583367"/>
    <w:rsid w:val="005858C6"/>
    <w:rsid w:val="005B0F5A"/>
    <w:rsid w:val="005C1812"/>
    <w:rsid w:val="006006D2"/>
    <w:rsid w:val="00605F1B"/>
    <w:rsid w:val="006174B3"/>
    <w:rsid w:val="00620A8D"/>
    <w:rsid w:val="00634C74"/>
    <w:rsid w:val="006459EC"/>
    <w:rsid w:val="006574C5"/>
    <w:rsid w:val="00660FB2"/>
    <w:rsid w:val="00664A23"/>
    <w:rsid w:val="00680951"/>
    <w:rsid w:val="00694D6E"/>
    <w:rsid w:val="006A3BBE"/>
    <w:rsid w:val="006A456C"/>
    <w:rsid w:val="006C23C7"/>
    <w:rsid w:val="006C5361"/>
    <w:rsid w:val="006C6DD6"/>
    <w:rsid w:val="006D476F"/>
    <w:rsid w:val="006E03E2"/>
    <w:rsid w:val="006E5D95"/>
    <w:rsid w:val="006F07A9"/>
    <w:rsid w:val="006F0B13"/>
    <w:rsid w:val="006F7E34"/>
    <w:rsid w:val="00753B74"/>
    <w:rsid w:val="00755E85"/>
    <w:rsid w:val="00757E60"/>
    <w:rsid w:val="0076191B"/>
    <w:rsid w:val="00761AE4"/>
    <w:rsid w:val="0076519A"/>
    <w:rsid w:val="00765D25"/>
    <w:rsid w:val="00771222"/>
    <w:rsid w:val="00785E0E"/>
    <w:rsid w:val="0078784E"/>
    <w:rsid w:val="00790F4E"/>
    <w:rsid w:val="0079534F"/>
    <w:rsid w:val="007A00AD"/>
    <w:rsid w:val="007A25A1"/>
    <w:rsid w:val="007A3B07"/>
    <w:rsid w:val="007A7B97"/>
    <w:rsid w:val="007A7D9F"/>
    <w:rsid w:val="007C1BBE"/>
    <w:rsid w:val="007C496A"/>
    <w:rsid w:val="007C613B"/>
    <w:rsid w:val="007D13E1"/>
    <w:rsid w:val="007D7C58"/>
    <w:rsid w:val="007F49FB"/>
    <w:rsid w:val="007F4A91"/>
    <w:rsid w:val="007F560C"/>
    <w:rsid w:val="00811228"/>
    <w:rsid w:val="008332FB"/>
    <w:rsid w:val="00844239"/>
    <w:rsid w:val="0084533D"/>
    <w:rsid w:val="00855715"/>
    <w:rsid w:val="0086547B"/>
    <w:rsid w:val="008701B6"/>
    <w:rsid w:val="008703CE"/>
    <w:rsid w:val="00871ADE"/>
    <w:rsid w:val="008754E9"/>
    <w:rsid w:val="008816E8"/>
    <w:rsid w:val="008E1901"/>
    <w:rsid w:val="008E799B"/>
    <w:rsid w:val="008F33D6"/>
    <w:rsid w:val="00904DCF"/>
    <w:rsid w:val="00936955"/>
    <w:rsid w:val="0094499A"/>
    <w:rsid w:val="00944E1F"/>
    <w:rsid w:val="009549DA"/>
    <w:rsid w:val="009956E5"/>
    <w:rsid w:val="009969EC"/>
    <w:rsid w:val="009A3EE4"/>
    <w:rsid w:val="009C7433"/>
    <w:rsid w:val="009D1D07"/>
    <w:rsid w:val="009E5DB3"/>
    <w:rsid w:val="009F3743"/>
    <w:rsid w:val="00A00528"/>
    <w:rsid w:val="00A0100C"/>
    <w:rsid w:val="00A10210"/>
    <w:rsid w:val="00A131DF"/>
    <w:rsid w:val="00A202F1"/>
    <w:rsid w:val="00A24BBE"/>
    <w:rsid w:val="00A534D5"/>
    <w:rsid w:val="00A55BA5"/>
    <w:rsid w:val="00A6012A"/>
    <w:rsid w:val="00A61CD3"/>
    <w:rsid w:val="00A63355"/>
    <w:rsid w:val="00A94764"/>
    <w:rsid w:val="00AA6489"/>
    <w:rsid w:val="00AC5409"/>
    <w:rsid w:val="00AD2D7C"/>
    <w:rsid w:val="00AE1D4B"/>
    <w:rsid w:val="00AE3B04"/>
    <w:rsid w:val="00AE7ADB"/>
    <w:rsid w:val="00AF2F8A"/>
    <w:rsid w:val="00B05BB5"/>
    <w:rsid w:val="00B16189"/>
    <w:rsid w:val="00B269A2"/>
    <w:rsid w:val="00B26C86"/>
    <w:rsid w:val="00B51BE8"/>
    <w:rsid w:val="00B6121D"/>
    <w:rsid w:val="00B71063"/>
    <w:rsid w:val="00B74A93"/>
    <w:rsid w:val="00B84DEB"/>
    <w:rsid w:val="00B95BD1"/>
    <w:rsid w:val="00BC4B63"/>
    <w:rsid w:val="00BD07E1"/>
    <w:rsid w:val="00BD4F33"/>
    <w:rsid w:val="00BD709C"/>
    <w:rsid w:val="00BE405C"/>
    <w:rsid w:val="00BE4E4E"/>
    <w:rsid w:val="00BF0BA8"/>
    <w:rsid w:val="00C04F07"/>
    <w:rsid w:val="00C122B8"/>
    <w:rsid w:val="00C338D5"/>
    <w:rsid w:val="00C34FA4"/>
    <w:rsid w:val="00C41581"/>
    <w:rsid w:val="00C75D41"/>
    <w:rsid w:val="00C87921"/>
    <w:rsid w:val="00C97128"/>
    <w:rsid w:val="00CA0447"/>
    <w:rsid w:val="00CA5FE2"/>
    <w:rsid w:val="00CA7812"/>
    <w:rsid w:val="00CB25E4"/>
    <w:rsid w:val="00CB6BA9"/>
    <w:rsid w:val="00CD00EA"/>
    <w:rsid w:val="00CD5D8C"/>
    <w:rsid w:val="00CD7FA7"/>
    <w:rsid w:val="00CE1A7C"/>
    <w:rsid w:val="00CE22C3"/>
    <w:rsid w:val="00CE4C93"/>
    <w:rsid w:val="00CF24D0"/>
    <w:rsid w:val="00D07DE3"/>
    <w:rsid w:val="00D10AF2"/>
    <w:rsid w:val="00D364FF"/>
    <w:rsid w:val="00D44B3D"/>
    <w:rsid w:val="00D46E7E"/>
    <w:rsid w:val="00D602C6"/>
    <w:rsid w:val="00D62FA0"/>
    <w:rsid w:val="00D704FD"/>
    <w:rsid w:val="00D70DC1"/>
    <w:rsid w:val="00D749E7"/>
    <w:rsid w:val="00D800E1"/>
    <w:rsid w:val="00D90880"/>
    <w:rsid w:val="00DA5498"/>
    <w:rsid w:val="00DB39D5"/>
    <w:rsid w:val="00DC4082"/>
    <w:rsid w:val="00DC7863"/>
    <w:rsid w:val="00DD2235"/>
    <w:rsid w:val="00DF29C8"/>
    <w:rsid w:val="00E010DC"/>
    <w:rsid w:val="00E111B1"/>
    <w:rsid w:val="00E1728A"/>
    <w:rsid w:val="00E21030"/>
    <w:rsid w:val="00E258E8"/>
    <w:rsid w:val="00E35C81"/>
    <w:rsid w:val="00E56CEE"/>
    <w:rsid w:val="00E67000"/>
    <w:rsid w:val="00E75D47"/>
    <w:rsid w:val="00E8183B"/>
    <w:rsid w:val="00E9487C"/>
    <w:rsid w:val="00EA3EE7"/>
    <w:rsid w:val="00EB3231"/>
    <w:rsid w:val="00EB7334"/>
    <w:rsid w:val="00EC50D9"/>
    <w:rsid w:val="00EC6EBB"/>
    <w:rsid w:val="00ED3DC8"/>
    <w:rsid w:val="00EE5124"/>
    <w:rsid w:val="00F25CA4"/>
    <w:rsid w:val="00F27220"/>
    <w:rsid w:val="00F278A6"/>
    <w:rsid w:val="00F3194A"/>
    <w:rsid w:val="00F3478B"/>
    <w:rsid w:val="00F746D0"/>
    <w:rsid w:val="00F85FDD"/>
    <w:rsid w:val="00F93256"/>
    <w:rsid w:val="00FA334A"/>
    <w:rsid w:val="00FA56A6"/>
    <w:rsid w:val="00FC7358"/>
    <w:rsid w:val="00FF2D1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E6"/>
    <w:pPr>
      <w:spacing w:after="160" w:line="259" w:lineRule="auto"/>
    </w:pPr>
    <w:rPr>
      <w:rFonts w:cs="Calibri"/>
      <w:lang w:eastAsia="en-US"/>
    </w:rPr>
  </w:style>
  <w:style w:type="paragraph" w:styleId="Heading1">
    <w:name w:val="heading 1"/>
    <w:basedOn w:val="Normal"/>
    <w:next w:val="Normal"/>
    <w:link w:val="Heading1Char"/>
    <w:uiPriority w:val="99"/>
    <w:qFormat/>
    <w:rsid w:val="00241639"/>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241639"/>
    <w:pPr>
      <w:keepNext/>
      <w:keepLines/>
      <w:spacing w:before="40" w:after="0"/>
      <w:outlineLvl w:val="1"/>
    </w:pPr>
    <w:rPr>
      <w:rFonts w:ascii="Calibri Light" w:eastAsia="Times New Roman" w:hAnsi="Calibri Light" w:cs="Calibri Light"/>
      <w:color w:val="2E74B5"/>
      <w:sz w:val="26"/>
      <w:szCs w:val="26"/>
    </w:rPr>
  </w:style>
  <w:style w:type="paragraph" w:styleId="Heading4">
    <w:name w:val="heading 4"/>
    <w:basedOn w:val="Normal"/>
    <w:next w:val="Normal"/>
    <w:link w:val="Heading4Char"/>
    <w:uiPriority w:val="99"/>
    <w:qFormat/>
    <w:rsid w:val="00241639"/>
    <w:pPr>
      <w:keepNext/>
      <w:keepLines/>
      <w:spacing w:before="200" w:after="0" w:line="276" w:lineRule="auto"/>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639"/>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241639"/>
    <w:rPr>
      <w:rFonts w:ascii="Calibri Light" w:hAnsi="Calibri Light" w:cs="Calibri Light"/>
      <w:color w:val="2E74B5"/>
      <w:sz w:val="26"/>
      <w:szCs w:val="26"/>
    </w:rPr>
  </w:style>
  <w:style w:type="character" w:customStyle="1" w:styleId="Heading4Char">
    <w:name w:val="Heading 4 Char"/>
    <w:basedOn w:val="DefaultParagraphFont"/>
    <w:link w:val="Heading4"/>
    <w:uiPriority w:val="99"/>
    <w:locked/>
    <w:rsid w:val="00241639"/>
    <w:rPr>
      <w:rFonts w:ascii="Cambria" w:hAnsi="Cambria" w:cs="Cambria"/>
      <w:b/>
      <w:bCs/>
      <w:i/>
      <w:iCs/>
      <w:color w:val="4F81BD"/>
    </w:rPr>
  </w:style>
  <w:style w:type="paragraph" w:styleId="ListParagraph">
    <w:name w:val="List Paragraph"/>
    <w:basedOn w:val="Normal"/>
    <w:uiPriority w:val="99"/>
    <w:qFormat/>
    <w:rsid w:val="00241639"/>
    <w:pPr>
      <w:ind w:left="720"/>
    </w:pPr>
  </w:style>
  <w:style w:type="paragraph" w:styleId="Footer">
    <w:name w:val="footer"/>
    <w:basedOn w:val="Normal"/>
    <w:link w:val="FooterChar"/>
    <w:uiPriority w:val="99"/>
    <w:rsid w:val="002416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1639"/>
    <w:rPr>
      <w:rFonts w:ascii="Calibri" w:hAnsi="Calibri" w:cs="Calibri"/>
    </w:rPr>
  </w:style>
  <w:style w:type="character" w:styleId="CommentReference">
    <w:name w:val="annotation reference"/>
    <w:basedOn w:val="DefaultParagraphFont"/>
    <w:uiPriority w:val="99"/>
    <w:semiHidden/>
    <w:rsid w:val="00241639"/>
    <w:rPr>
      <w:sz w:val="16"/>
      <w:szCs w:val="16"/>
    </w:rPr>
  </w:style>
  <w:style w:type="paragraph" w:styleId="CommentText">
    <w:name w:val="annotation text"/>
    <w:basedOn w:val="Normal"/>
    <w:link w:val="CommentTextChar"/>
    <w:uiPriority w:val="99"/>
    <w:semiHidden/>
    <w:rsid w:val="002416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41639"/>
    <w:rPr>
      <w:sz w:val="20"/>
      <w:szCs w:val="20"/>
    </w:rPr>
  </w:style>
  <w:style w:type="paragraph" w:styleId="CommentSubject">
    <w:name w:val="annotation subject"/>
    <w:basedOn w:val="CommentText"/>
    <w:next w:val="CommentText"/>
    <w:link w:val="CommentSubjectChar"/>
    <w:uiPriority w:val="99"/>
    <w:semiHidden/>
    <w:rsid w:val="00241639"/>
    <w:rPr>
      <w:b/>
      <w:bCs/>
    </w:rPr>
  </w:style>
  <w:style w:type="character" w:customStyle="1" w:styleId="CommentSubjectChar">
    <w:name w:val="Comment Subject Char"/>
    <w:basedOn w:val="CommentTextChar"/>
    <w:link w:val="CommentSubject"/>
    <w:uiPriority w:val="99"/>
    <w:semiHidden/>
    <w:locked/>
    <w:rsid w:val="00241639"/>
    <w:rPr>
      <w:b/>
      <w:bCs/>
    </w:rPr>
  </w:style>
  <w:style w:type="paragraph" w:styleId="BalloonText">
    <w:name w:val="Balloon Text"/>
    <w:basedOn w:val="Normal"/>
    <w:link w:val="BalloonTextChar"/>
    <w:uiPriority w:val="99"/>
    <w:semiHidden/>
    <w:rsid w:val="00241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1639"/>
    <w:rPr>
      <w:rFonts w:ascii="Segoe UI" w:hAnsi="Segoe UI" w:cs="Segoe UI"/>
      <w:sz w:val="18"/>
      <w:szCs w:val="18"/>
    </w:rPr>
  </w:style>
  <w:style w:type="paragraph" w:styleId="NoSpacing">
    <w:name w:val="No Spacing"/>
    <w:link w:val="NoSpacingChar"/>
    <w:uiPriority w:val="99"/>
    <w:qFormat/>
    <w:rsid w:val="00241639"/>
    <w:rPr>
      <w:rFonts w:cs="Calibri"/>
      <w:lang w:eastAsia="en-US"/>
    </w:rPr>
  </w:style>
  <w:style w:type="character" w:customStyle="1" w:styleId="NoSpacingChar">
    <w:name w:val="No Spacing Char"/>
    <w:basedOn w:val="DefaultParagraphFont"/>
    <w:link w:val="NoSpacing"/>
    <w:uiPriority w:val="99"/>
    <w:locked/>
    <w:rsid w:val="00241639"/>
    <w:rPr>
      <w:sz w:val="22"/>
      <w:szCs w:val="22"/>
      <w:lang w:val="ru-RU" w:eastAsia="en-US"/>
    </w:rPr>
  </w:style>
  <w:style w:type="paragraph" w:styleId="NormalWeb">
    <w:name w:val="Normal (Web)"/>
    <w:basedOn w:val="Normal"/>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rsid w:val="00241639"/>
    <w:pPr>
      <w:spacing w:after="0" w:line="240" w:lineRule="auto"/>
      <w:jc w:val="both"/>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241639"/>
    <w:rPr>
      <w:rFonts w:ascii="Times New Roman" w:hAnsi="Times New Roman" w:cs="Times New Roman"/>
      <w:sz w:val="20"/>
      <w:szCs w:val="20"/>
      <w:lang w:eastAsia="ru-RU"/>
    </w:rPr>
  </w:style>
  <w:style w:type="paragraph" w:styleId="Header">
    <w:name w:val="header"/>
    <w:basedOn w:val="Normal"/>
    <w:link w:val="HeaderChar"/>
    <w:uiPriority w:val="99"/>
    <w:semiHidden/>
    <w:rsid w:val="0024163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41639"/>
    <w:rPr>
      <w:rFonts w:ascii="Calibri" w:hAnsi="Calibri" w:cs="Calibri"/>
    </w:rPr>
  </w:style>
  <w:style w:type="paragraph" w:customStyle="1" w:styleId="Default">
    <w:name w:val="Default"/>
    <w:uiPriority w:val="99"/>
    <w:rsid w:val="00241639"/>
    <w:pPr>
      <w:autoSpaceDE w:val="0"/>
      <w:autoSpaceDN w:val="0"/>
      <w:adjustRightInd w:val="0"/>
    </w:pPr>
    <w:rPr>
      <w:rFonts w:cs="Calibri"/>
      <w:color w:val="000000"/>
      <w:sz w:val="24"/>
      <w:szCs w:val="24"/>
      <w:lang w:eastAsia="en-US"/>
    </w:rPr>
  </w:style>
  <w:style w:type="character" w:customStyle="1" w:styleId="FontStyle253">
    <w:name w:val="Font Style253"/>
    <w:basedOn w:val="DefaultParagraphFont"/>
    <w:uiPriority w:val="99"/>
    <w:rsid w:val="00241639"/>
    <w:rPr>
      <w:rFonts w:ascii="Microsoft Sans Serif" w:hAnsi="Microsoft Sans Serif" w:cs="Microsoft Sans Serif"/>
      <w:sz w:val="18"/>
      <w:szCs w:val="18"/>
    </w:rPr>
  </w:style>
  <w:style w:type="character" w:styleId="Strong">
    <w:name w:val="Strong"/>
    <w:basedOn w:val="DefaultParagraphFont"/>
    <w:uiPriority w:val="99"/>
    <w:qFormat/>
    <w:rsid w:val="00241639"/>
    <w:rPr>
      <w:b/>
      <w:bCs/>
    </w:rPr>
  </w:style>
  <w:style w:type="character" w:customStyle="1" w:styleId="apple-converted-space">
    <w:name w:val="apple-converted-space"/>
    <w:basedOn w:val="DefaultParagraphFont"/>
    <w:uiPriority w:val="99"/>
    <w:rsid w:val="00241639"/>
  </w:style>
  <w:style w:type="character" w:styleId="Emphasis">
    <w:name w:val="Emphasis"/>
    <w:basedOn w:val="DefaultParagraphFont"/>
    <w:uiPriority w:val="99"/>
    <w:qFormat/>
    <w:rsid w:val="00241639"/>
    <w:rPr>
      <w:i/>
      <w:iCs/>
    </w:rPr>
  </w:style>
  <w:style w:type="character" w:styleId="Hyperlink">
    <w:name w:val="Hyperlink"/>
    <w:basedOn w:val="DefaultParagraphFont"/>
    <w:uiPriority w:val="99"/>
    <w:semiHidden/>
    <w:rsid w:val="00241639"/>
    <w:rPr>
      <w:color w:val="0000FF"/>
      <w:u w:val="single"/>
    </w:rPr>
  </w:style>
  <w:style w:type="paragraph" w:customStyle="1" w:styleId="style13">
    <w:name w:val="style13"/>
    <w:basedOn w:val="Normal"/>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DefaultParagraphFont"/>
    <w:uiPriority w:val="99"/>
    <w:rsid w:val="00241639"/>
  </w:style>
  <w:style w:type="paragraph" w:customStyle="1" w:styleId="1">
    <w:name w:val="Без интервала1"/>
    <w:uiPriority w:val="99"/>
    <w:rsid w:val="00241639"/>
    <w:rPr>
      <w:rFonts w:eastAsia="Times New Roman" w:cs="Calibri"/>
      <w:lang w:val="en-US" w:eastAsia="en-US"/>
    </w:rPr>
  </w:style>
  <w:style w:type="character" w:customStyle="1" w:styleId="c4">
    <w:name w:val="c4"/>
    <w:basedOn w:val="DefaultParagraphFont"/>
    <w:uiPriority w:val="99"/>
    <w:rsid w:val="00241639"/>
  </w:style>
  <w:style w:type="paragraph" w:customStyle="1" w:styleId="c7">
    <w:name w:val="c7"/>
    <w:basedOn w:val="Normal"/>
    <w:uiPriority w:val="99"/>
    <w:rsid w:val="002416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uiPriority w:val="99"/>
    <w:rsid w:val="00241639"/>
    <w:rPr>
      <w:rFonts w:eastAsia="Times New Roman" w:cs="Calibri"/>
    </w:rPr>
    <w:tblPr>
      <w:tblCellMar>
        <w:top w:w="0" w:type="dxa"/>
        <w:left w:w="0" w:type="dxa"/>
        <w:bottom w:w="0" w:type="dxa"/>
        <w:right w:w="0" w:type="dxa"/>
      </w:tblCellMar>
    </w:tblPr>
  </w:style>
  <w:style w:type="table" w:customStyle="1" w:styleId="10">
    <w:name w:val="Сетка таблицы1"/>
    <w:uiPriority w:val="99"/>
    <w:rsid w:val="00241639"/>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0">
    <w:name w:val="Table Grid"/>
    <w:basedOn w:val="TableNormal"/>
    <w:uiPriority w:val="99"/>
    <w:rsid w:val="002416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rsid w:val="00241639"/>
  </w:style>
  <w:style w:type="character" w:customStyle="1" w:styleId="s10">
    <w:name w:val="s10"/>
    <w:basedOn w:val="DefaultParagraphFont"/>
    <w:uiPriority w:val="99"/>
    <w:rsid w:val="00485BA9"/>
  </w:style>
  <w:style w:type="paragraph" w:customStyle="1" w:styleId="p23">
    <w:name w:val="p23"/>
    <w:basedOn w:val="Normal"/>
    <w:uiPriority w:val="99"/>
    <w:rsid w:val="00485BA9"/>
    <w:pPr>
      <w:spacing w:before="100" w:beforeAutospacing="1" w:after="100" w:afterAutospacing="1" w:line="240" w:lineRule="auto"/>
    </w:pPr>
    <w:rPr>
      <w:sz w:val="24"/>
      <w:szCs w:val="24"/>
      <w:lang w:eastAsia="ru-RU"/>
    </w:rPr>
  </w:style>
  <w:style w:type="character" w:customStyle="1" w:styleId="s5">
    <w:name w:val="s5"/>
    <w:basedOn w:val="DefaultParagraphFont"/>
    <w:uiPriority w:val="99"/>
    <w:rsid w:val="00485BA9"/>
  </w:style>
  <w:style w:type="paragraph" w:customStyle="1" w:styleId="p24">
    <w:name w:val="p24"/>
    <w:basedOn w:val="Normal"/>
    <w:uiPriority w:val="99"/>
    <w:rsid w:val="00485BA9"/>
    <w:pPr>
      <w:spacing w:before="100" w:beforeAutospacing="1" w:after="100" w:afterAutospacing="1" w:line="240" w:lineRule="auto"/>
    </w:pPr>
    <w:rPr>
      <w:sz w:val="24"/>
      <w:szCs w:val="24"/>
      <w:lang w:eastAsia="ru-RU"/>
    </w:rPr>
  </w:style>
  <w:style w:type="character" w:styleId="PageNumber">
    <w:name w:val="page number"/>
    <w:basedOn w:val="DefaultParagraphFont"/>
    <w:uiPriority w:val="99"/>
    <w:rsid w:val="00753B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2036</TotalTime>
  <Pages>113</Pages>
  <Words>-32766</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Детсад</dc:creator>
  <cp:keywords/>
  <dc:description/>
  <cp:lastModifiedBy>adm</cp:lastModifiedBy>
  <cp:revision>39</cp:revision>
  <cp:lastPrinted>2020-11-26T14:31:00Z</cp:lastPrinted>
  <dcterms:created xsi:type="dcterms:W3CDTF">2018-10-09T18:11:00Z</dcterms:created>
  <dcterms:modified xsi:type="dcterms:W3CDTF">2020-11-26T16:02:00Z</dcterms:modified>
</cp:coreProperties>
</file>